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8104" w14:textId="77777777" w:rsidR="000438AC" w:rsidRDefault="000438AC" w:rsidP="00B743D2">
      <w:pPr>
        <w:tabs>
          <w:tab w:val="left" w:pos="6120"/>
          <w:tab w:val="left" w:pos="7371"/>
        </w:tabs>
        <w:spacing w:line="240" w:lineRule="atLeast"/>
        <w:jc w:val="center"/>
        <w:rPr>
          <w:rFonts w:ascii="Arial" w:hAnsi="Arial" w:cs="Arial"/>
          <w:sz w:val="20"/>
          <w:szCs w:val="20"/>
          <w:lang w:val="en-GB"/>
        </w:rPr>
      </w:pPr>
    </w:p>
    <w:p w14:paraId="4FF76280" w14:textId="77777777" w:rsidR="000438AC" w:rsidRDefault="000438AC" w:rsidP="000438AC">
      <w:pPr>
        <w:tabs>
          <w:tab w:val="left" w:pos="6120"/>
          <w:tab w:val="left" w:pos="7371"/>
        </w:tabs>
        <w:spacing w:line="240" w:lineRule="atLeast"/>
        <w:jc w:val="center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>BANK</w:t>
      </w:r>
      <w:r w:rsidR="0085379A">
        <w:rPr>
          <w:rFonts w:ascii="Arial" w:hAnsi="Arial" w:cs="Arial"/>
          <w:b/>
          <w:sz w:val="32"/>
          <w:szCs w:val="32"/>
          <w:lang w:val="en-GB"/>
        </w:rPr>
        <w:t>KONTO</w:t>
      </w:r>
      <w:r>
        <w:rPr>
          <w:rFonts w:ascii="Arial" w:hAnsi="Arial" w:cs="Arial"/>
          <w:b/>
          <w:sz w:val="32"/>
          <w:szCs w:val="32"/>
          <w:lang w:val="en-GB"/>
        </w:rPr>
        <w:t>DATEN</w:t>
      </w:r>
    </w:p>
    <w:p w14:paraId="608A9F7D" w14:textId="77777777" w:rsidR="000438AC" w:rsidRPr="000438AC" w:rsidRDefault="000438AC" w:rsidP="00B743D2">
      <w:pPr>
        <w:tabs>
          <w:tab w:val="left" w:pos="6120"/>
          <w:tab w:val="left" w:pos="7371"/>
        </w:tabs>
        <w:spacing w:line="240" w:lineRule="atLeast"/>
        <w:jc w:val="center"/>
        <w:rPr>
          <w:rFonts w:ascii="Arial" w:hAnsi="Arial" w:cs="Arial"/>
          <w:sz w:val="32"/>
          <w:szCs w:val="32"/>
          <w:lang w:val="en-GB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6804"/>
      </w:tblGrid>
      <w:tr w:rsidR="000438AC" w:rsidRPr="00724E77" w14:paraId="6C177798" w14:textId="77777777" w:rsidTr="00C16C5A">
        <w:trPr>
          <w:trHeight w:val="321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14:paraId="41157A31" w14:textId="77777777" w:rsidR="000438AC" w:rsidRPr="00724E77" w:rsidRDefault="000438AC" w:rsidP="00C16C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4E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BANK 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14:paraId="6FFD8656" w14:textId="77777777" w:rsidR="000438AC" w:rsidRPr="00724E77" w:rsidRDefault="000438AC" w:rsidP="00C16C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4E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438AC" w:rsidRPr="00724E77" w14:paraId="7FF1C085" w14:textId="77777777" w:rsidTr="00C16C5A">
        <w:trPr>
          <w:trHeight w:val="321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E0DA" w14:textId="77777777" w:rsidR="001A2BA0" w:rsidRPr="00724E77" w:rsidRDefault="007B2EAE" w:rsidP="000438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NAME KONTOINHABER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5F4EB" w14:textId="77777777" w:rsidR="000438AC" w:rsidRPr="00724E77" w:rsidRDefault="000438AC" w:rsidP="00C16C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2BA0" w:rsidRPr="00724E77" w14:paraId="7D7A4C43" w14:textId="77777777" w:rsidTr="00C16C5A">
        <w:trPr>
          <w:trHeight w:val="321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3B6C2" w14:textId="77777777" w:rsidR="001A2BA0" w:rsidRDefault="001A2BA0" w:rsidP="000438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KONTOBEZEICHNUNG</w:t>
            </w:r>
          </w:p>
          <w:p w14:paraId="0A3727D7" w14:textId="77777777" w:rsidR="001A2BA0" w:rsidRDefault="001A2BA0" w:rsidP="000438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(KONTOWORTLAUT)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002439" w14:textId="77777777" w:rsidR="001A2BA0" w:rsidRPr="00724E77" w:rsidRDefault="001A2BA0" w:rsidP="00C16C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2EAE" w:rsidRPr="00724E77" w14:paraId="47B35A74" w14:textId="77777777" w:rsidTr="00C16C5A">
        <w:trPr>
          <w:trHeight w:val="321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C90F6" w14:textId="77777777" w:rsidR="007B2EAE" w:rsidRPr="00724E77" w:rsidRDefault="007B2EAE" w:rsidP="007B2E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4E77">
              <w:rPr>
                <w:rFonts w:ascii="Arial" w:hAnsi="Arial" w:cs="Arial"/>
                <w:color w:val="000000"/>
                <w:sz w:val="20"/>
                <w:szCs w:val="20"/>
              </w:rPr>
              <w:t>BANK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INSTITUT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E22507" w14:textId="77777777" w:rsidR="007B2EAE" w:rsidRPr="00724E77" w:rsidRDefault="007B2EAE" w:rsidP="00C16C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38AC" w:rsidRPr="00724E77" w14:paraId="7DF158D3" w14:textId="77777777" w:rsidTr="00C16C5A">
        <w:trPr>
          <w:trHeight w:val="321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F6F9" w14:textId="77777777" w:rsidR="000438AC" w:rsidRPr="00724E77" w:rsidRDefault="008C0D47" w:rsidP="00C16C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IBAN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8C7856" w14:textId="77777777" w:rsidR="000438AC" w:rsidRPr="00724E77" w:rsidRDefault="000438AC" w:rsidP="00C16C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4E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438AC" w:rsidRPr="00724E77" w14:paraId="1792F727" w14:textId="77777777" w:rsidTr="00C16C5A">
        <w:trPr>
          <w:trHeight w:val="321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91D6" w14:textId="77777777" w:rsidR="000438AC" w:rsidRPr="00724E77" w:rsidRDefault="008C0D47" w:rsidP="00C16C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BIC / SWIFT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C89E5" w14:textId="77777777" w:rsidR="000438AC" w:rsidRPr="00724E77" w:rsidRDefault="000438AC" w:rsidP="00C16C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4E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438AC" w:rsidRPr="00724E77" w14:paraId="077BEF06" w14:textId="77777777" w:rsidTr="00C16C5A">
        <w:trPr>
          <w:trHeight w:val="321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484A" w14:textId="77777777" w:rsidR="000438AC" w:rsidRPr="00724E77" w:rsidRDefault="008C0D47" w:rsidP="00C16C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KONTONUMMER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236C4" w14:textId="77777777" w:rsidR="000438AC" w:rsidRPr="00724E77" w:rsidRDefault="000438AC" w:rsidP="00C16C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4E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91697" w:rsidRPr="001A2BA0" w14:paraId="0B54B198" w14:textId="77777777" w:rsidTr="00091697">
        <w:trPr>
          <w:trHeight w:val="321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695C" w14:textId="77777777" w:rsidR="00091697" w:rsidRPr="00724E77" w:rsidRDefault="001A2BA0" w:rsidP="001A2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ZAHLUNGS</w:t>
            </w:r>
            <w:r w:rsidR="00091697">
              <w:rPr>
                <w:rFonts w:ascii="Arial" w:hAnsi="Arial" w:cs="Arial"/>
                <w:color w:val="000000"/>
                <w:sz w:val="20"/>
                <w:szCs w:val="20"/>
              </w:rPr>
              <w:t>VERMERK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(ADA – PROJEKT-NUMMER UND ALLF. WEITERE ANGABEN)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FC065" w14:textId="77777777" w:rsidR="00091697" w:rsidRPr="001A2BA0" w:rsidRDefault="00091697" w:rsidP="0000428D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</w:tbl>
    <w:p w14:paraId="4B2DD1F6" w14:textId="77777777" w:rsidR="000438AC" w:rsidRPr="001A2BA0" w:rsidRDefault="000438AC" w:rsidP="00B743D2">
      <w:pPr>
        <w:tabs>
          <w:tab w:val="left" w:pos="6120"/>
          <w:tab w:val="left" w:pos="7371"/>
        </w:tabs>
        <w:spacing w:line="240" w:lineRule="atLeast"/>
        <w:jc w:val="center"/>
        <w:rPr>
          <w:rFonts w:ascii="Arial" w:hAnsi="Arial" w:cs="Arial"/>
          <w:sz w:val="20"/>
          <w:szCs w:val="20"/>
          <w:lang w:val="de-DE"/>
        </w:rPr>
      </w:pPr>
    </w:p>
    <w:p w14:paraId="37DC979E" w14:textId="77777777" w:rsidR="000438AC" w:rsidRPr="001A2BA0" w:rsidRDefault="000438AC" w:rsidP="00B743D2">
      <w:pPr>
        <w:tabs>
          <w:tab w:val="left" w:pos="6120"/>
          <w:tab w:val="left" w:pos="7371"/>
        </w:tabs>
        <w:spacing w:line="240" w:lineRule="atLeast"/>
        <w:jc w:val="center"/>
        <w:rPr>
          <w:rFonts w:ascii="Arial" w:hAnsi="Arial" w:cs="Arial"/>
          <w:sz w:val="20"/>
          <w:szCs w:val="20"/>
          <w:lang w:val="de-DE"/>
        </w:rPr>
      </w:pPr>
    </w:p>
    <w:p w14:paraId="24B16CA8" w14:textId="77777777" w:rsidR="000438AC" w:rsidRPr="001A2BA0" w:rsidRDefault="000438AC" w:rsidP="00B743D2">
      <w:pPr>
        <w:tabs>
          <w:tab w:val="left" w:pos="6120"/>
          <w:tab w:val="left" w:pos="7371"/>
        </w:tabs>
        <w:spacing w:line="240" w:lineRule="atLeast"/>
        <w:jc w:val="center"/>
        <w:rPr>
          <w:rFonts w:ascii="Arial" w:hAnsi="Arial" w:cs="Arial"/>
          <w:sz w:val="20"/>
          <w:szCs w:val="20"/>
          <w:lang w:val="de-DE"/>
        </w:rPr>
      </w:pPr>
    </w:p>
    <w:p w14:paraId="45A21DDB" w14:textId="77777777" w:rsidR="00B743D2" w:rsidRDefault="00B743D2" w:rsidP="00B743D2">
      <w:pPr>
        <w:tabs>
          <w:tab w:val="left" w:pos="6120"/>
          <w:tab w:val="left" w:pos="7371"/>
        </w:tabs>
        <w:spacing w:line="240" w:lineRule="atLeast"/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B20616">
        <w:rPr>
          <w:rFonts w:ascii="Arial" w:hAnsi="Arial" w:cs="Arial"/>
          <w:b/>
          <w:sz w:val="32"/>
          <w:szCs w:val="32"/>
          <w:lang w:val="en-GB"/>
        </w:rPr>
        <w:t>FINANCIAL IDENTIFICATION</w:t>
      </w:r>
    </w:p>
    <w:p w14:paraId="77603691" w14:textId="77777777" w:rsidR="008142DD" w:rsidRDefault="008142DD" w:rsidP="00B743D2">
      <w:pPr>
        <w:tabs>
          <w:tab w:val="left" w:pos="6120"/>
          <w:tab w:val="left" w:pos="7371"/>
        </w:tabs>
        <w:spacing w:line="240" w:lineRule="atLeast"/>
        <w:jc w:val="center"/>
        <w:rPr>
          <w:rFonts w:ascii="Arial" w:hAnsi="Arial" w:cs="Arial"/>
          <w:b/>
          <w:sz w:val="32"/>
          <w:szCs w:val="32"/>
          <w:lang w:val="en-GB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6804"/>
      </w:tblGrid>
      <w:tr w:rsidR="0074646C" w:rsidRPr="00091697" w14:paraId="2BB7E758" w14:textId="77777777" w:rsidTr="0074646C">
        <w:trPr>
          <w:trHeight w:val="321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14:paraId="411A5AFA" w14:textId="77777777" w:rsidR="0074646C" w:rsidRPr="00091697" w:rsidRDefault="0074646C" w:rsidP="008142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9169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BANK 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14:paraId="2B20FDDE" w14:textId="77777777" w:rsidR="0074646C" w:rsidRPr="00091697" w:rsidRDefault="0074646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9169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4646C" w:rsidRPr="00091697" w14:paraId="77C3A20D" w14:textId="77777777" w:rsidTr="0074646C">
        <w:trPr>
          <w:trHeight w:val="321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EF90" w14:textId="77777777" w:rsidR="0074646C" w:rsidRPr="00091697" w:rsidRDefault="007B2EAE" w:rsidP="007B2EAE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916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ACCOUNT NAME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D43ED" w14:textId="77777777" w:rsidR="0074646C" w:rsidRPr="00091697" w:rsidRDefault="0074646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916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B2EAE" w:rsidRPr="00091697" w14:paraId="351210EF" w14:textId="77777777" w:rsidTr="0074646C">
        <w:trPr>
          <w:trHeight w:val="321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CCD74" w14:textId="77777777" w:rsidR="007B2EAE" w:rsidRPr="00091697" w:rsidRDefault="007B2EAE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916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BANK NAME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D29103" w14:textId="77777777" w:rsidR="007B2EAE" w:rsidRPr="00091697" w:rsidRDefault="007B2EAE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142DD" w:rsidRPr="00091697" w14:paraId="63040F47" w14:textId="77777777" w:rsidTr="0074646C">
        <w:trPr>
          <w:trHeight w:val="321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6995" w14:textId="77777777" w:rsidR="008142DD" w:rsidRPr="00091697" w:rsidRDefault="008C0D4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916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IBAN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7F3AEB" w14:textId="77777777" w:rsidR="008142DD" w:rsidRPr="00091697" w:rsidRDefault="008142D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916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8142DD" w:rsidRPr="00091697" w14:paraId="20FAC5B9" w14:textId="77777777" w:rsidTr="0074646C">
        <w:trPr>
          <w:trHeight w:val="321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02B1" w14:textId="77777777" w:rsidR="008142DD" w:rsidRPr="00091697" w:rsidRDefault="008C0D4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916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SWIFT / BIC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33095B" w14:textId="77777777" w:rsidR="008142DD" w:rsidRPr="00091697" w:rsidRDefault="008142D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916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8142DD" w:rsidRPr="00091697" w14:paraId="2354AF6F" w14:textId="77777777" w:rsidTr="0074646C">
        <w:trPr>
          <w:trHeight w:val="321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FFA1" w14:textId="77777777" w:rsidR="008142DD" w:rsidRPr="00091697" w:rsidRDefault="008C0D4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916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ACCOUNT NUMBER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EB0E1" w14:textId="77777777" w:rsidR="008142DD" w:rsidRPr="00091697" w:rsidRDefault="008142D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916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91697" w:rsidRPr="00091697" w14:paraId="19C1897B" w14:textId="77777777" w:rsidTr="00091697">
        <w:trPr>
          <w:trHeight w:val="321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0D5E" w14:textId="77777777" w:rsidR="00091697" w:rsidRPr="00091697" w:rsidRDefault="001A2BA0" w:rsidP="008C0D4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CREDIT ADVICE (REASON FOR PAYMENT, ADC - </w:t>
            </w:r>
            <w:r w:rsidR="008C0D4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PROJECT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NO. AND POSS. ADDITIONAL INFORMATION)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C9309" w14:textId="77777777" w:rsidR="00091697" w:rsidRPr="00091697" w:rsidRDefault="00091697" w:rsidP="0000428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30C3E98F" w14:textId="77777777" w:rsidR="000438AC" w:rsidRPr="00091697" w:rsidRDefault="000438AC" w:rsidP="00104A22">
      <w:pPr>
        <w:tabs>
          <w:tab w:val="left" w:pos="6120"/>
          <w:tab w:val="left" w:pos="7371"/>
        </w:tabs>
        <w:spacing w:line="240" w:lineRule="atLeast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14:paraId="66E3DD6D" w14:textId="77777777" w:rsidR="00CE0F09" w:rsidRPr="00724E77" w:rsidRDefault="008142DD" w:rsidP="00104A22">
      <w:pPr>
        <w:tabs>
          <w:tab w:val="left" w:pos="6120"/>
          <w:tab w:val="left" w:pos="7371"/>
        </w:tabs>
        <w:spacing w:line="240" w:lineRule="atLeast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="000438AC">
        <w:rPr>
          <w:rFonts w:ascii="Arial" w:hAnsi="Arial" w:cs="Arial"/>
          <w:b/>
          <w:bCs/>
          <w:color w:val="000000"/>
          <w:sz w:val="20"/>
          <w:szCs w:val="20"/>
        </w:rPr>
        <w:t>NMERKUNG</w:t>
      </w:r>
      <w:r w:rsidR="00834DEE">
        <w:rPr>
          <w:rFonts w:ascii="Arial" w:hAnsi="Arial" w:cs="Arial"/>
          <w:b/>
          <w:bCs/>
          <w:color w:val="000000"/>
          <w:sz w:val="20"/>
          <w:szCs w:val="20"/>
        </w:rPr>
        <w:t>EN</w:t>
      </w:r>
      <w:r w:rsidR="000438AC">
        <w:rPr>
          <w:rFonts w:ascii="Arial" w:hAnsi="Arial" w:cs="Arial"/>
          <w:b/>
          <w:bCs/>
          <w:color w:val="000000"/>
          <w:sz w:val="20"/>
          <w:szCs w:val="20"/>
        </w:rPr>
        <w:t xml:space="preserve"> / </w:t>
      </w:r>
      <w:r w:rsidR="000438AC" w:rsidRPr="00724E77">
        <w:rPr>
          <w:rFonts w:ascii="Arial" w:hAnsi="Arial" w:cs="Arial"/>
          <w:b/>
          <w:sz w:val="20"/>
          <w:szCs w:val="20"/>
          <w:lang w:val="en-GB"/>
        </w:rPr>
        <w:t>REMARKS:</w:t>
      </w:r>
      <w:r w:rsidR="00104A22" w:rsidRPr="00724E77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14:paraId="4EB28D91" w14:textId="77777777" w:rsidR="00104A22" w:rsidRPr="00724E77" w:rsidRDefault="00B20616" w:rsidP="00104A22">
      <w:pPr>
        <w:tabs>
          <w:tab w:val="left" w:pos="6120"/>
          <w:tab w:val="left" w:pos="7371"/>
        </w:tabs>
        <w:spacing w:line="240" w:lineRule="atLeast"/>
        <w:rPr>
          <w:rFonts w:ascii="Arial" w:hAnsi="Arial" w:cs="Arial"/>
          <w:b/>
          <w:sz w:val="20"/>
          <w:szCs w:val="20"/>
          <w:lang w:val="en-GB"/>
        </w:rPr>
      </w:pPr>
      <w:r w:rsidRPr="00724E77">
        <w:rPr>
          <w:rFonts w:ascii="Arial" w:hAnsi="Arial" w:cs="Arial"/>
          <w:sz w:val="20"/>
          <w:szCs w:val="20"/>
        </w:rPr>
        <w:fldChar w:fldCharType="begin">
          <w:ffData>
            <w:name w:val="Text139"/>
            <w:enabled/>
            <w:calcOnExit w:val="0"/>
            <w:textInput/>
          </w:ffData>
        </w:fldChar>
      </w:r>
      <w:r w:rsidRPr="00724E77">
        <w:rPr>
          <w:rFonts w:ascii="Arial" w:hAnsi="Arial" w:cs="Arial"/>
          <w:sz w:val="20"/>
          <w:szCs w:val="20"/>
        </w:rPr>
        <w:instrText xml:space="preserve"> FORMTEXT </w:instrText>
      </w:r>
      <w:r w:rsidRPr="00724E77">
        <w:rPr>
          <w:rFonts w:ascii="Arial" w:hAnsi="Arial" w:cs="Arial"/>
          <w:sz w:val="20"/>
          <w:szCs w:val="20"/>
        </w:rPr>
      </w:r>
      <w:r w:rsidRPr="00724E77">
        <w:rPr>
          <w:rFonts w:ascii="Arial" w:hAnsi="Arial" w:cs="Arial"/>
          <w:sz w:val="20"/>
          <w:szCs w:val="20"/>
        </w:rPr>
        <w:fldChar w:fldCharType="separate"/>
      </w:r>
      <w:r w:rsidRPr="00724E77">
        <w:rPr>
          <w:rFonts w:ascii="Arial" w:hAnsi="Arial" w:cs="Arial"/>
          <w:noProof/>
          <w:sz w:val="20"/>
          <w:szCs w:val="20"/>
        </w:rPr>
        <w:t> </w:t>
      </w:r>
      <w:r w:rsidRPr="00724E77">
        <w:rPr>
          <w:rFonts w:ascii="Arial" w:hAnsi="Arial" w:cs="Arial"/>
          <w:noProof/>
          <w:sz w:val="20"/>
          <w:szCs w:val="20"/>
        </w:rPr>
        <w:t> </w:t>
      </w:r>
      <w:r w:rsidRPr="00724E77">
        <w:rPr>
          <w:rFonts w:ascii="Arial" w:hAnsi="Arial" w:cs="Arial"/>
          <w:noProof/>
          <w:sz w:val="20"/>
          <w:szCs w:val="20"/>
        </w:rPr>
        <w:t> </w:t>
      </w:r>
      <w:r w:rsidRPr="00724E77">
        <w:rPr>
          <w:rFonts w:ascii="Arial" w:hAnsi="Arial" w:cs="Arial"/>
          <w:noProof/>
          <w:sz w:val="20"/>
          <w:szCs w:val="20"/>
        </w:rPr>
        <w:t> </w:t>
      </w:r>
      <w:r w:rsidRPr="00724E77">
        <w:rPr>
          <w:rFonts w:ascii="Arial" w:hAnsi="Arial" w:cs="Arial"/>
          <w:noProof/>
          <w:sz w:val="20"/>
          <w:szCs w:val="20"/>
        </w:rPr>
        <w:t> </w:t>
      </w:r>
      <w:r w:rsidRPr="00724E77">
        <w:rPr>
          <w:rFonts w:ascii="Arial" w:hAnsi="Arial" w:cs="Arial"/>
          <w:sz w:val="20"/>
          <w:szCs w:val="20"/>
        </w:rPr>
        <w:fldChar w:fldCharType="end"/>
      </w:r>
    </w:p>
    <w:p w14:paraId="32EDCDE4" w14:textId="77777777" w:rsidR="00CE0F09" w:rsidRPr="00D765BF" w:rsidRDefault="00CE0F09" w:rsidP="00B743D2">
      <w:pPr>
        <w:tabs>
          <w:tab w:val="left" w:pos="6120"/>
          <w:tab w:val="left" w:pos="7371"/>
        </w:tabs>
        <w:spacing w:line="240" w:lineRule="atLeast"/>
        <w:jc w:val="center"/>
        <w:rPr>
          <w:rFonts w:ascii="Arial" w:hAnsi="Arial" w:cs="Arial"/>
          <w:sz w:val="20"/>
          <w:szCs w:val="20"/>
          <w:lang w:val="en-GB"/>
        </w:rPr>
      </w:pPr>
    </w:p>
    <w:p w14:paraId="680071FA" w14:textId="77777777" w:rsidR="00B20616" w:rsidRDefault="00B20616" w:rsidP="00B20616">
      <w:pPr>
        <w:tabs>
          <w:tab w:val="left" w:pos="6120"/>
          <w:tab w:val="left" w:pos="7371"/>
        </w:tabs>
        <w:spacing w:line="240" w:lineRule="atLeast"/>
        <w:rPr>
          <w:rFonts w:ascii="Arial" w:hAnsi="Arial" w:cs="Arial"/>
          <w:sz w:val="20"/>
          <w:szCs w:val="20"/>
          <w:lang w:val="en-GB"/>
        </w:rPr>
      </w:pPr>
    </w:p>
    <w:p w14:paraId="74216EF7" w14:textId="77777777" w:rsidR="0095623D" w:rsidRPr="00D765BF" w:rsidRDefault="0095623D" w:rsidP="00B20616">
      <w:pPr>
        <w:tabs>
          <w:tab w:val="left" w:pos="6120"/>
          <w:tab w:val="left" w:pos="7371"/>
        </w:tabs>
        <w:spacing w:line="240" w:lineRule="atLeast"/>
        <w:rPr>
          <w:rFonts w:ascii="Arial" w:hAnsi="Arial" w:cs="Arial"/>
          <w:sz w:val="20"/>
          <w:szCs w:val="20"/>
          <w:lang w:val="en-GB"/>
        </w:rPr>
      </w:pPr>
    </w:p>
    <w:p w14:paraId="41AAF031" w14:textId="77777777" w:rsidR="00B20616" w:rsidRPr="008142DD" w:rsidRDefault="00B20616" w:rsidP="00B20616">
      <w:pPr>
        <w:tabs>
          <w:tab w:val="left" w:pos="6120"/>
          <w:tab w:val="left" w:pos="7371"/>
        </w:tabs>
        <w:spacing w:line="240" w:lineRule="atLeast"/>
        <w:jc w:val="center"/>
        <w:rPr>
          <w:rFonts w:ascii="Arial" w:hAnsi="Arial" w:cs="Arial"/>
          <w:sz w:val="20"/>
          <w:szCs w:val="20"/>
          <w:lang w:val="de-DE"/>
        </w:rPr>
      </w:pPr>
      <w:r w:rsidRPr="008142DD">
        <w:rPr>
          <w:rFonts w:ascii="Arial" w:hAnsi="Arial" w:cs="Arial"/>
          <w:sz w:val="20"/>
          <w:szCs w:val="20"/>
          <w:lang w:val="de-DE"/>
        </w:rPr>
        <w:t>_______________________________________________</w:t>
      </w:r>
    </w:p>
    <w:p w14:paraId="55CD6862" w14:textId="77777777" w:rsidR="00B20616" w:rsidRPr="008142DD" w:rsidRDefault="00B20616" w:rsidP="00B20616">
      <w:pPr>
        <w:tabs>
          <w:tab w:val="left" w:pos="6120"/>
          <w:tab w:val="left" w:pos="7371"/>
        </w:tabs>
        <w:spacing w:line="240" w:lineRule="atLeast"/>
        <w:rPr>
          <w:rFonts w:ascii="Arial" w:hAnsi="Arial" w:cs="Arial"/>
          <w:sz w:val="20"/>
          <w:szCs w:val="20"/>
          <w:lang w:val="de-DE"/>
        </w:rPr>
      </w:pPr>
    </w:p>
    <w:p w14:paraId="442A569C" w14:textId="77777777" w:rsidR="00B20616" w:rsidRPr="00B32507" w:rsidRDefault="008142DD" w:rsidP="00B32507">
      <w:pPr>
        <w:tabs>
          <w:tab w:val="left" w:pos="6120"/>
          <w:tab w:val="left" w:pos="7371"/>
        </w:tabs>
        <w:jc w:val="center"/>
        <w:rPr>
          <w:rFonts w:ascii="Arial" w:hAnsi="Arial" w:cs="Arial"/>
          <w:sz w:val="20"/>
          <w:szCs w:val="20"/>
          <w:lang w:val="de-DE"/>
        </w:rPr>
      </w:pPr>
      <w:r w:rsidRPr="00B32507">
        <w:rPr>
          <w:rFonts w:ascii="Arial" w:hAnsi="Arial" w:cs="Arial"/>
          <w:sz w:val="20"/>
          <w:szCs w:val="20"/>
          <w:lang w:val="de-DE"/>
        </w:rPr>
        <w:t>DATUM UND UNTERSCHRIFT DES EMPFÄNGERS</w:t>
      </w:r>
    </w:p>
    <w:p w14:paraId="274984CD" w14:textId="77777777" w:rsidR="00B32507" w:rsidRPr="00B32507" w:rsidRDefault="00B32507" w:rsidP="00B32507">
      <w:pPr>
        <w:ind w:left="851"/>
        <w:jc w:val="center"/>
        <w:rPr>
          <w:rFonts w:ascii="Arial" w:hAnsi="Arial" w:cs="Arial"/>
          <w:bCs/>
          <w:sz w:val="20"/>
          <w:szCs w:val="20"/>
        </w:rPr>
      </w:pPr>
      <w:r w:rsidRPr="00B32507">
        <w:rPr>
          <w:rFonts w:ascii="Arial" w:hAnsi="Arial" w:cs="Arial"/>
          <w:bCs/>
          <w:sz w:val="20"/>
          <w:szCs w:val="20"/>
        </w:rPr>
        <w:t>Rechtsgültige Fertigung - Name auch in Druckschrift</w:t>
      </w:r>
    </w:p>
    <w:p w14:paraId="4A78760D" w14:textId="77777777" w:rsidR="00B32507" w:rsidRPr="00A53471" w:rsidRDefault="00B32507" w:rsidP="00B32507">
      <w:pPr>
        <w:jc w:val="center"/>
        <w:rPr>
          <w:rFonts w:ascii="Arial" w:hAnsi="Arial" w:cs="Arial"/>
          <w:sz w:val="20"/>
          <w:szCs w:val="20"/>
          <w:lang w:val="de-DE"/>
        </w:rPr>
      </w:pPr>
      <w:r w:rsidRPr="00A53471">
        <w:rPr>
          <w:rFonts w:ascii="Arial" w:hAnsi="Arial" w:cs="Arial"/>
          <w:sz w:val="20"/>
          <w:szCs w:val="20"/>
          <w:lang w:val="de-DE"/>
        </w:rPr>
        <w:t xml:space="preserve">Die Bankkontodaten sind zu ergänzen und das Formular ist unterschrieben mit dem Projektdokument an die </w:t>
      </w:r>
      <w:r w:rsidRPr="00A53471">
        <w:rPr>
          <w:rFonts w:ascii="Arial" w:eastAsia="Calibri" w:hAnsi="Arial" w:cs="Arial"/>
          <w:sz w:val="20"/>
          <w:szCs w:val="20"/>
          <w:lang w:eastAsia="en-US"/>
        </w:rPr>
        <w:t xml:space="preserve">Austrian Development Agency </w:t>
      </w:r>
      <w:r w:rsidRPr="00A53471">
        <w:rPr>
          <w:rFonts w:ascii="Arial" w:hAnsi="Arial" w:cs="Arial"/>
          <w:sz w:val="20"/>
          <w:szCs w:val="20"/>
          <w:lang w:val="de-DE"/>
        </w:rPr>
        <w:t>zu übermitteln!</w:t>
      </w:r>
    </w:p>
    <w:p w14:paraId="0A55B8CD" w14:textId="77777777" w:rsidR="00B32507" w:rsidRPr="00A53471" w:rsidRDefault="00B32507" w:rsidP="00B32507">
      <w:pPr>
        <w:tabs>
          <w:tab w:val="left" w:pos="6120"/>
          <w:tab w:val="left" w:pos="7371"/>
        </w:tabs>
        <w:jc w:val="center"/>
        <w:rPr>
          <w:rFonts w:ascii="Arial" w:hAnsi="Arial" w:cs="Arial"/>
          <w:sz w:val="20"/>
          <w:szCs w:val="20"/>
          <w:lang w:val="de-DE"/>
        </w:rPr>
      </w:pPr>
    </w:p>
    <w:p w14:paraId="159F4F6A" w14:textId="77777777" w:rsidR="00B32507" w:rsidRPr="00B32507" w:rsidRDefault="00B32507" w:rsidP="00B32507">
      <w:pPr>
        <w:tabs>
          <w:tab w:val="left" w:pos="6120"/>
          <w:tab w:val="left" w:pos="7371"/>
        </w:tabs>
        <w:jc w:val="center"/>
        <w:rPr>
          <w:rFonts w:ascii="Arial" w:hAnsi="Arial" w:cs="Arial"/>
          <w:sz w:val="20"/>
          <w:szCs w:val="20"/>
          <w:lang w:val="de-DE"/>
        </w:rPr>
      </w:pPr>
    </w:p>
    <w:p w14:paraId="1BB65F2A" w14:textId="77777777" w:rsidR="00B20616" w:rsidRPr="00B32507" w:rsidRDefault="000438AC" w:rsidP="00B32507">
      <w:pPr>
        <w:tabs>
          <w:tab w:val="left" w:pos="6120"/>
          <w:tab w:val="left" w:pos="7371"/>
        </w:tabs>
        <w:jc w:val="center"/>
        <w:rPr>
          <w:rFonts w:ascii="Arial" w:hAnsi="Arial" w:cs="Arial"/>
          <w:sz w:val="20"/>
          <w:szCs w:val="20"/>
          <w:lang w:val="en-GB"/>
        </w:rPr>
      </w:pPr>
      <w:r w:rsidRPr="00B32507">
        <w:rPr>
          <w:rFonts w:ascii="Arial" w:hAnsi="Arial" w:cs="Arial"/>
          <w:sz w:val="20"/>
          <w:szCs w:val="20"/>
          <w:lang w:val="en-GB"/>
        </w:rPr>
        <w:t xml:space="preserve">DATE AND SIGNATURE OF </w:t>
      </w:r>
      <w:r w:rsidR="00D85C59" w:rsidRPr="00B32507">
        <w:rPr>
          <w:rFonts w:ascii="Arial" w:hAnsi="Arial" w:cs="Arial"/>
          <w:sz w:val="20"/>
          <w:szCs w:val="20"/>
          <w:lang w:val="en-GB"/>
        </w:rPr>
        <w:t>BENE</w:t>
      </w:r>
      <w:r w:rsidR="00910A19" w:rsidRPr="00B32507">
        <w:rPr>
          <w:rFonts w:ascii="Arial" w:hAnsi="Arial" w:cs="Arial"/>
          <w:sz w:val="20"/>
          <w:szCs w:val="20"/>
          <w:lang w:val="en-GB"/>
        </w:rPr>
        <w:t>FICIARY</w:t>
      </w:r>
    </w:p>
    <w:p w14:paraId="3E6D96F0" w14:textId="77777777" w:rsidR="00B32507" w:rsidRPr="00B32507" w:rsidRDefault="00B32507" w:rsidP="00B32507">
      <w:pPr>
        <w:ind w:left="851"/>
        <w:jc w:val="center"/>
        <w:rPr>
          <w:rFonts w:ascii="Verdana" w:hAnsi="Verdana"/>
          <w:bCs/>
          <w:lang w:val="en-US"/>
        </w:rPr>
      </w:pPr>
      <w:r w:rsidRPr="00B32507">
        <w:rPr>
          <w:rFonts w:ascii="Arial" w:hAnsi="Arial" w:cs="Arial"/>
          <w:bCs/>
          <w:sz w:val="20"/>
          <w:szCs w:val="20"/>
          <w:lang w:val="en-GB"/>
        </w:rPr>
        <w:t xml:space="preserve">Legally valid signature - </w:t>
      </w:r>
      <w:r w:rsidRPr="00B32507">
        <w:rPr>
          <w:rFonts w:ascii="Arial" w:hAnsi="Arial" w:cs="Arial"/>
          <w:bCs/>
          <w:sz w:val="20"/>
          <w:szCs w:val="20"/>
          <w:lang w:val="en-US"/>
        </w:rPr>
        <w:t>Name also in block capitals</w:t>
      </w:r>
    </w:p>
    <w:p w14:paraId="0D44565F" w14:textId="77777777" w:rsidR="00ED06EC" w:rsidRPr="00A53471" w:rsidRDefault="00A53471" w:rsidP="00A53471">
      <w:pPr>
        <w:jc w:val="center"/>
        <w:rPr>
          <w:rFonts w:ascii="Arial" w:eastAsia="Calibri" w:hAnsi="Arial" w:cs="Arial"/>
          <w:sz w:val="20"/>
          <w:szCs w:val="20"/>
          <w:lang w:val="en-US" w:eastAsia="en-US"/>
        </w:rPr>
      </w:pPr>
      <w:r w:rsidRPr="00A53471">
        <w:rPr>
          <w:rFonts w:ascii="Arial" w:hAnsi="Arial" w:cs="Arial"/>
          <w:sz w:val="20"/>
          <w:szCs w:val="20"/>
          <w:lang w:val="en-US"/>
        </w:rPr>
        <w:t xml:space="preserve">Please fill out the bank account details and send the signed form together with the project document to </w:t>
      </w:r>
      <w:r w:rsidRPr="00A53471">
        <w:rPr>
          <w:rFonts w:ascii="Arial" w:eastAsia="Calibri" w:hAnsi="Arial" w:cs="Arial"/>
          <w:sz w:val="20"/>
          <w:szCs w:val="20"/>
          <w:lang w:val="en-US" w:eastAsia="en-US"/>
        </w:rPr>
        <w:t>Austrian Development Agency</w:t>
      </w:r>
      <w:r w:rsidRPr="00A53471">
        <w:rPr>
          <w:rFonts w:ascii="Arial" w:hAnsi="Arial" w:cs="Arial"/>
          <w:sz w:val="20"/>
          <w:szCs w:val="20"/>
          <w:lang w:val="en-US"/>
        </w:rPr>
        <w:t>!</w:t>
      </w:r>
    </w:p>
    <w:sectPr w:rsidR="00ED06EC" w:rsidRPr="00A53471" w:rsidSect="00B87675">
      <w:footerReference w:type="default" r:id="rId8"/>
      <w:headerReference w:type="first" r:id="rId9"/>
      <w:footerReference w:type="first" r:id="rId10"/>
      <w:type w:val="continuous"/>
      <w:pgSz w:w="11906" w:h="16838"/>
      <w:pgMar w:top="851" w:right="1133" w:bottom="1134" w:left="1417" w:header="1078" w:footer="3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73A2C" w14:textId="77777777" w:rsidR="003A2B4A" w:rsidRDefault="003A2B4A">
      <w:r>
        <w:separator/>
      </w:r>
    </w:p>
  </w:endnote>
  <w:endnote w:type="continuationSeparator" w:id="0">
    <w:p w14:paraId="768482C7" w14:textId="77777777" w:rsidR="003A2B4A" w:rsidRDefault="003A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2DF7F" w14:textId="77777777" w:rsidR="00AA6959" w:rsidRPr="00CF10B0" w:rsidRDefault="00AA6959" w:rsidP="00CF10B0">
    <w:pPr>
      <w:pStyle w:val="Fuzeile"/>
      <w:jc w:val="center"/>
      <w:rPr>
        <w:rFonts w:ascii="Arial" w:hAnsi="Arial" w:cs="Arial"/>
        <w:sz w:val="20"/>
        <w:szCs w:val="20"/>
      </w:rPr>
    </w:pPr>
    <w:r w:rsidRPr="00CF10B0">
      <w:rPr>
        <w:rFonts w:ascii="Arial" w:hAnsi="Arial" w:cs="Arial"/>
        <w:sz w:val="20"/>
        <w:szCs w:val="20"/>
        <w:lang w:val="de-DE"/>
      </w:rPr>
      <w:t xml:space="preserve">Page </w:t>
    </w:r>
    <w:r w:rsidRPr="00CF10B0">
      <w:rPr>
        <w:rFonts w:ascii="Arial" w:hAnsi="Arial" w:cs="Arial"/>
        <w:sz w:val="20"/>
        <w:szCs w:val="20"/>
      </w:rPr>
      <w:fldChar w:fldCharType="begin"/>
    </w:r>
    <w:r w:rsidRPr="00CF10B0">
      <w:rPr>
        <w:rFonts w:ascii="Arial" w:hAnsi="Arial" w:cs="Arial"/>
        <w:sz w:val="20"/>
        <w:szCs w:val="20"/>
      </w:rPr>
      <w:instrText>PAGE  \* Arabic  \* MERGEFORMAT</w:instrText>
    </w:r>
    <w:r w:rsidRPr="00CF10B0">
      <w:rPr>
        <w:rFonts w:ascii="Arial" w:hAnsi="Arial" w:cs="Arial"/>
        <w:sz w:val="20"/>
        <w:szCs w:val="20"/>
      </w:rPr>
      <w:fldChar w:fldCharType="separate"/>
    </w:r>
    <w:r w:rsidR="001A2BA0" w:rsidRPr="001A2BA0">
      <w:rPr>
        <w:rFonts w:ascii="Arial" w:hAnsi="Arial" w:cs="Arial"/>
        <w:noProof/>
        <w:sz w:val="20"/>
        <w:szCs w:val="20"/>
        <w:lang w:val="de-DE"/>
      </w:rPr>
      <w:t>2</w:t>
    </w:r>
    <w:r w:rsidRPr="00CF10B0">
      <w:rPr>
        <w:rFonts w:ascii="Arial" w:hAnsi="Arial" w:cs="Arial"/>
        <w:sz w:val="20"/>
        <w:szCs w:val="20"/>
      </w:rPr>
      <w:fldChar w:fldCharType="end"/>
    </w:r>
    <w:r w:rsidRPr="00CF10B0">
      <w:rPr>
        <w:rFonts w:ascii="Arial" w:hAnsi="Arial" w:cs="Arial"/>
        <w:sz w:val="20"/>
        <w:szCs w:val="20"/>
        <w:lang w:val="de-DE"/>
      </w:rPr>
      <w:t xml:space="preserve"> of </w:t>
    </w:r>
    <w:r w:rsidRPr="00CF10B0">
      <w:rPr>
        <w:rFonts w:ascii="Arial" w:hAnsi="Arial" w:cs="Arial"/>
        <w:sz w:val="20"/>
        <w:szCs w:val="20"/>
      </w:rPr>
      <w:fldChar w:fldCharType="begin"/>
    </w:r>
    <w:r w:rsidRPr="00CF10B0">
      <w:rPr>
        <w:rFonts w:ascii="Arial" w:hAnsi="Arial" w:cs="Arial"/>
        <w:sz w:val="20"/>
        <w:szCs w:val="20"/>
      </w:rPr>
      <w:instrText>NUMPAGES  \* Arabic  \* MERGEFORMAT</w:instrText>
    </w:r>
    <w:r w:rsidRPr="00CF10B0">
      <w:rPr>
        <w:rFonts w:ascii="Arial" w:hAnsi="Arial" w:cs="Arial"/>
        <w:sz w:val="20"/>
        <w:szCs w:val="20"/>
      </w:rPr>
      <w:fldChar w:fldCharType="separate"/>
    </w:r>
    <w:r w:rsidR="001A2BA0" w:rsidRPr="001A2BA0">
      <w:rPr>
        <w:rFonts w:ascii="Arial" w:hAnsi="Arial" w:cs="Arial"/>
        <w:noProof/>
        <w:sz w:val="20"/>
        <w:szCs w:val="20"/>
        <w:lang w:val="de-DE"/>
      </w:rPr>
      <w:t>2</w:t>
    </w:r>
    <w:r w:rsidRPr="00CF10B0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EF92B" w14:textId="77777777" w:rsidR="00B87675" w:rsidRPr="00B87675" w:rsidRDefault="00B87675" w:rsidP="006B12E6">
    <w:pPr>
      <w:pStyle w:val="Fuzeile"/>
      <w:jc w:val="center"/>
      <w:rPr>
        <w:rFonts w:ascii="Arial" w:hAnsi="Arial" w:cs="Arial"/>
        <w:color w:val="808080"/>
        <w:sz w:val="14"/>
        <w:szCs w:val="14"/>
        <w:lang w:val="en-GB"/>
      </w:rPr>
    </w:pPr>
    <w:r w:rsidRPr="00B87675">
      <w:rPr>
        <w:rFonts w:ascii="Arial" w:hAnsi="Arial" w:cs="Arial"/>
        <w:color w:val="808080"/>
        <w:sz w:val="14"/>
        <w:szCs w:val="14"/>
        <w:lang w:val="en-GB"/>
      </w:rPr>
      <w:t>Austrian Development Agency,</w:t>
    </w:r>
  </w:p>
  <w:p w14:paraId="0869A471" w14:textId="77777777" w:rsidR="00B87675" w:rsidRPr="00B87675" w:rsidRDefault="00B87675" w:rsidP="006B12E6">
    <w:pPr>
      <w:pStyle w:val="Fuzeile"/>
      <w:jc w:val="center"/>
      <w:rPr>
        <w:rFonts w:ascii="Arial" w:hAnsi="Arial" w:cs="Arial"/>
        <w:color w:val="808080"/>
        <w:sz w:val="14"/>
        <w:szCs w:val="14"/>
        <w:lang w:val="en-GB"/>
      </w:rPr>
    </w:pPr>
    <w:r w:rsidRPr="00B87675">
      <w:rPr>
        <w:rFonts w:ascii="Arial" w:hAnsi="Arial" w:cs="Arial"/>
        <w:color w:val="808080"/>
        <w:sz w:val="14"/>
        <w:szCs w:val="14"/>
        <w:lang w:val="en-GB"/>
      </w:rPr>
      <w:t>the operational unit of the Austrian Development Cooperation</w:t>
    </w:r>
  </w:p>
  <w:p w14:paraId="57D630E8" w14:textId="77777777" w:rsidR="00B87675" w:rsidRPr="00B87675" w:rsidRDefault="00B87675" w:rsidP="006B12E6">
    <w:pPr>
      <w:pStyle w:val="Fuzeile"/>
      <w:jc w:val="center"/>
      <w:rPr>
        <w:rFonts w:ascii="Arial" w:hAnsi="Arial" w:cs="Arial"/>
        <w:color w:val="808080"/>
        <w:sz w:val="14"/>
        <w:szCs w:val="14"/>
        <w:lang w:val="en-GB"/>
      </w:rPr>
    </w:pPr>
    <w:r w:rsidRPr="00B87675">
      <w:rPr>
        <w:rFonts w:ascii="Arial" w:hAnsi="Arial" w:cs="Arial"/>
        <w:color w:val="808080"/>
        <w:sz w:val="14"/>
        <w:szCs w:val="14"/>
        <w:lang w:val="en-GB"/>
      </w:rPr>
      <w:t>Zelinkagasse 2 • 1010 Vienna • Austria</w:t>
    </w:r>
  </w:p>
  <w:p w14:paraId="4F1F146A" w14:textId="77777777" w:rsidR="00B87675" w:rsidRPr="00B87675" w:rsidRDefault="00B87675" w:rsidP="006B12E6">
    <w:pPr>
      <w:pStyle w:val="Fuzeile"/>
      <w:jc w:val="center"/>
      <w:rPr>
        <w:rFonts w:ascii="Arial" w:hAnsi="Arial" w:cs="Arial"/>
        <w:color w:val="808080"/>
        <w:sz w:val="14"/>
        <w:szCs w:val="14"/>
        <w:lang w:val="en-US"/>
      </w:rPr>
    </w:pPr>
    <w:r w:rsidRPr="00B87675">
      <w:rPr>
        <w:rFonts w:ascii="Arial" w:hAnsi="Arial" w:cs="Arial"/>
        <w:color w:val="808080"/>
        <w:sz w:val="14"/>
        <w:szCs w:val="14"/>
        <w:lang w:val="en-US"/>
      </w:rPr>
      <w:t xml:space="preserve">phone: +43 (0)1 90399-0 • fax: +43 (0)1 90399-2290 • office@ada.gv.at • www.entwicklung.at </w:t>
    </w:r>
  </w:p>
  <w:p w14:paraId="765F0211" w14:textId="77777777" w:rsidR="00AA6959" w:rsidRPr="00B87675" w:rsidRDefault="00B87675" w:rsidP="00B87675">
    <w:pPr>
      <w:pStyle w:val="Fuzeile"/>
      <w:jc w:val="center"/>
      <w:rPr>
        <w:rFonts w:ascii="Arial" w:hAnsi="Arial" w:cs="Arial"/>
        <w:color w:val="808080"/>
        <w:sz w:val="14"/>
        <w:szCs w:val="14"/>
        <w:lang w:val="en-GB"/>
      </w:rPr>
    </w:pPr>
    <w:r w:rsidRPr="00B87675">
      <w:rPr>
        <w:rFonts w:ascii="Arial" w:hAnsi="Arial" w:cs="Arial"/>
        <w:color w:val="808080"/>
        <w:sz w:val="14"/>
        <w:szCs w:val="14"/>
        <w:lang w:val="en-GB"/>
      </w:rPr>
      <w:t>GmbH (company with limited liability) • FN 243529g • Commercial Court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11983" w14:textId="77777777" w:rsidR="003A2B4A" w:rsidRDefault="003A2B4A">
      <w:r>
        <w:separator/>
      </w:r>
    </w:p>
  </w:footnote>
  <w:footnote w:type="continuationSeparator" w:id="0">
    <w:p w14:paraId="1F7BF0D6" w14:textId="77777777" w:rsidR="003A2B4A" w:rsidRDefault="003A2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64F4E" w14:textId="08C0CF49" w:rsidR="00AA6959" w:rsidRPr="00B87675" w:rsidRDefault="00C7751E" w:rsidP="00B87675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F86D9E0" wp14:editId="7E1863FD">
          <wp:simplePos x="0" y="0"/>
          <wp:positionH relativeFrom="page">
            <wp:posOffset>5652770</wp:posOffset>
          </wp:positionH>
          <wp:positionV relativeFrom="page">
            <wp:posOffset>342900</wp:posOffset>
          </wp:positionV>
          <wp:extent cx="1184275" cy="506095"/>
          <wp:effectExtent l="0" t="0" r="0" b="0"/>
          <wp:wrapTight wrapText="bothSides">
            <wp:wrapPolygon edited="0">
              <wp:start x="0" y="0"/>
              <wp:lineTo x="0" y="21139"/>
              <wp:lineTo x="21195" y="21139"/>
              <wp:lineTo x="21195" y="0"/>
              <wp:lineTo x="0" y="0"/>
            </wp:wrapPolygon>
          </wp:wrapTight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04DE5"/>
    <w:multiLevelType w:val="hybridMultilevel"/>
    <w:tmpl w:val="3E165D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670B1"/>
    <w:multiLevelType w:val="hybridMultilevel"/>
    <w:tmpl w:val="955A120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81E95"/>
    <w:multiLevelType w:val="hybridMultilevel"/>
    <w:tmpl w:val="C4BC0A28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2F4E54"/>
    <w:multiLevelType w:val="hybridMultilevel"/>
    <w:tmpl w:val="7CAEB4D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824CD4"/>
    <w:multiLevelType w:val="hybridMultilevel"/>
    <w:tmpl w:val="1CC873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D1B51"/>
    <w:multiLevelType w:val="hybridMultilevel"/>
    <w:tmpl w:val="4CDA9F4C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2317CD6"/>
    <w:multiLevelType w:val="hybridMultilevel"/>
    <w:tmpl w:val="F16687C0"/>
    <w:lvl w:ilvl="0" w:tplc="04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D0464A"/>
    <w:multiLevelType w:val="hybridMultilevel"/>
    <w:tmpl w:val="AF92FB22"/>
    <w:lvl w:ilvl="0" w:tplc="04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566C73"/>
    <w:multiLevelType w:val="hybridMultilevel"/>
    <w:tmpl w:val="93B614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D48B3"/>
    <w:multiLevelType w:val="hybridMultilevel"/>
    <w:tmpl w:val="7B468D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73172"/>
    <w:multiLevelType w:val="hybridMultilevel"/>
    <w:tmpl w:val="B8F4DE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46E6C"/>
    <w:multiLevelType w:val="hybridMultilevel"/>
    <w:tmpl w:val="06E6F4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33355"/>
    <w:multiLevelType w:val="hybridMultilevel"/>
    <w:tmpl w:val="59965E80"/>
    <w:lvl w:ilvl="0" w:tplc="94FE47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0002C8"/>
    <w:multiLevelType w:val="hybridMultilevel"/>
    <w:tmpl w:val="C6ECEC96"/>
    <w:lvl w:ilvl="0" w:tplc="E6864CA2">
      <w:start w:val="6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666090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96705459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32019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7655728">
    <w:abstractNumId w:val="12"/>
  </w:num>
  <w:num w:numId="5" w16cid:durableId="1089153963">
    <w:abstractNumId w:val="11"/>
  </w:num>
  <w:num w:numId="6" w16cid:durableId="1932200096">
    <w:abstractNumId w:val="3"/>
  </w:num>
  <w:num w:numId="7" w16cid:durableId="88697890">
    <w:abstractNumId w:val="8"/>
  </w:num>
  <w:num w:numId="8" w16cid:durableId="362749765">
    <w:abstractNumId w:val="9"/>
  </w:num>
  <w:num w:numId="9" w16cid:durableId="1392771590">
    <w:abstractNumId w:val="1"/>
  </w:num>
  <w:num w:numId="10" w16cid:durableId="1145976231">
    <w:abstractNumId w:val="6"/>
  </w:num>
  <w:num w:numId="11" w16cid:durableId="2016105244">
    <w:abstractNumId w:val="10"/>
  </w:num>
  <w:num w:numId="12" w16cid:durableId="660425500">
    <w:abstractNumId w:val="7"/>
  </w:num>
  <w:num w:numId="13" w16cid:durableId="800344282">
    <w:abstractNumId w:val="2"/>
  </w:num>
  <w:num w:numId="14" w16cid:durableId="116723932">
    <w:abstractNumId w:val="5"/>
  </w:num>
  <w:num w:numId="15" w16cid:durableId="2117629566">
    <w:abstractNumId w:val="0"/>
  </w:num>
  <w:num w:numId="16" w16cid:durableId="5582013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5F3"/>
    <w:rsid w:val="0000428D"/>
    <w:rsid w:val="000161EC"/>
    <w:rsid w:val="00024466"/>
    <w:rsid w:val="00031204"/>
    <w:rsid w:val="000438AC"/>
    <w:rsid w:val="00044ACB"/>
    <w:rsid w:val="00052689"/>
    <w:rsid w:val="00076490"/>
    <w:rsid w:val="0008263D"/>
    <w:rsid w:val="00091697"/>
    <w:rsid w:val="000933FF"/>
    <w:rsid w:val="000948B2"/>
    <w:rsid w:val="000A6034"/>
    <w:rsid w:val="000D31FF"/>
    <w:rsid w:val="00103B7A"/>
    <w:rsid w:val="00104A22"/>
    <w:rsid w:val="00117D53"/>
    <w:rsid w:val="0013410C"/>
    <w:rsid w:val="0013667C"/>
    <w:rsid w:val="00157D2E"/>
    <w:rsid w:val="00160E0B"/>
    <w:rsid w:val="00165DAB"/>
    <w:rsid w:val="00173A5F"/>
    <w:rsid w:val="00183183"/>
    <w:rsid w:val="001963EA"/>
    <w:rsid w:val="001A2BA0"/>
    <w:rsid w:val="001A69F5"/>
    <w:rsid w:val="001B3ED6"/>
    <w:rsid w:val="001B670A"/>
    <w:rsid w:val="001C037C"/>
    <w:rsid w:val="001D630E"/>
    <w:rsid w:val="001F527B"/>
    <w:rsid w:val="002029F1"/>
    <w:rsid w:val="00223F1F"/>
    <w:rsid w:val="00237BF4"/>
    <w:rsid w:val="00247A6A"/>
    <w:rsid w:val="00261CEC"/>
    <w:rsid w:val="00261E5D"/>
    <w:rsid w:val="0026687C"/>
    <w:rsid w:val="0027627B"/>
    <w:rsid w:val="00283D2D"/>
    <w:rsid w:val="00296067"/>
    <w:rsid w:val="00296425"/>
    <w:rsid w:val="002A6A48"/>
    <w:rsid w:val="002B1672"/>
    <w:rsid w:val="002B7467"/>
    <w:rsid w:val="002E28EB"/>
    <w:rsid w:val="00313165"/>
    <w:rsid w:val="0032202D"/>
    <w:rsid w:val="003425D7"/>
    <w:rsid w:val="00344124"/>
    <w:rsid w:val="0037343D"/>
    <w:rsid w:val="00382A09"/>
    <w:rsid w:val="003A2B4A"/>
    <w:rsid w:val="003A51B3"/>
    <w:rsid w:val="003F0F0E"/>
    <w:rsid w:val="003F35DB"/>
    <w:rsid w:val="003F4262"/>
    <w:rsid w:val="003F7E27"/>
    <w:rsid w:val="0044646C"/>
    <w:rsid w:val="00447B1F"/>
    <w:rsid w:val="00460F34"/>
    <w:rsid w:val="004658C1"/>
    <w:rsid w:val="004733AC"/>
    <w:rsid w:val="00476167"/>
    <w:rsid w:val="00476606"/>
    <w:rsid w:val="004A1277"/>
    <w:rsid w:val="005046D6"/>
    <w:rsid w:val="00504716"/>
    <w:rsid w:val="005325BA"/>
    <w:rsid w:val="005437EE"/>
    <w:rsid w:val="0054663C"/>
    <w:rsid w:val="00547567"/>
    <w:rsid w:val="0059546D"/>
    <w:rsid w:val="005A6336"/>
    <w:rsid w:val="005B55BE"/>
    <w:rsid w:val="005F723B"/>
    <w:rsid w:val="00633597"/>
    <w:rsid w:val="00640E1F"/>
    <w:rsid w:val="00641BE4"/>
    <w:rsid w:val="00671D7B"/>
    <w:rsid w:val="006B12E6"/>
    <w:rsid w:val="006D5456"/>
    <w:rsid w:val="006E4833"/>
    <w:rsid w:val="006F43CB"/>
    <w:rsid w:val="00714CCC"/>
    <w:rsid w:val="00722269"/>
    <w:rsid w:val="00724E77"/>
    <w:rsid w:val="00735B67"/>
    <w:rsid w:val="0074646C"/>
    <w:rsid w:val="0076274B"/>
    <w:rsid w:val="00763A21"/>
    <w:rsid w:val="007B2EAE"/>
    <w:rsid w:val="007F0809"/>
    <w:rsid w:val="007F58F2"/>
    <w:rsid w:val="00805CBA"/>
    <w:rsid w:val="0081118A"/>
    <w:rsid w:val="008142DD"/>
    <w:rsid w:val="008249F8"/>
    <w:rsid w:val="00827D46"/>
    <w:rsid w:val="00834DEE"/>
    <w:rsid w:val="00835851"/>
    <w:rsid w:val="00845030"/>
    <w:rsid w:val="0085379A"/>
    <w:rsid w:val="00856187"/>
    <w:rsid w:val="0085786E"/>
    <w:rsid w:val="008617C4"/>
    <w:rsid w:val="00866113"/>
    <w:rsid w:val="008707E0"/>
    <w:rsid w:val="008723B4"/>
    <w:rsid w:val="00885E99"/>
    <w:rsid w:val="00891AF4"/>
    <w:rsid w:val="008A6473"/>
    <w:rsid w:val="008A6820"/>
    <w:rsid w:val="008B6AA7"/>
    <w:rsid w:val="008C0D47"/>
    <w:rsid w:val="008C37AD"/>
    <w:rsid w:val="008D3907"/>
    <w:rsid w:val="008E66F0"/>
    <w:rsid w:val="008F4E77"/>
    <w:rsid w:val="008F5F6F"/>
    <w:rsid w:val="00910A19"/>
    <w:rsid w:val="00936D1D"/>
    <w:rsid w:val="00940A0C"/>
    <w:rsid w:val="0095623D"/>
    <w:rsid w:val="00964B3F"/>
    <w:rsid w:val="00965D18"/>
    <w:rsid w:val="00973913"/>
    <w:rsid w:val="0097594D"/>
    <w:rsid w:val="0099245C"/>
    <w:rsid w:val="0099368A"/>
    <w:rsid w:val="009A33F4"/>
    <w:rsid w:val="009B3553"/>
    <w:rsid w:val="009D7695"/>
    <w:rsid w:val="009E41DC"/>
    <w:rsid w:val="009F38DB"/>
    <w:rsid w:val="00A02224"/>
    <w:rsid w:val="00A03A40"/>
    <w:rsid w:val="00A24E7C"/>
    <w:rsid w:val="00A32ACC"/>
    <w:rsid w:val="00A44CBB"/>
    <w:rsid w:val="00A53471"/>
    <w:rsid w:val="00A546FF"/>
    <w:rsid w:val="00A61DB1"/>
    <w:rsid w:val="00A675FD"/>
    <w:rsid w:val="00A77CC1"/>
    <w:rsid w:val="00A85953"/>
    <w:rsid w:val="00AA2B1A"/>
    <w:rsid w:val="00AA6959"/>
    <w:rsid w:val="00AD0400"/>
    <w:rsid w:val="00AD3250"/>
    <w:rsid w:val="00AD3C77"/>
    <w:rsid w:val="00AF3F89"/>
    <w:rsid w:val="00B20616"/>
    <w:rsid w:val="00B32507"/>
    <w:rsid w:val="00B37444"/>
    <w:rsid w:val="00B4438F"/>
    <w:rsid w:val="00B4444E"/>
    <w:rsid w:val="00B527BA"/>
    <w:rsid w:val="00B743D2"/>
    <w:rsid w:val="00B80D1E"/>
    <w:rsid w:val="00B87675"/>
    <w:rsid w:val="00BC2886"/>
    <w:rsid w:val="00BD193A"/>
    <w:rsid w:val="00BE305A"/>
    <w:rsid w:val="00BE51BE"/>
    <w:rsid w:val="00BF560C"/>
    <w:rsid w:val="00BF612F"/>
    <w:rsid w:val="00C0438A"/>
    <w:rsid w:val="00C16C5A"/>
    <w:rsid w:val="00C20911"/>
    <w:rsid w:val="00C22F12"/>
    <w:rsid w:val="00C45E12"/>
    <w:rsid w:val="00C7751E"/>
    <w:rsid w:val="00C91137"/>
    <w:rsid w:val="00CB026C"/>
    <w:rsid w:val="00CB7567"/>
    <w:rsid w:val="00CC6E9B"/>
    <w:rsid w:val="00CD0F9E"/>
    <w:rsid w:val="00CD25F3"/>
    <w:rsid w:val="00CE0F09"/>
    <w:rsid w:val="00CF10B0"/>
    <w:rsid w:val="00D17098"/>
    <w:rsid w:val="00D2317A"/>
    <w:rsid w:val="00D32666"/>
    <w:rsid w:val="00D4052C"/>
    <w:rsid w:val="00D765BF"/>
    <w:rsid w:val="00D80356"/>
    <w:rsid w:val="00D82706"/>
    <w:rsid w:val="00D85C59"/>
    <w:rsid w:val="00D87D8E"/>
    <w:rsid w:val="00D9575D"/>
    <w:rsid w:val="00DA4AB5"/>
    <w:rsid w:val="00DA5B87"/>
    <w:rsid w:val="00DB29E0"/>
    <w:rsid w:val="00DD5AF3"/>
    <w:rsid w:val="00E1093C"/>
    <w:rsid w:val="00E14D3A"/>
    <w:rsid w:val="00E15BB3"/>
    <w:rsid w:val="00E2641C"/>
    <w:rsid w:val="00E36FE6"/>
    <w:rsid w:val="00E60B12"/>
    <w:rsid w:val="00E60D34"/>
    <w:rsid w:val="00E662D9"/>
    <w:rsid w:val="00E83C91"/>
    <w:rsid w:val="00E917FC"/>
    <w:rsid w:val="00EA0569"/>
    <w:rsid w:val="00EC3CDB"/>
    <w:rsid w:val="00ED06EC"/>
    <w:rsid w:val="00ED719C"/>
    <w:rsid w:val="00EE44BC"/>
    <w:rsid w:val="00F12F3C"/>
    <w:rsid w:val="00F22033"/>
    <w:rsid w:val="00F62211"/>
    <w:rsid w:val="00F804FA"/>
    <w:rsid w:val="00FA54A8"/>
    <w:rsid w:val="00FA71C8"/>
    <w:rsid w:val="00FA7883"/>
    <w:rsid w:val="00FB76C7"/>
    <w:rsid w:val="00FC0087"/>
    <w:rsid w:val="00FC7BA5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8AF674"/>
  <w15:chartTrackingRefBased/>
  <w15:docId w15:val="{1518653A-0AA7-40E0-91F8-012B9E2B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1B670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B670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60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4052C"/>
    <w:rPr>
      <w:color w:val="0000FF"/>
      <w:u w:val="single"/>
    </w:rPr>
  </w:style>
  <w:style w:type="paragraph" w:styleId="Kommentartext">
    <w:name w:val="annotation text"/>
    <w:basedOn w:val="Standard"/>
    <w:link w:val="KommentartextZchn"/>
    <w:uiPriority w:val="99"/>
    <w:unhideWhenUsed/>
    <w:rsid w:val="0059546D"/>
    <w:pPr>
      <w:spacing w:after="200" w:line="276" w:lineRule="auto"/>
    </w:pPr>
    <w:rPr>
      <w:rFonts w:ascii="Calibri" w:eastAsia="Calibri" w:hAnsi="Calibri"/>
      <w:sz w:val="20"/>
      <w:szCs w:val="20"/>
      <w:lang w:val="de-DE" w:eastAsia="en-US"/>
    </w:rPr>
  </w:style>
  <w:style w:type="character" w:customStyle="1" w:styleId="KommentartextZchn">
    <w:name w:val="Kommentartext Zchn"/>
    <w:link w:val="Kommentartext"/>
    <w:uiPriority w:val="99"/>
    <w:rsid w:val="0059546D"/>
    <w:rPr>
      <w:rFonts w:ascii="Calibri" w:eastAsia="Calibri" w:hAnsi="Calibri"/>
      <w:lang w:eastAsia="en-US"/>
    </w:rPr>
  </w:style>
  <w:style w:type="character" w:styleId="Kommentarzeichen">
    <w:name w:val="annotation reference"/>
    <w:uiPriority w:val="99"/>
    <w:unhideWhenUsed/>
    <w:rsid w:val="0059546D"/>
    <w:rPr>
      <w:sz w:val="16"/>
      <w:szCs w:val="16"/>
    </w:rPr>
  </w:style>
  <w:style w:type="paragraph" w:styleId="Sprechblasentext">
    <w:name w:val="Balloon Text"/>
    <w:basedOn w:val="Standard"/>
    <w:link w:val="SprechblasentextZchn"/>
    <w:rsid w:val="005954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9546D"/>
    <w:rPr>
      <w:rFonts w:ascii="Tahoma" w:hAnsi="Tahoma" w:cs="Tahoma"/>
      <w:sz w:val="16"/>
      <w:szCs w:val="16"/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rsid w:val="006D5456"/>
    <w:pPr>
      <w:spacing w:after="0" w:line="240" w:lineRule="auto"/>
    </w:pPr>
    <w:rPr>
      <w:rFonts w:ascii="Times New Roman" w:eastAsia="Times New Roman" w:hAnsi="Times New Roman"/>
      <w:b/>
      <w:bCs/>
      <w:lang w:val="de-AT" w:eastAsia="de-AT"/>
    </w:rPr>
  </w:style>
  <w:style w:type="character" w:customStyle="1" w:styleId="KommentarthemaZchn">
    <w:name w:val="Kommentarthema Zchn"/>
    <w:link w:val="Kommentarthema"/>
    <w:rsid w:val="006D5456"/>
    <w:rPr>
      <w:rFonts w:ascii="Calibri" w:eastAsia="Calibri" w:hAnsi="Calibri"/>
      <w:b/>
      <w:bCs/>
      <w:lang w:val="de-AT" w:eastAsia="de-AT"/>
    </w:rPr>
  </w:style>
  <w:style w:type="paragraph" w:styleId="berarbeitung">
    <w:name w:val="Revision"/>
    <w:hidden/>
    <w:uiPriority w:val="99"/>
    <w:semiHidden/>
    <w:rsid w:val="008C37AD"/>
    <w:rPr>
      <w:sz w:val="24"/>
      <w:szCs w:val="24"/>
      <w:lang w:val="de-AT" w:eastAsia="de-AT"/>
    </w:rPr>
  </w:style>
  <w:style w:type="character" w:customStyle="1" w:styleId="hps">
    <w:name w:val="hps"/>
    <w:rsid w:val="00B32507"/>
  </w:style>
  <w:style w:type="character" w:customStyle="1" w:styleId="FuzeileZchn">
    <w:name w:val="Fußzeile Zchn"/>
    <w:link w:val="Fuzeile"/>
    <w:rsid w:val="00B87675"/>
    <w:rPr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214;A\ADA%20&#214;A%20Regelungen\CD\Gesch&#228;ftsausstattung\Briefpapier%20u.%20Kuverts\elektronische%20Briefvorlagen\Zentrale\Englisch\ENGLISCH%20ADA-Brief%20Erl.%20mit%20GZ%20Kopfpapi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78FC7-747D-43FB-9839-5D48DE72F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ENGLISCH ADA-Brief Erl. mit GZ Kopfpapier.dot</Template>
  <TotalTime>0</TotalTime>
  <Pages>1</Pages>
  <Words>130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GZ</vt:lpstr>
      <vt:lpstr>GZ</vt:lpstr>
    </vt:vector>
  </TitlesOfParts>
  <Company>Austrian Development Agency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GZ</dc:title>
  <dc:subject/>
  <dc:creator>frances.lachica</dc:creator>
  <cp:keywords/>
  <cp:lastModifiedBy>Lachica Frances</cp:lastModifiedBy>
  <cp:revision>2</cp:revision>
  <cp:lastPrinted>2015-08-31T07:33:00Z</cp:lastPrinted>
  <dcterms:created xsi:type="dcterms:W3CDTF">2023-03-16T07:25:00Z</dcterms:created>
  <dcterms:modified xsi:type="dcterms:W3CDTF">2023-03-16T07:25:00Z</dcterms:modified>
</cp:coreProperties>
</file>