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0C" w:rsidRPr="000F510C" w:rsidRDefault="000F510C" w:rsidP="000F510C">
      <w:pPr>
        <w:pStyle w:val="Titel"/>
        <w:rPr>
          <w:lang w:val="en-US"/>
        </w:rPr>
      </w:pPr>
      <w:r w:rsidRPr="000F510C">
        <w:rPr>
          <w:lang w:val="en-US"/>
        </w:rPr>
        <w:t>Terms of Reference</w:t>
      </w:r>
      <w:r>
        <w:rPr>
          <w:lang w:val="en-US"/>
        </w:rPr>
        <w:t xml:space="preserve"> Fachberatung</w:t>
      </w:r>
      <w:bookmarkStart w:id="0" w:name="_GoBack"/>
      <w:bookmarkEnd w:id="0"/>
    </w:p>
    <w:p w:rsidR="000F510C" w:rsidRPr="000F510C" w:rsidRDefault="000F510C" w:rsidP="000F510C">
      <w:pPr>
        <w:rPr>
          <w:rFonts w:cs="Arial"/>
          <w:lang w:val="de-DE"/>
        </w:rPr>
      </w:pPr>
      <w:r w:rsidRPr="000F510C">
        <w:rPr>
          <w:rFonts w:cs="Arial"/>
          <w:lang w:val="de-DE"/>
        </w:rPr>
        <w:t>OEZA Vertrag Nr.</w:t>
      </w:r>
      <w:r w:rsidRPr="000F510C">
        <w:rPr>
          <w:rFonts w:cs="Arial"/>
          <w:lang w:val="de-DE"/>
        </w:rPr>
        <w:tab/>
      </w:r>
      <w:r w:rsidRPr="00710DBF">
        <w:fldChar w:fldCharType="begin">
          <w:ffData>
            <w:name w:val="Text3"/>
            <w:enabled/>
            <w:calcOnExit w:val="0"/>
            <w:textInput/>
          </w:ffData>
        </w:fldChar>
      </w:r>
      <w:r w:rsidRPr="000F510C">
        <w:rPr>
          <w:lang w:val="de-DE"/>
        </w:rPr>
        <w:instrText xml:space="preserve"> FORMTEXT </w:instrText>
      </w:r>
      <w:r w:rsidRPr="00710DBF">
        <w:fldChar w:fldCharType="separate"/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fldChar w:fldCharType="end"/>
      </w:r>
    </w:p>
    <w:p w:rsidR="000F510C" w:rsidRPr="000F510C" w:rsidRDefault="000F510C" w:rsidP="000F510C">
      <w:pPr>
        <w:rPr>
          <w:rFonts w:cs="Arial"/>
          <w:lang w:val="de-DE"/>
        </w:rPr>
      </w:pPr>
    </w:p>
    <w:p w:rsidR="000F510C" w:rsidRPr="000F510C" w:rsidRDefault="000F510C" w:rsidP="000F510C">
      <w:pPr>
        <w:rPr>
          <w:rFonts w:cs="Arial"/>
          <w:lang w:val="de-DE"/>
        </w:rPr>
      </w:pPr>
    </w:p>
    <w:p w:rsidR="000F510C" w:rsidRPr="00710DBF" w:rsidRDefault="000F510C" w:rsidP="000F510C">
      <w:pPr>
        <w:rPr>
          <w:rFonts w:cs="Arial"/>
        </w:rPr>
      </w:pPr>
      <w:r w:rsidRPr="00710DBF">
        <w:rPr>
          <w:rFonts w:cs="Arial"/>
          <w:u w:val="single"/>
        </w:rPr>
        <w:t>Auftrag:</w:t>
      </w:r>
      <w:r>
        <w:rPr>
          <w:rFonts w:cs="Arial"/>
          <w:u w:val="single"/>
        </w:rPr>
        <w:tab/>
      </w:r>
      <w:r w:rsidRPr="00710DBF">
        <w:rPr>
          <w:rFonts w:cs="Arial"/>
        </w:rPr>
        <w:tab/>
      </w:r>
      <w:r>
        <w:rPr>
          <w:rFonts w:cs="Arial"/>
        </w:rPr>
        <w:tab/>
      </w:r>
      <w:r w:rsidRPr="00710DBF">
        <w:fldChar w:fldCharType="begin">
          <w:ffData>
            <w:name w:val="Text3"/>
            <w:enabled/>
            <w:calcOnExit w:val="0"/>
            <w:textInput/>
          </w:ffData>
        </w:fldChar>
      </w:r>
      <w:r w:rsidRPr="00710DBF">
        <w:instrText xml:space="preserve"> FORMTEXT </w:instrText>
      </w:r>
      <w:r w:rsidRPr="00710DBF">
        <w:fldChar w:fldCharType="separate"/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fldChar w:fldCharType="end"/>
      </w:r>
    </w:p>
    <w:p w:rsidR="000F510C" w:rsidRPr="00710DBF" w:rsidRDefault="000F510C" w:rsidP="000F510C">
      <w:pPr>
        <w:rPr>
          <w:rFonts w:cs="Arial"/>
        </w:rPr>
      </w:pPr>
    </w:p>
    <w:p w:rsidR="000F510C" w:rsidRPr="00710DBF" w:rsidRDefault="000F510C" w:rsidP="000F510C">
      <w:pPr>
        <w:rPr>
          <w:rFonts w:cs="Arial"/>
        </w:rPr>
      </w:pPr>
    </w:p>
    <w:p w:rsidR="000F510C" w:rsidRPr="00710DBF" w:rsidRDefault="000F510C" w:rsidP="000F510C">
      <w:pPr>
        <w:rPr>
          <w:rFonts w:cs="Arial"/>
        </w:rPr>
      </w:pPr>
      <w:proofErr w:type="spellStart"/>
      <w:r w:rsidRPr="00710DBF">
        <w:rPr>
          <w:rFonts w:cs="Arial"/>
          <w:u w:val="single"/>
        </w:rPr>
        <w:t>KonsulentIn</w:t>
      </w:r>
      <w:proofErr w:type="spellEnd"/>
      <w:r w:rsidRPr="00710DBF">
        <w:rPr>
          <w:rFonts w:cs="Arial"/>
          <w:u w:val="single"/>
        </w:rPr>
        <w:t>:</w:t>
      </w:r>
      <w:r>
        <w:rPr>
          <w:rFonts w:cs="Arial"/>
          <w:u w:val="single"/>
        </w:rPr>
        <w:tab/>
      </w:r>
      <w:r w:rsidRPr="00710DBF">
        <w:rPr>
          <w:rFonts w:cs="Arial"/>
        </w:rPr>
        <w:tab/>
      </w:r>
      <w:r w:rsidRPr="00710DBF">
        <w:fldChar w:fldCharType="begin">
          <w:ffData>
            <w:name w:val="Text3"/>
            <w:enabled/>
            <w:calcOnExit w:val="0"/>
            <w:textInput/>
          </w:ffData>
        </w:fldChar>
      </w:r>
      <w:r w:rsidRPr="00710DBF">
        <w:instrText xml:space="preserve"> FORMTEXT </w:instrText>
      </w:r>
      <w:r w:rsidRPr="00710DBF">
        <w:fldChar w:fldCharType="separate"/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fldChar w:fldCharType="end"/>
      </w:r>
    </w:p>
    <w:p w:rsidR="000F510C" w:rsidRDefault="000F510C" w:rsidP="000F510C">
      <w:pPr>
        <w:rPr>
          <w:rFonts w:cs="Arial"/>
        </w:rPr>
      </w:pPr>
    </w:p>
    <w:p w:rsidR="000F510C" w:rsidRPr="00710DBF" w:rsidRDefault="000F510C" w:rsidP="000F510C">
      <w:pPr>
        <w:rPr>
          <w:rFonts w:cs="Arial"/>
        </w:rPr>
      </w:pPr>
      <w:r>
        <w:rPr>
          <w:rFonts w:cs="Arial"/>
        </w:rPr>
        <w:t>Berufliche und fachliche Qualifikation, Referenzen</w:t>
      </w:r>
    </w:p>
    <w:p w:rsidR="000F510C" w:rsidRPr="00710DBF" w:rsidRDefault="000F510C" w:rsidP="000F510C">
      <w:pPr>
        <w:rPr>
          <w:rFonts w:cs="Arial"/>
        </w:rPr>
      </w:pPr>
      <w:r>
        <w:rPr>
          <w:rFonts w:cs="Arial"/>
        </w:rPr>
        <w:t>belegt durch CV</w:t>
      </w:r>
      <w:r w:rsidRPr="00710DBF">
        <w:rPr>
          <w:rFonts w:cs="Arial"/>
        </w:rPr>
        <w:tab/>
      </w:r>
      <w:r w:rsidRPr="00710DBF">
        <w:fldChar w:fldCharType="begin">
          <w:ffData>
            <w:name w:val="Text3"/>
            <w:enabled/>
            <w:calcOnExit w:val="0"/>
            <w:textInput/>
          </w:ffData>
        </w:fldChar>
      </w:r>
      <w:r w:rsidRPr="00710DBF">
        <w:instrText xml:space="preserve"> FORMTEXT </w:instrText>
      </w:r>
      <w:r w:rsidRPr="00710DBF">
        <w:fldChar w:fldCharType="separate"/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fldChar w:fldCharType="end"/>
      </w:r>
    </w:p>
    <w:p w:rsidR="000F510C" w:rsidRPr="00710DBF" w:rsidRDefault="000F510C" w:rsidP="000F510C">
      <w:pPr>
        <w:rPr>
          <w:rFonts w:cs="Arial"/>
        </w:rPr>
      </w:pPr>
    </w:p>
    <w:p w:rsidR="000F510C" w:rsidRPr="00710DBF" w:rsidRDefault="000F510C" w:rsidP="000F510C">
      <w:pPr>
        <w:rPr>
          <w:rFonts w:cs="Arial"/>
        </w:rPr>
      </w:pPr>
      <w:r>
        <w:rPr>
          <w:rFonts w:cs="Arial"/>
        </w:rPr>
        <w:tab/>
      </w:r>
    </w:p>
    <w:p w:rsidR="000F510C" w:rsidRPr="00710DBF" w:rsidRDefault="000F510C" w:rsidP="000F510C">
      <w:pPr>
        <w:rPr>
          <w:rFonts w:cs="Arial"/>
          <w:u w:val="single"/>
        </w:rPr>
      </w:pPr>
      <w:r w:rsidRPr="00710DBF">
        <w:rPr>
          <w:rFonts w:cs="Arial"/>
          <w:u w:val="single"/>
        </w:rPr>
        <w:t>Zeitrahmen:</w:t>
      </w:r>
      <w:r w:rsidRPr="00710DBF">
        <w:rPr>
          <w:rFonts w:cs="Arial"/>
        </w:rPr>
        <w:tab/>
      </w:r>
      <w:r>
        <w:rPr>
          <w:rFonts w:cs="Arial"/>
        </w:rPr>
        <w:tab/>
      </w:r>
      <w:r w:rsidRPr="00710DBF">
        <w:fldChar w:fldCharType="begin">
          <w:ffData>
            <w:name w:val="Text3"/>
            <w:enabled/>
            <w:calcOnExit w:val="0"/>
            <w:textInput/>
          </w:ffData>
        </w:fldChar>
      </w:r>
      <w:r w:rsidRPr="00710DBF">
        <w:instrText xml:space="preserve"> FORMTEXT </w:instrText>
      </w:r>
      <w:r w:rsidRPr="00710DBF">
        <w:fldChar w:fldCharType="separate"/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rPr>
          <w:rFonts w:ascii="Arial Unicode MS" w:eastAsia="Arial Unicode MS" w:hAnsi="Arial Unicode MS" w:cs="Arial Unicode MS" w:hint="eastAsia"/>
        </w:rPr>
        <w:t> </w:t>
      </w:r>
      <w:r w:rsidRPr="00710DBF">
        <w:fldChar w:fldCharType="end"/>
      </w:r>
    </w:p>
    <w:p w:rsidR="00A33941" w:rsidRPr="00143524" w:rsidRDefault="00A33941" w:rsidP="00A33941"/>
    <w:p w:rsidR="00A33941" w:rsidRDefault="00A33941" w:rsidP="000F510C"/>
    <w:p w:rsidR="000F510C" w:rsidRPr="008C4063" w:rsidRDefault="000F510C" w:rsidP="000F510C">
      <w:pPr>
        <w:pStyle w:val="berschrift2"/>
      </w:pPr>
      <w:r w:rsidRPr="008A18A4">
        <w:t xml:space="preserve">1. </w:t>
      </w:r>
      <w:r w:rsidRPr="008C4063">
        <w:t>Hintergrundinformation</w:t>
      </w:r>
    </w:p>
    <w:p w:rsidR="000F510C" w:rsidRPr="008C4063" w:rsidRDefault="000F510C" w:rsidP="000F510C">
      <w:r w:rsidRPr="008C4063">
        <w:t>Vor welchem Hintergrund findet die geplante technische Beratung statt?</w:t>
      </w:r>
      <w:r>
        <w:t xml:space="preserve"> Was macht sie notwendig und sinnvoll? Was ist ihr Gegenstand?</w:t>
      </w:r>
    </w:p>
    <w:p w:rsidR="000F510C" w:rsidRDefault="000F510C" w:rsidP="000F510C">
      <w:pPr>
        <w:ind w:right="424"/>
        <w:jc w:val="both"/>
        <w:rPr>
          <w:rFonts w:cs="Arial"/>
          <w:bCs/>
          <w:sz w:val="22"/>
        </w:rPr>
      </w:pPr>
    </w:p>
    <w:p w:rsidR="000F510C" w:rsidRPr="00710DBF" w:rsidRDefault="000F510C" w:rsidP="000F510C">
      <w:pPr>
        <w:pStyle w:val="berschrift2"/>
      </w:pPr>
      <w:r w:rsidRPr="00710DBF">
        <w:t>2. Zielsetzung</w:t>
      </w:r>
    </w:p>
    <w:p w:rsidR="000F510C" w:rsidRDefault="000F510C" w:rsidP="000F510C">
      <w:r>
        <w:t>Was ist die Zielsetzung der technischen Beratung? Wie sollen die erwarteten Ergebnisse in die Projektumsetzung einfließen bzw. weiter verwendet werden?</w:t>
      </w:r>
    </w:p>
    <w:p w:rsidR="000F510C" w:rsidRDefault="000F510C" w:rsidP="000F510C">
      <w:pPr>
        <w:ind w:right="424"/>
        <w:jc w:val="both"/>
        <w:rPr>
          <w:rFonts w:cs="Arial"/>
          <w:bCs/>
          <w:sz w:val="22"/>
        </w:rPr>
      </w:pPr>
    </w:p>
    <w:p w:rsidR="000F510C" w:rsidRDefault="000F510C" w:rsidP="000F510C">
      <w:pPr>
        <w:pStyle w:val="berschrift2"/>
      </w:pPr>
      <w:r>
        <w:t xml:space="preserve">3. </w:t>
      </w:r>
      <w:r w:rsidRPr="004F30DF">
        <w:t xml:space="preserve">Erwartete </w:t>
      </w:r>
      <w:r>
        <w:t>Ergebnisse</w:t>
      </w:r>
    </w:p>
    <w:p w:rsidR="000F510C" w:rsidRDefault="000F510C" w:rsidP="000F510C">
      <w:proofErr w:type="spellStart"/>
      <w:r w:rsidRPr="004F30DF">
        <w:t>Anlistung</w:t>
      </w:r>
      <w:proofErr w:type="spellEnd"/>
      <w:r w:rsidRPr="004F30DF">
        <w:t xml:space="preserve"> der erwarteten </w:t>
      </w:r>
      <w:r>
        <w:t>Ergebnisse.</w:t>
      </w:r>
    </w:p>
    <w:p w:rsidR="000F510C" w:rsidRDefault="000F510C" w:rsidP="000F510C">
      <w:pPr>
        <w:ind w:right="-1"/>
        <w:rPr>
          <w:rFonts w:cs="Arial"/>
          <w:bCs/>
          <w:sz w:val="22"/>
        </w:rPr>
      </w:pPr>
    </w:p>
    <w:p w:rsidR="000F510C" w:rsidRPr="004F30DF" w:rsidRDefault="000F510C" w:rsidP="000F510C">
      <w:pPr>
        <w:pStyle w:val="berschrift2"/>
      </w:pPr>
      <w:r>
        <w:t xml:space="preserve">4. </w:t>
      </w:r>
      <w:r w:rsidRPr="004F30DF">
        <w:t>Aufgaben</w:t>
      </w:r>
      <w:r>
        <w:t xml:space="preserve"> / Aktivitäten</w:t>
      </w:r>
    </w:p>
    <w:p w:rsidR="000F510C" w:rsidRPr="004F30DF" w:rsidRDefault="000F510C" w:rsidP="000F510C">
      <w:r w:rsidRPr="004F30DF">
        <w:t xml:space="preserve">Detaillierte </w:t>
      </w:r>
      <w:r>
        <w:t>A</w:t>
      </w:r>
      <w:r w:rsidRPr="004F30DF">
        <w:t>ufgabenbeschreibung</w:t>
      </w:r>
      <w:r>
        <w:t>, wobei Stimmigkeit mit den erwarteten Resultaten sicher zu stellen ist.</w:t>
      </w:r>
    </w:p>
    <w:p w:rsidR="000F510C" w:rsidRDefault="000F510C" w:rsidP="000F510C">
      <w:pPr>
        <w:ind w:right="424"/>
        <w:jc w:val="both"/>
        <w:rPr>
          <w:rFonts w:cs="Arial"/>
          <w:sz w:val="22"/>
        </w:rPr>
      </w:pPr>
    </w:p>
    <w:p w:rsidR="000F510C" w:rsidRPr="00143524" w:rsidRDefault="000F510C" w:rsidP="000F510C">
      <w:pPr>
        <w:sectPr w:rsidR="000F510C" w:rsidRPr="00143524" w:rsidSect="00C31CE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25" w:right="1474" w:bottom="1928" w:left="2325" w:header="709" w:footer="567" w:gutter="0"/>
          <w:cols w:space="708"/>
          <w:titlePg/>
          <w:docGrid w:linePitch="360"/>
        </w:sectPr>
      </w:pPr>
    </w:p>
    <w:p w:rsidR="000F510C" w:rsidRPr="004F30DF" w:rsidRDefault="000F510C" w:rsidP="000F510C">
      <w:pPr>
        <w:pStyle w:val="berschrift2"/>
      </w:pPr>
      <w:r>
        <w:lastRenderedPageBreak/>
        <w:t xml:space="preserve">5. </w:t>
      </w:r>
      <w:r w:rsidRPr="004F30DF">
        <w:t>Methodik</w:t>
      </w:r>
    </w:p>
    <w:p w:rsidR="000F510C" w:rsidRDefault="000F510C" w:rsidP="000F510C">
      <w:r>
        <w:t xml:space="preserve">Wie soll an die Aufgabe herangegangen werden? Welche </w:t>
      </w:r>
      <w:proofErr w:type="spellStart"/>
      <w:r>
        <w:t>Methodologien</w:t>
      </w:r>
      <w:proofErr w:type="spellEnd"/>
      <w:r>
        <w:t xml:space="preserve"> (incl. Datenerhebung</w:t>
      </w:r>
      <w:r>
        <w:t>s</w:t>
      </w:r>
      <w:r>
        <w:t>methoden) sollen zur Anwendung kommen? Welche Schlüsselpersonen oder –</w:t>
      </w:r>
      <w:proofErr w:type="spellStart"/>
      <w:r>
        <w:t>organisationen</w:t>
      </w:r>
      <w:proofErr w:type="spellEnd"/>
      <w:r>
        <w:t xml:space="preserve"> sind zu konsultieren?</w:t>
      </w:r>
    </w:p>
    <w:p w:rsidR="000F510C" w:rsidRPr="008C4063" w:rsidRDefault="000F510C" w:rsidP="000F510C">
      <w:pPr>
        <w:ind w:right="-2"/>
        <w:jc w:val="both"/>
        <w:rPr>
          <w:rFonts w:cs="Arial"/>
          <w:sz w:val="22"/>
        </w:rPr>
      </w:pPr>
    </w:p>
    <w:p w:rsidR="000F510C" w:rsidRPr="004F30DF" w:rsidRDefault="000F510C" w:rsidP="000F510C">
      <w:pPr>
        <w:pStyle w:val="berschrift2"/>
      </w:pPr>
      <w:r>
        <w:t xml:space="preserve">6. </w:t>
      </w:r>
      <w:r w:rsidRPr="004F30DF">
        <w:t>Zeitplanung, Ablauf, Organisation</w:t>
      </w:r>
    </w:p>
    <w:p w:rsidR="000F510C" w:rsidRPr="008C4063" w:rsidRDefault="000F510C" w:rsidP="000F510C">
      <w:r w:rsidRPr="008C4063">
        <w:t>Wie ist der zeitliche Ablauf geplant</w:t>
      </w:r>
      <w:r>
        <w:t>? Wie ist dieser durch wen organisiert?</w:t>
      </w:r>
    </w:p>
    <w:p w:rsidR="000F510C" w:rsidRDefault="000F510C" w:rsidP="000F510C">
      <w:pPr>
        <w:pStyle w:val="berschrift2"/>
      </w:pPr>
      <w:r>
        <w:t>7. Berichterstattung</w:t>
      </w:r>
    </w:p>
    <w:p w:rsidR="000F510C" w:rsidRPr="005809DD" w:rsidRDefault="000F510C" w:rsidP="000F510C">
      <w:r w:rsidRPr="005809DD">
        <w:t>Wann sind welche Berichte</w:t>
      </w:r>
      <w:r>
        <w:t xml:space="preserve"> in welcher Sprache und in welchem Format (digital,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copy</w:t>
      </w:r>
      <w:proofErr w:type="spellEnd"/>
      <w:r>
        <w:t>) in welcher Anzahl abzugeben? An wen sind die Berichte zu schicken?</w:t>
      </w:r>
    </w:p>
    <w:p w:rsidR="000F510C" w:rsidRDefault="000F510C" w:rsidP="000F510C">
      <w:pPr>
        <w:ind w:right="-2"/>
        <w:rPr>
          <w:i/>
        </w:rPr>
      </w:pPr>
    </w:p>
    <w:p w:rsidR="000F510C" w:rsidRPr="004F30DF" w:rsidRDefault="000F510C" w:rsidP="000F510C">
      <w:pPr>
        <w:pStyle w:val="berschrift2"/>
      </w:pPr>
      <w:r>
        <w:t xml:space="preserve">8. </w:t>
      </w:r>
      <w:r w:rsidRPr="004F30DF">
        <w:t>Dokumentation</w:t>
      </w:r>
    </w:p>
    <w:p w:rsidR="000F510C" w:rsidRPr="008C4063" w:rsidRDefault="000F510C" w:rsidP="000F510C">
      <w:proofErr w:type="spellStart"/>
      <w:r w:rsidRPr="008C4063">
        <w:t>Anlistung</w:t>
      </w:r>
      <w:proofErr w:type="spellEnd"/>
      <w:r w:rsidRPr="008C4063">
        <w:t xml:space="preserve"> der Dokumentation, die als Hintergrundinformation diente bzw. </w:t>
      </w:r>
      <w:r>
        <w:t>auf welche Dokumente wird aufgebaut.</w:t>
      </w:r>
    </w:p>
    <w:p w:rsidR="000F510C" w:rsidRDefault="000F510C" w:rsidP="000F510C">
      <w:pPr>
        <w:ind w:right="-2"/>
        <w:rPr>
          <w:rFonts w:cs="Arial"/>
          <w:sz w:val="22"/>
        </w:rPr>
      </w:pPr>
    </w:p>
    <w:p w:rsidR="000F510C" w:rsidRPr="004F30DF" w:rsidRDefault="000F510C" w:rsidP="000F510C">
      <w:pPr>
        <w:pStyle w:val="berschrift2"/>
      </w:pPr>
      <w:r>
        <w:t xml:space="preserve">9. </w:t>
      </w:r>
      <w:r w:rsidRPr="004F30DF">
        <w:t>Budget</w:t>
      </w:r>
    </w:p>
    <w:p w:rsidR="000F510C" w:rsidRPr="008C4063" w:rsidRDefault="000F510C" w:rsidP="000F510C">
      <w:r w:rsidRPr="008C4063">
        <w:t>Detailliertes Budget</w:t>
      </w:r>
      <w:r>
        <w:t>,</w:t>
      </w:r>
      <w:r w:rsidRPr="008C4063">
        <w:t xml:space="preserve"> in welchem </w:t>
      </w:r>
      <w:r>
        <w:t>O</w:t>
      </w:r>
      <w:r w:rsidRPr="008C4063">
        <w:t>EZA Vertrag werden die Kosten verrechnet</w:t>
      </w:r>
      <w:r>
        <w:t>.</w:t>
      </w:r>
    </w:p>
    <w:p w:rsidR="000F510C" w:rsidRPr="008A18A4" w:rsidRDefault="000F510C" w:rsidP="000F510C"/>
    <w:p w:rsidR="00863B85" w:rsidRDefault="00863B85" w:rsidP="006E77EC">
      <w:pPr>
        <w:rPr>
          <w:lang w:val="pt-PT"/>
        </w:rPr>
      </w:pPr>
    </w:p>
    <w:sectPr w:rsidR="00863B85" w:rsidSect="009807A2">
      <w:headerReference w:type="default" r:id="rId13"/>
      <w:footerReference w:type="default" r:id="rId14"/>
      <w:pgSz w:w="11906" w:h="16838" w:code="9"/>
      <w:pgMar w:top="1985" w:right="1247" w:bottom="1304" w:left="1985" w:header="1021" w:footer="595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0C" w:rsidRDefault="000F510C" w:rsidP="003B6EB6">
      <w:pPr>
        <w:spacing w:line="240" w:lineRule="auto"/>
      </w:pPr>
      <w:r>
        <w:separator/>
      </w:r>
    </w:p>
  </w:endnote>
  <w:endnote w:type="continuationSeparator" w:id="0">
    <w:p w:rsidR="000F510C" w:rsidRDefault="000F510C" w:rsidP="003B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7" w:rsidRPr="00916597" w:rsidRDefault="00C31CEC" w:rsidP="00B21161">
    <w:pPr>
      <w:pStyle w:val="Fuzeile"/>
      <w:jc w:val="right"/>
    </w:pPr>
    <w:fldSimple w:instr=" FILENAME   \* MERGEFORMAT ">
      <w:r w:rsidR="000F510C">
        <w:rPr>
          <w:noProof/>
        </w:rPr>
        <w:t>Dokument1</w:t>
      </w:r>
    </w:fldSimple>
    <w:r w:rsidR="00916597" w:rsidRPr="001372C4">
      <w:t xml:space="preserve">/ </w:t>
    </w:r>
    <w:r w:rsidR="00916597">
      <w:fldChar w:fldCharType="begin"/>
    </w:r>
    <w:r w:rsidR="00916597">
      <w:instrText xml:space="preserve"> DATE  \@ "dd.MM.yyyy"  \* MERGEFORMAT </w:instrText>
    </w:r>
    <w:r w:rsidR="00916597">
      <w:fldChar w:fldCharType="separate"/>
    </w:r>
    <w:r w:rsidR="000F510C">
      <w:rPr>
        <w:noProof/>
      </w:rPr>
      <w:t>13.01.2017</w:t>
    </w:r>
    <w:r w:rsidR="00916597">
      <w:fldChar w:fldCharType="end"/>
    </w:r>
    <w:r w:rsidR="00916597">
      <w:t xml:space="preserve"> </w:t>
    </w:r>
    <w:r w:rsidR="00916597" w:rsidRPr="001372C4">
      <w:t xml:space="preserve">/ Seite </w:t>
    </w:r>
    <w:r w:rsidR="00916597" w:rsidRPr="00E30329">
      <w:fldChar w:fldCharType="begin"/>
    </w:r>
    <w:r w:rsidR="00916597" w:rsidRPr="00E30329">
      <w:instrText>PAGE   \* MERGEFORMAT</w:instrText>
    </w:r>
    <w:r w:rsidR="00916597" w:rsidRPr="00E30329">
      <w:fldChar w:fldCharType="separate"/>
    </w:r>
    <w:r w:rsidR="00B365C4" w:rsidRPr="00B365C4">
      <w:rPr>
        <w:noProof/>
        <w:lang w:val="de-DE"/>
      </w:rPr>
      <w:t>3</w:t>
    </w:r>
    <w:r w:rsidR="00916597" w:rsidRPr="00E3032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9A" w:rsidRDefault="00C31CEC" w:rsidP="00BF3AFE">
    <w:pPr>
      <w:pStyle w:val="Adress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16F9062" wp14:editId="7002E068">
          <wp:simplePos x="0" y="0"/>
          <wp:positionH relativeFrom="page">
            <wp:posOffset>972185</wp:posOffset>
          </wp:positionH>
          <wp:positionV relativeFrom="page">
            <wp:posOffset>9505315</wp:posOffset>
          </wp:positionV>
          <wp:extent cx="1767600" cy="432000"/>
          <wp:effectExtent l="0" t="0" r="4445" b="6350"/>
          <wp:wrapTight wrapText="bothSides">
            <wp:wrapPolygon edited="0">
              <wp:start x="0" y="0"/>
              <wp:lineTo x="0" y="20965"/>
              <wp:lineTo x="21421" y="20965"/>
              <wp:lineTo x="2142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ZA_deutsch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944" w:rsidRPr="00B71944">
      <w:t>Austrian Development Agency (ADA)</w:t>
    </w:r>
    <w:r w:rsidR="00B365C4">
      <w:t>,</w:t>
    </w:r>
    <w:r w:rsidR="00B71944" w:rsidRPr="00B71944">
      <w:t xml:space="preserve"> die </w:t>
    </w:r>
    <w:r w:rsidR="00B71944" w:rsidRPr="00BF3AFE">
      <w:t>Agentur</w:t>
    </w:r>
    <w:r w:rsidR="00B71944" w:rsidRPr="00B71944">
      <w:t xml:space="preserve"> der Österreichis</w:t>
    </w:r>
    <w:r w:rsidR="00B365C4">
      <w:t>chen Entwicklungszusammenarbeit</w:t>
    </w:r>
  </w:p>
  <w:p w:rsidR="00B71944" w:rsidRPr="00B71944" w:rsidRDefault="00B71944" w:rsidP="00BF3AFE">
    <w:pPr>
      <w:pStyle w:val="Adresse"/>
    </w:pPr>
    <w:proofErr w:type="spellStart"/>
    <w:r w:rsidRPr="00B71944">
      <w:t>Zelinkagasse</w:t>
    </w:r>
    <w:proofErr w:type="spellEnd"/>
    <w:r w:rsidRPr="00B71944">
      <w:t xml:space="preserve"> 2, 1010 Wien, Telefon: +43 (0)1 90399</w:t>
    </w:r>
    <w:r w:rsidR="000C791F">
      <w:t>–</w:t>
    </w:r>
    <w:r w:rsidRPr="00B71944">
      <w:t>0, offi</w:t>
    </w:r>
    <w:r>
      <w:t>ce@ada.gv.at, www.entwicklung.a</w:t>
    </w:r>
    <w:r w:rsidR="000C791F"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15" w:rsidRDefault="000F510C">
    <w:pPr>
      <w:pStyle w:val="Fuzeile"/>
      <w:ind w:right="-170"/>
      <w:jc w:val="right"/>
    </w:pPr>
    <w:r>
      <w:t>|</w:t>
    </w:r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0C" w:rsidRDefault="000F510C" w:rsidP="004F6812">
      <w:pPr>
        <w:spacing w:before="120" w:after="120" w:line="240" w:lineRule="auto"/>
      </w:pPr>
      <w:r>
        <w:separator/>
      </w:r>
    </w:p>
  </w:footnote>
  <w:footnote w:type="continuationSeparator" w:id="0">
    <w:p w:rsidR="000F510C" w:rsidRDefault="000F510C" w:rsidP="004F6812">
      <w:pPr>
        <w:spacing w:before="120" w:after="120" w:line="240" w:lineRule="auto"/>
      </w:pPr>
      <w:r>
        <w:continuationSeparator/>
      </w:r>
    </w:p>
  </w:footnote>
  <w:footnote w:type="continuationNotice" w:id="1">
    <w:p w:rsidR="000F510C" w:rsidRDefault="000F51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99" w:rsidRDefault="001C2999" w:rsidP="00916597">
    <w:pPr>
      <w:pStyle w:val="Kopfzeile"/>
      <w:tabs>
        <w:tab w:val="clear" w:pos="9072"/>
        <w:tab w:val="right" w:pos="8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6" w:rsidRDefault="003B6EB6" w:rsidP="00916597">
    <w:pPr>
      <w:pStyle w:val="Kopfzeile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6" w:rsidRDefault="00952E48" w:rsidP="00526331">
    <w:pPr>
      <w:pStyle w:val="Kopfzeile"/>
      <w:spacing w:after="192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258AFC" wp14:editId="3451CE99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1151890" cy="115189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1890" cy="115189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5.5pt;margin-top:25.5pt;width:90.7pt;height:9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" fillcolor="#e2001a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15" w:rsidRPr="000F510C" w:rsidRDefault="000F510C" w:rsidP="000F51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6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8C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20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4B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A4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A83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009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0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28B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F6E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C08F6"/>
    <w:multiLevelType w:val="hybridMultilevel"/>
    <w:tmpl w:val="0C04419A"/>
    <w:lvl w:ilvl="0" w:tplc="D35ABED8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Symbol" w:hAnsi="Symbol" w:hint="default"/>
        <w:color w:val="E2001A"/>
        <w:sz w:val="20"/>
        <w:u w:color="E2001A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9E153CC"/>
    <w:multiLevelType w:val="hybridMultilevel"/>
    <w:tmpl w:val="20641DD4"/>
    <w:lvl w:ilvl="0" w:tplc="F320B562">
      <w:start w:val="1"/>
      <w:numFmt w:val="bullet"/>
      <w:pStyle w:val="Aufzhlungszeichen"/>
      <w:lvlText w:val="─"/>
      <w:lvlJc w:val="left"/>
      <w:pPr>
        <w:ind w:left="360" w:hanging="360"/>
      </w:pPr>
      <w:rPr>
        <w:rFonts w:ascii="Arial" w:hAnsi="Arial" w:hint="default"/>
        <w:color w:val="E2001A"/>
        <w:sz w:val="20"/>
        <w:szCs w:val="18"/>
        <w:u w:color="E2001A"/>
      </w:rPr>
    </w:lvl>
    <w:lvl w:ilvl="1" w:tplc="C1FEC952">
      <w:start w:val="1"/>
      <w:numFmt w:val="bullet"/>
      <w:pStyle w:val="Aufzhlungszeichen3"/>
      <w:lvlText w:val="‒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color w:val="E2001A"/>
        <w:u w:color="E2001A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C"/>
    <w:rsid w:val="000956FC"/>
    <w:rsid w:val="000C791F"/>
    <w:rsid w:val="000E7F21"/>
    <w:rsid w:val="000F510C"/>
    <w:rsid w:val="001372C4"/>
    <w:rsid w:val="00143524"/>
    <w:rsid w:val="001600B4"/>
    <w:rsid w:val="00177815"/>
    <w:rsid w:val="001C2999"/>
    <w:rsid w:val="001D6CD8"/>
    <w:rsid w:val="002B0708"/>
    <w:rsid w:val="002C2F9A"/>
    <w:rsid w:val="002E0A58"/>
    <w:rsid w:val="00320329"/>
    <w:rsid w:val="003B6EB6"/>
    <w:rsid w:val="0040410E"/>
    <w:rsid w:val="00412686"/>
    <w:rsid w:val="004F6812"/>
    <w:rsid w:val="00526331"/>
    <w:rsid w:val="005654CA"/>
    <w:rsid w:val="005C799E"/>
    <w:rsid w:val="005E2C55"/>
    <w:rsid w:val="005E4A33"/>
    <w:rsid w:val="00612440"/>
    <w:rsid w:val="006D0406"/>
    <w:rsid w:val="006E4CF6"/>
    <w:rsid w:val="006E77EC"/>
    <w:rsid w:val="00762D49"/>
    <w:rsid w:val="007777A3"/>
    <w:rsid w:val="008135B3"/>
    <w:rsid w:val="00863B85"/>
    <w:rsid w:val="008A61DA"/>
    <w:rsid w:val="00916597"/>
    <w:rsid w:val="00952E48"/>
    <w:rsid w:val="009F02EE"/>
    <w:rsid w:val="00A33941"/>
    <w:rsid w:val="00B177F2"/>
    <w:rsid w:val="00B21161"/>
    <w:rsid w:val="00B365C4"/>
    <w:rsid w:val="00B71944"/>
    <w:rsid w:val="00BA364D"/>
    <w:rsid w:val="00BB1910"/>
    <w:rsid w:val="00BB4D97"/>
    <w:rsid w:val="00BB63C2"/>
    <w:rsid w:val="00BC7B6B"/>
    <w:rsid w:val="00BF3AFE"/>
    <w:rsid w:val="00C31CEC"/>
    <w:rsid w:val="00C927C3"/>
    <w:rsid w:val="00CB6DC6"/>
    <w:rsid w:val="00D0619E"/>
    <w:rsid w:val="00D11E28"/>
    <w:rsid w:val="00DB6119"/>
    <w:rsid w:val="00DF644C"/>
    <w:rsid w:val="00E30329"/>
    <w:rsid w:val="00F721B1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 w:qFormat="1"/>
    <w:lsdException w:name="header" w:uiPriority="0"/>
    <w:lsdException w:name="footer" w:uiPriority="0" w:qFormat="1"/>
    <w:lsdException w:name="caption" w:uiPriority="35" w:qFormat="1"/>
    <w:lsdException w:name="footnote reference" w:uiPriority="19"/>
    <w:lsdException w:name="page number" w:uiPriority="0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0E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AFE"/>
    <w:pPr>
      <w:keepNext/>
      <w:keepLines/>
      <w:spacing w:before="360" w:line="276" w:lineRule="auto"/>
      <w:outlineLvl w:val="0"/>
    </w:pPr>
    <w:rPr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3AFE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3AFE"/>
    <w:pPr>
      <w:keepNext/>
      <w:keepLines/>
      <w:spacing w:before="240" w:line="276" w:lineRule="auto"/>
      <w:outlineLvl w:val="2"/>
    </w:pPr>
    <w:rPr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BF3AFE"/>
    <w:pPr>
      <w:outlineLvl w:val="3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6E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EB6"/>
  </w:style>
  <w:style w:type="paragraph" w:styleId="Fuzeile">
    <w:name w:val="footer"/>
    <w:basedOn w:val="Standard"/>
    <w:link w:val="FuzeileZchn"/>
    <w:unhideWhenUsed/>
    <w:qFormat/>
    <w:rsid w:val="00BF3AFE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19"/>
    <w:rsid w:val="00BF3AFE"/>
    <w:rPr>
      <w:rFonts w:ascii="Arial" w:hAnsi="Arial"/>
      <w:color w:val="808080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F3AFE"/>
    <w:pPr>
      <w:spacing w:after="480" w:line="240" w:lineRule="auto"/>
      <w:ind w:left="11"/>
    </w:pPr>
    <w:rPr>
      <w:b/>
      <w:sz w:val="64"/>
      <w:szCs w:val="64"/>
    </w:rPr>
  </w:style>
  <w:style w:type="character" w:customStyle="1" w:styleId="TitelZchn">
    <w:name w:val="Titel Zchn"/>
    <w:link w:val="Titel"/>
    <w:uiPriority w:val="10"/>
    <w:rsid w:val="00BF3AFE"/>
    <w:rPr>
      <w:rFonts w:ascii="Arial" w:eastAsia="Arial" w:hAnsi="Arial" w:cs="Times New Roman"/>
      <w:b/>
      <w:sz w:val="64"/>
      <w:szCs w:val="64"/>
    </w:rPr>
  </w:style>
  <w:style w:type="character" w:customStyle="1" w:styleId="berschrift1Zchn">
    <w:name w:val="Überschrift 1 Zchn"/>
    <w:link w:val="berschrift1"/>
    <w:uiPriority w:val="9"/>
    <w:rsid w:val="00BF3AFE"/>
    <w:rPr>
      <w:rFonts w:ascii="Arial" w:eastAsia="Arial" w:hAnsi="Arial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BF3AFE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BF3AFE"/>
    <w:rPr>
      <w:rFonts w:ascii="Arial" w:eastAsia="Arial" w:hAnsi="Arial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BF3AFE"/>
    <w:rPr>
      <w:rFonts w:ascii="Arial" w:eastAsia="Arial" w:hAnsi="Arial" w:cs="Times New Roman"/>
      <w:b/>
      <w:sz w:val="22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143524"/>
    <w:pPr>
      <w:ind w:right="567"/>
    </w:pPr>
    <w:rPr>
      <w:b/>
      <w:sz w:val="18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143524"/>
    <w:pPr>
      <w:ind w:left="567"/>
      <w:jc w:val="right"/>
    </w:pPr>
    <w:rPr>
      <w:b/>
      <w:sz w:val="18"/>
      <w:szCs w:val="16"/>
    </w:rPr>
  </w:style>
  <w:style w:type="paragraph" w:styleId="Aufzhlungszeichen">
    <w:name w:val="List Bullet"/>
    <w:basedOn w:val="Standard"/>
    <w:uiPriority w:val="99"/>
    <w:unhideWhenUsed/>
    <w:qFormat/>
    <w:rsid w:val="00BF3AFE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19"/>
    <w:unhideWhenUsed/>
    <w:qFormat/>
    <w:rsid w:val="00BF3AFE"/>
    <w:pPr>
      <w:spacing w:line="240" w:lineRule="auto"/>
    </w:pPr>
    <w:rPr>
      <w:color w:val="808080"/>
      <w:sz w:val="18"/>
      <w:szCs w:val="16"/>
    </w:rPr>
  </w:style>
  <w:style w:type="character" w:customStyle="1" w:styleId="FunotentextZchn">
    <w:name w:val="Fußnotentext Zchn"/>
    <w:link w:val="Funotentext"/>
    <w:uiPriority w:val="19"/>
    <w:rsid w:val="00BF3AFE"/>
    <w:rPr>
      <w:rFonts w:ascii="Arial" w:hAnsi="Arial"/>
      <w:color w:val="808080"/>
      <w:szCs w:val="16"/>
    </w:rPr>
  </w:style>
  <w:style w:type="character" w:styleId="Funotenzeichen">
    <w:name w:val="footnote reference"/>
    <w:uiPriority w:val="19"/>
    <w:unhideWhenUsed/>
    <w:rsid w:val="00143524"/>
    <w:rPr>
      <w:rFonts w:ascii="Arial" w:hAnsi="Arial"/>
      <w:sz w:val="20"/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Fuzeile"/>
    <w:qFormat/>
    <w:rsid w:val="00BF3AFE"/>
    <w:rPr>
      <w:sz w:val="16"/>
    </w:rPr>
  </w:style>
  <w:style w:type="character" w:styleId="Seitenzahl">
    <w:name w:val="page number"/>
    <w:basedOn w:val="Absatz-Standardschriftart"/>
    <w:rsid w:val="000F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 w:qFormat="1"/>
    <w:lsdException w:name="header" w:uiPriority="0"/>
    <w:lsdException w:name="footer" w:uiPriority="0" w:qFormat="1"/>
    <w:lsdException w:name="caption" w:uiPriority="35" w:qFormat="1"/>
    <w:lsdException w:name="footnote reference" w:uiPriority="19"/>
    <w:lsdException w:name="page number" w:uiPriority="0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0E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AFE"/>
    <w:pPr>
      <w:keepNext/>
      <w:keepLines/>
      <w:spacing w:before="360" w:line="276" w:lineRule="auto"/>
      <w:outlineLvl w:val="0"/>
    </w:pPr>
    <w:rPr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3AFE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3AFE"/>
    <w:pPr>
      <w:keepNext/>
      <w:keepLines/>
      <w:spacing w:before="240" w:line="276" w:lineRule="auto"/>
      <w:outlineLvl w:val="2"/>
    </w:pPr>
    <w:rPr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BF3AFE"/>
    <w:pPr>
      <w:outlineLvl w:val="3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6E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EB6"/>
  </w:style>
  <w:style w:type="paragraph" w:styleId="Fuzeile">
    <w:name w:val="footer"/>
    <w:basedOn w:val="Standard"/>
    <w:link w:val="FuzeileZchn"/>
    <w:unhideWhenUsed/>
    <w:qFormat/>
    <w:rsid w:val="00BF3AFE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19"/>
    <w:rsid w:val="00BF3AFE"/>
    <w:rPr>
      <w:rFonts w:ascii="Arial" w:hAnsi="Arial"/>
      <w:color w:val="808080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F3AFE"/>
    <w:pPr>
      <w:spacing w:after="480" w:line="240" w:lineRule="auto"/>
      <w:ind w:left="11"/>
    </w:pPr>
    <w:rPr>
      <w:b/>
      <w:sz w:val="64"/>
      <w:szCs w:val="64"/>
    </w:rPr>
  </w:style>
  <w:style w:type="character" w:customStyle="1" w:styleId="TitelZchn">
    <w:name w:val="Titel Zchn"/>
    <w:link w:val="Titel"/>
    <w:uiPriority w:val="10"/>
    <w:rsid w:val="00BF3AFE"/>
    <w:rPr>
      <w:rFonts w:ascii="Arial" w:eastAsia="Arial" w:hAnsi="Arial" w:cs="Times New Roman"/>
      <w:b/>
      <w:sz w:val="64"/>
      <w:szCs w:val="64"/>
    </w:rPr>
  </w:style>
  <w:style w:type="character" w:customStyle="1" w:styleId="berschrift1Zchn">
    <w:name w:val="Überschrift 1 Zchn"/>
    <w:link w:val="berschrift1"/>
    <w:uiPriority w:val="9"/>
    <w:rsid w:val="00BF3AFE"/>
    <w:rPr>
      <w:rFonts w:ascii="Arial" w:eastAsia="Arial" w:hAnsi="Arial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BF3AFE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BF3AFE"/>
    <w:rPr>
      <w:rFonts w:ascii="Arial" w:eastAsia="Arial" w:hAnsi="Arial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BF3AFE"/>
    <w:rPr>
      <w:rFonts w:ascii="Arial" w:eastAsia="Arial" w:hAnsi="Arial" w:cs="Times New Roman"/>
      <w:b/>
      <w:sz w:val="22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143524"/>
    <w:pPr>
      <w:ind w:right="567"/>
    </w:pPr>
    <w:rPr>
      <w:b/>
      <w:sz w:val="18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143524"/>
    <w:pPr>
      <w:ind w:left="567"/>
      <w:jc w:val="right"/>
    </w:pPr>
    <w:rPr>
      <w:b/>
      <w:sz w:val="18"/>
      <w:szCs w:val="16"/>
    </w:rPr>
  </w:style>
  <w:style w:type="paragraph" w:styleId="Aufzhlungszeichen">
    <w:name w:val="List Bullet"/>
    <w:basedOn w:val="Standard"/>
    <w:uiPriority w:val="99"/>
    <w:unhideWhenUsed/>
    <w:qFormat/>
    <w:rsid w:val="00BF3AFE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19"/>
    <w:unhideWhenUsed/>
    <w:qFormat/>
    <w:rsid w:val="00BF3AFE"/>
    <w:pPr>
      <w:spacing w:line="240" w:lineRule="auto"/>
    </w:pPr>
    <w:rPr>
      <w:color w:val="808080"/>
      <w:sz w:val="18"/>
      <w:szCs w:val="16"/>
    </w:rPr>
  </w:style>
  <w:style w:type="character" w:customStyle="1" w:styleId="FunotentextZchn">
    <w:name w:val="Fußnotentext Zchn"/>
    <w:link w:val="Funotentext"/>
    <w:uiPriority w:val="19"/>
    <w:rsid w:val="00BF3AFE"/>
    <w:rPr>
      <w:rFonts w:ascii="Arial" w:hAnsi="Arial"/>
      <w:color w:val="808080"/>
      <w:szCs w:val="16"/>
    </w:rPr>
  </w:style>
  <w:style w:type="character" w:styleId="Funotenzeichen">
    <w:name w:val="footnote reference"/>
    <w:uiPriority w:val="19"/>
    <w:unhideWhenUsed/>
    <w:rsid w:val="00143524"/>
    <w:rPr>
      <w:rFonts w:ascii="Arial" w:hAnsi="Arial"/>
      <w:sz w:val="20"/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Fuzeile"/>
    <w:qFormat/>
    <w:rsid w:val="00BF3AFE"/>
    <w:rPr>
      <w:sz w:val="16"/>
    </w:rPr>
  </w:style>
  <w:style w:type="character" w:styleId="Seitenzahl">
    <w:name w:val="page number"/>
    <w:basedOn w:val="Absatz-Standardschriftart"/>
    <w:rsid w:val="000F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twicklung\aut\templates\zentrale\Doku-Vorlagen%20DE\DE%20OEZA%20Logo%20mit%20Adresse_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 OEZA Logo mit Adresse_2015</Template>
  <TotalTime>0</TotalTime>
  <Pages>3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Drimmel-Consulting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Lachica Frances</dc:creator>
  <cp:lastModifiedBy>Lachica Frances</cp:lastModifiedBy>
  <cp:revision>1</cp:revision>
  <cp:lastPrinted>2013-02-04T23:23:00Z</cp:lastPrinted>
  <dcterms:created xsi:type="dcterms:W3CDTF">2017-01-13T08:39:00Z</dcterms:created>
  <dcterms:modified xsi:type="dcterms:W3CDTF">2017-01-13T08:41:00Z</dcterms:modified>
</cp:coreProperties>
</file>