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2388" w14:textId="77777777" w:rsidR="00B743D2" w:rsidRDefault="00B743D2" w:rsidP="00B743D2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sz w:val="20"/>
          <w:szCs w:val="20"/>
          <w:lang w:val="en-GB"/>
        </w:rPr>
      </w:pPr>
    </w:p>
    <w:p w14:paraId="20CCB8ED" w14:textId="77777777" w:rsidR="00B743D2" w:rsidRPr="00B20616" w:rsidRDefault="00B743D2" w:rsidP="00B743D2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20616">
        <w:rPr>
          <w:rFonts w:ascii="Arial" w:hAnsi="Arial" w:cs="Arial"/>
          <w:b/>
          <w:sz w:val="32"/>
          <w:szCs w:val="32"/>
          <w:lang w:val="en-GB"/>
        </w:rPr>
        <w:t>FINANCIAL IDENTIFICATION</w:t>
      </w:r>
    </w:p>
    <w:p w14:paraId="68DF2F7E" w14:textId="77777777" w:rsidR="00B743D2" w:rsidRPr="00B20616" w:rsidRDefault="00B743D2" w:rsidP="00B743D2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07"/>
        <w:gridCol w:w="6804"/>
      </w:tblGrid>
      <w:tr w:rsidR="0074646C" w:rsidRPr="00724E77" w14:paraId="7D10E621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14:paraId="552DE07B" w14:textId="77777777" w:rsidR="0074646C" w:rsidRPr="00724E77" w:rsidRDefault="0074646C" w:rsidP="001341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BENEFICIARY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5C09BFD3" w14:textId="77777777" w:rsidR="0074646C" w:rsidRPr="00724E77" w:rsidRDefault="007464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646C" w:rsidRPr="00724E77" w14:paraId="182A71DB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016" w14:textId="77777777" w:rsidR="0074646C" w:rsidRPr="00724E77" w:rsidRDefault="001A1F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 OF BENEFICIARY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DA547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646C" w:rsidRPr="00724E77" w14:paraId="4AC76D7C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A8F7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4CD5E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646C" w:rsidRPr="00724E77" w14:paraId="4081BCB5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BD2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TOWN</w:t>
            </w:r>
            <w:r w:rsidR="00AD78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D78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C95F5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646C" w:rsidRPr="00724E77" w14:paraId="7EE7E237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4A63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FA19E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646C" w:rsidRPr="00724E77" w14:paraId="14F5BCBD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648C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41F69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646C" w:rsidRPr="00724E77" w14:paraId="1CD13C15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65DFA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005F4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646C" w:rsidRPr="00724E77" w14:paraId="417EFEA0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14:paraId="21FAAE53" w14:textId="77777777" w:rsidR="0074646C" w:rsidRPr="00724E77" w:rsidRDefault="007464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 BENEFICIARY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8FE5E93" w14:textId="77777777" w:rsidR="0074646C" w:rsidRPr="00724E77" w:rsidRDefault="007464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646C" w:rsidRPr="00724E77" w14:paraId="4022C87E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1611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BANK NAME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A7121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646C" w:rsidRPr="00724E77" w14:paraId="2800CB8A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AE2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BRANCH ADDRESS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B2329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646C" w:rsidRPr="00724E77" w14:paraId="626BA70E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397C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TOWN</w:t>
            </w:r>
            <w:r w:rsidR="00AD78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D78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32768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646C" w:rsidRPr="00724E77" w14:paraId="5B9C7A5D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C1F7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20091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1FD0" w:rsidRPr="00724E77" w14:paraId="0E05EB6B" w14:textId="77777777" w:rsidTr="00E6308B">
        <w:trPr>
          <w:trHeight w:val="321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F2AC3" w14:textId="77777777" w:rsidR="001A1FD0" w:rsidRPr="00724E77" w:rsidRDefault="001A1FD0" w:rsidP="00753E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ACCOUNT NAME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840AC" w14:textId="77777777" w:rsidR="001A1FD0" w:rsidRPr="00724E77" w:rsidRDefault="001A1FD0" w:rsidP="00E63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46C" w:rsidRPr="00724E77" w14:paraId="6412D33B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0EB0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ACCOUNT NUMBER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12CDC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646C" w:rsidRPr="00724E77" w14:paraId="27C77736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5A12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24400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646C" w:rsidRPr="00724E77" w14:paraId="1C115B91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29D6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SWIFT / BIC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2BAB4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646C" w:rsidRPr="00724E77" w14:paraId="03C6E39A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AC9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ABA / SORT CODE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33B4D" w14:textId="77777777" w:rsidR="0074646C" w:rsidRPr="00724E77" w:rsidRDefault="00746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18E0" w:rsidRPr="00091697" w14:paraId="21F80716" w14:textId="77777777" w:rsidTr="007A3ED4">
        <w:trPr>
          <w:trHeight w:val="321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2A45" w14:textId="77777777" w:rsidR="006A18E0" w:rsidRPr="00091697" w:rsidRDefault="00753EDE" w:rsidP="00753ED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CREDIT ADVICE (REASON FOR PAYMENT, ADC - PROJECT NO. AND POSS. ADDITIONAL INFORMATION)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049B1" w14:textId="77777777" w:rsidR="006A18E0" w:rsidRPr="00091697" w:rsidRDefault="006A18E0" w:rsidP="007A3ED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4646C" w:rsidRPr="0099702C" w14:paraId="505ADD0A" w14:textId="77777777" w:rsidTr="0074646C">
        <w:trPr>
          <w:trHeight w:val="321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49AF4" w14:textId="77777777" w:rsidR="0074646C" w:rsidRPr="0099702C" w:rsidRDefault="0074646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970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952D0" w14:textId="77777777" w:rsidR="0074646C" w:rsidRPr="0099702C" w:rsidRDefault="0074646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970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646C" w:rsidRPr="004C5704" w14:paraId="1F28B7D9" w14:textId="77777777" w:rsidTr="00724E77">
        <w:trPr>
          <w:trHeight w:val="321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66"/>
            <w:noWrap/>
            <w:vAlign w:val="bottom"/>
            <w:hideMark/>
          </w:tcPr>
          <w:p w14:paraId="48DE9C8D" w14:textId="77777777" w:rsidR="0074646C" w:rsidRPr="004C5704" w:rsidRDefault="007464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57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CORRESPONDENCE BANK (OPTIONAL)</w:t>
            </w:r>
          </w:p>
        </w:tc>
      </w:tr>
      <w:tr w:rsidR="0074646C" w:rsidRPr="004C5704" w14:paraId="09732C69" w14:textId="77777777" w:rsidTr="00724E77">
        <w:trPr>
          <w:trHeight w:val="321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C583" w14:textId="77777777" w:rsidR="0074646C" w:rsidRPr="004C5704" w:rsidRDefault="0074646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57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ACCOUNT NUMBER</w:t>
            </w:r>
          </w:p>
        </w:tc>
        <w:tc>
          <w:tcPr>
            <w:tcW w:w="7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32FF2" w14:textId="77777777" w:rsidR="0074646C" w:rsidRPr="004C5704" w:rsidRDefault="0074646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57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646C" w:rsidRPr="004C5704" w14:paraId="7F4CCB9B" w14:textId="77777777" w:rsidTr="00724E77">
        <w:trPr>
          <w:trHeight w:val="321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754A" w14:textId="77777777" w:rsidR="0074646C" w:rsidRPr="004C5704" w:rsidRDefault="0074646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57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IBAN</w:t>
            </w:r>
          </w:p>
        </w:tc>
        <w:tc>
          <w:tcPr>
            <w:tcW w:w="7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F53BF" w14:textId="77777777" w:rsidR="0074646C" w:rsidRPr="004C5704" w:rsidRDefault="0074646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57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646C" w:rsidRPr="004C5704" w14:paraId="49D0C5C9" w14:textId="77777777" w:rsidTr="00724E77">
        <w:trPr>
          <w:trHeight w:val="321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F803" w14:textId="77777777" w:rsidR="0074646C" w:rsidRPr="004C5704" w:rsidRDefault="0074646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57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SWIFT / BIC</w:t>
            </w:r>
          </w:p>
        </w:tc>
        <w:tc>
          <w:tcPr>
            <w:tcW w:w="7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66AEC" w14:textId="77777777" w:rsidR="0074646C" w:rsidRPr="004C5704" w:rsidRDefault="0074646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57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646C" w:rsidRPr="004C5704" w14:paraId="2688984E" w14:textId="77777777" w:rsidTr="00724E77">
        <w:trPr>
          <w:trHeight w:val="321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9924" w14:textId="77777777" w:rsidR="0074646C" w:rsidRPr="004C5704" w:rsidRDefault="0074646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57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ABA</w:t>
            </w:r>
          </w:p>
        </w:tc>
        <w:tc>
          <w:tcPr>
            <w:tcW w:w="7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FF435" w14:textId="77777777" w:rsidR="0074646C" w:rsidRPr="004C5704" w:rsidRDefault="0074646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57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03D81" w:rsidRPr="004C5704" w14:paraId="62A4E07B" w14:textId="77777777" w:rsidTr="00724E77">
        <w:trPr>
          <w:trHeight w:val="321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B656" w14:textId="77777777" w:rsidR="00103D81" w:rsidRPr="004C5704" w:rsidRDefault="00103D8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57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ROUTING CODE</w:t>
            </w:r>
          </w:p>
        </w:tc>
        <w:tc>
          <w:tcPr>
            <w:tcW w:w="7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ADE75" w14:textId="77777777" w:rsidR="00103D81" w:rsidRPr="004C5704" w:rsidRDefault="00103D8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4646C" w:rsidRPr="004C5704" w14:paraId="57DC7972" w14:textId="77777777" w:rsidTr="00724E77">
        <w:trPr>
          <w:trHeight w:val="321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AE71" w14:textId="77777777" w:rsidR="0074646C" w:rsidRPr="004C5704" w:rsidRDefault="00103D8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57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SORT</w:t>
            </w:r>
            <w:r w:rsidR="0074646C" w:rsidRPr="004C57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CODE</w:t>
            </w:r>
          </w:p>
        </w:tc>
        <w:tc>
          <w:tcPr>
            <w:tcW w:w="7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50422" w14:textId="77777777" w:rsidR="0074646C" w:rsidRPr="004C5704" w:rsidRDefault="0074646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57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402BF63C" w14:textId="77777777" w:rsidR="00D765BF" w:rsidRPr="00724E77" w:rsidRDefault="00D765BF" w:rsidP="00B743D2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sz w:val="20"/>
          <w:szCs w:val="20"/>
          <w:lang w:val="en-GB"/>
        </w:rPr>
      </w:pPr>
    </w:p>
    <w:p w14:paraId="7192443F" w14:textId="77777777" w:rsidR="00CE0F09" w:rsidRPr="00724E77" w:rsidRDefault="00104A22" w:rsidP="00104A22">
      <w:pPr>
        <w:tabs>
          <w:tab w:val="left" w:pos="6120"/>
          <w:tab w:val="left" w:pos="7371"/>
        </w:tabs>
        <w:spacing w:line="240" w:lineRule="atLeast"/>
        <w:rPr>
          <w:rFonts w:ascii="Arial" w:hAnsi="Arial" w:cs="Arial"/>
          <w:b/>
          <w:sz w:val="20"/>
          <w:szCs w:val="20"/>
          <w:lang w:val="en-GB"/>
        </w:rPr>
      </w:pPr>
      <w:r w:rsidRPr="00724E77">
        <w:rPr>
          <w:rFonts w:ascii="Arial" w:hAnsi="Arial" w:cs="Arial"/>
          <w:b/>
          <w:sz w:val="20"/>
          <w:szCs w:val="20"/>
          <w:lang w:val="en-GB"/>
        </w:rPr>
        <w:t xml:space="preserve">REMARKS: </w:t>
      </w:r>
    </w:p>
    <w:p w14:paraId="135106AC" w14:textId="77777777" w:rsidR="00104A22" w:rsidRPr="00724E77" w:rsidRDefault="00B20616" w:rsidP="00104A22">
      <w:pPr>
        <w:tabs>
          <w:tab w:val="left" w:pos="6120"/>
          <w:tab w:val="left" w:pos="7371"/>
        </w:tabs>
        <w:spacing w:line="240" w:lineRule="atLeast"/>
        <w:rPr>
          <w:rFonts w:ascii="Arial" w:hAnsi="Arial" w:cs="Arial"/>
          <w:b/>
          <w:sz w:val="20"/>
          <w:szCs w:val="20"/>
          <w:lang w:val="en-GB"/>
        </w:rPr>
      </w:pPr>
      <w:r w:rsidRPr="00724E77">
        <w:rPr>
          <w:rFonts w:ascii="Arial" w:hAnsi="Arial" w:cs="Arial"/>
          <w:sz w:val="20"/>
          <w:szCs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r w:rsidRPr="00724E77">
        <w:rPr>
          <w:rFonts w:ascii="Arial" w:hAnsi="Arial" w:cs="Arial"/>
          <w:sz w:val="20"/>
          <w:szCs w:val="20"/>
        </w:rPr>
        <w:instrText xml:space="preserve"> FORMTEXT </w:instrText>
      </w:r>
      <w:r w:rsidRPr="00724E77">
        <w:rPr>
          <w:rFonts w:ascii="Arial" w:hAnsi="Arial" w:cs="Arial"/>
          <w:sz w:val="20"/>
          <w:szCs w:val="20"/>
        </w:rPr>
      </w:r>
      <w:r w:rsidRPr="00724E77">
        <w:rPr>
          <w:rFonts w:ascii="Arial" w:hAnsi="Arial" w:cs="Arial"/>
          <w:sz w:val="20"/>
          <w:szCs w:val="20"/>
        </w:rPr>
        <w:fldChar w:fldCharType="separate"/>
      </w:r>
      <w:r w:rsidRPr="00724E77">
        <w:rPr>
          <w:rFonts w:ascii="Arial" w:hAnsi="Arial" w:cs="Arial"/>
          <w:noProof/>
          <w:sz w:val="20"/>
          <w:szCs w:val="20"/>
        </w:rPr>
        <w:t> </w:t>
      </w:r>
      <w:r w:rsidRPr="00724E77">
        <w:rPr>
          <w:rFonts w:ascii="Arial" w:hAnsi="Arial" w:cs="Arial"/>
          <w:noProof/>
          <w:sz w:val="20"/>
          <w:szCs w:val="20"/>
        </w:rPr>
        <w:t> </w:t>
      </w:r>
      <w:r w:rsidRPr="00724E77">
        <w:rPr>
          <w:rFonts w:ascii="Arial" w:hAnsi="Arial" w:cs="Arial"/>
          <w:noProof/>
          <w:sz w:val="20"/>
          <w:szCs w:val="20"/>
        </w:rPr>
        <w:t> </w:t>
      </w:r>
      <w:r w:rsidRPr="00724E77">
        <w:rPr>
          <w:rFonts w:ascii="Arial" w:hAnsi="Arial" w:cs="Arial"/>
          <w:noProof/>
          <w:sz w:val="20"/>
          <w:szCs w:val="20"/>
        </w:rPr>
        <w:t> </w:t>
      </w:r>
      <w:r w:rsidRPr="00724E77">
        <w:rPr>
          <w:rFonts w:ascii="Arial" w:hAnsi="Arial" w:cs="Arial"/>
          <w:noProof/>
          <w:sz w:val="20"/>
          <w:szCs w:val="20"/>
        </w:rPr>
        <w:t> </w:t>
      </w:r>
      <w:r w:rsidRPr="00724E77">
        <w:rPr>
          <w:rFonts w:ascii="Arial" w:hAnsi="Arial" w:cs="Arial"/>
          <w:sz w:val="20"/>
          <w:szCs w:val="20"/>
        </w:rPr>
        <w:fldChar w:fldCharType="end"/>
      </w:r>
    </w:p>
    <w:p w14:paraId="2679A99C" w14:textId="77777777" w:rsidR="00CE0F09" w:rsidRPr="00D765BF" w:rsidRDefault="00CE0F09" w:rsidP="00B743D2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sz w:val="20"/>
          <w:szCs w:val="20"/>
          <w:lang w:val="en-GB"/>
        </w:rPr>
      </w:pPr>
    </w:p>
    <w:p w14:paraId="246C9732" w14:textId="77777777" w:rsidR="00B20616" w:rsidRPr="00D765BF" w:rsidRDefault="00B20616" w:rsidP="00B20616">
      <w:pPr>
        <w:tabs>
          <w:tab w:val="left" w:pos="6120"/>
          <w:tab w:val="left" w:pos="7371"/>
        </w:tabs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14:paraId="74F1249D" w14:textId="77777777" w:rsidR="00B20616" w:rsidRPr="00D765BF" w:rsidRDefault="00B20616" w:rsidP="00B20616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sz w:val="20"/>
          <w:szCs w:val="20"/>
          <w:lang w:val="en-GB"/>
        </w:rPr>
      </w:pPr>
      <w:r w:rsidRPr="00D765BF">
        <w:rPr>
          <w:rFonts w:ascii="Arial" w:hAnsi="Arial" w:cs="Arial"/>
          <w:sz w:val="20"/>
          <w:szCs w:val="20"/>
          <w:lang w:val="en-GB"/>
        </w:rPr>
        <w:t>_______________________________________________</w:t>
      </w:r>
    </w:p>
    <w:p w14:paraId="621697DD" w14:textId="77777777" w:rsidR="00B20616" w:rsidRPr="00D765BF" w:rsidRDefault="00B20616" w:rsidP="00B20616">
      <w:pPr>
        <w:tabs>
          <w:tab w:val="left" w:pos="6120"/>
          <w:tab w:val="left" w:pos="7371"/>
        </w:tabs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14:paraId="17CCEACE" w14:textId="77777777" w:rsidR="00B20616" w:rsidRPr="0099702C" w:rsidRDefault="004C5704" w:rsidP="0099702C">
      <w:pPr>
        <w:tabs>
          <w:tab w:val="left" w:pos="6120"/>
          <w:tab w:val="left" w:pos="7371"/>
        </w:tabs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DATE, </w:t>
      </w:r>
      <w:r w:rsidR="00B20616" w:rsidRPr="0099702C">
        <w:rPr>
          <w:rFonts w:ascii="Arial" w:hAnsi="Arial" w:cs="Arial"/>
          <w:sz w:val="20"/>
          <w:szCs w:val="20"/>
          <w:lang w:val="en-GB"/>
        </w:rPr>
        <w:t xml:space="preserve">SIGNATURE OF </w:t>
      </w:r>
      <w:r w:rsidR="003B45E2" w:rsidRPr="0099702C">
        <w:rPr>
          <w:rFonts w:ascii="Arial" w:hAnsi="Arial" w:cs="Arial"/>
          <w:sz w:val="20"/>
          <w:szCs w:val="20"/>
          <w:lang w:val="en-GB"/>
        </w:rPr>
        <w:t>BENE</w:t>
      </w:r>
      <w:r w:rsidR="006A4449" w:rsidRPr="0099702C">
        <w:rPr>
          <w:rFonts w:ascii="Arial" w:hAnsi="Arial" w:cs="Arial"/>
          <w:sz w:val="20"/>
          <w:szCs w:val="20"/>
          <w:lang w:val="en-GB"/>
        </w:rPr>
        <w:t>FICIARY</w:t>
      </w:r>
    </w:p>
    <w:p w14:paraId="2B589B6E" w14:textId="77777777" w:rsidR="0099702C" w:rsidRPr="0099702C" w:rsidRDefault="0099702C" w:rsidP="0099702C">
      <w:pPr>
        <w:ind w:left="851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99702C">
        <w:rPr>
          <w:rFonts w:ascii="Arial" w:hAnsi="Arial" w:cs="Arial"/>
          <w:bCs/>
          <w:sz w:val="20"/>
          <w:szCs w:val="20"/>
          <w:lang w:val="en-GB"/>
        </w:rPr>
        <w:t xml:space="preserve">Legally valid signature - </w:t>
      </w:r>
      <w:r w:rsidRPr="0099702C">
        <w:rPr>
          <w:rFonts w:ascii="Arial" w:hAnsi="Arial" w:cs="Arial"/>
          <w:bCs/>
          <w:sz w:val="20"/>
          <w:szCs w:val="20"/>
          <w:lang w:val="en-US"/>
        </w:rPr>
        <w:t>Name also in block capitals</w:t>
      </w:r>
    </w:p>
    <w:p w14:paraId="014FA674" w14:textId="77777777" w:rsidR="004C3181" w:rsidRPr="0099702C" w:rsidRDefault="004C3181" w:rsidP="0099702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9702C">
        <w:rPr>
          <w:rFonts w:ascii="Arial" w:hAnsi="Arial" w:cs="Arial"/>
          <w:sz w:val="20"/>
          <w:szCs w:val="20"/>
          <w:lang w:val="en-US"/>
        </w:rPr>
        <w:t xml:space="preserve">Please fill out the bank account details and send the signed form together with the project document to </w:t>
      </w:r>
      <w:r w:rsidRPr="0099702C">
        <w:rPr>
          <w:rFonts w:ascii="Arial" w:eastAsia="Calibri" w:hAnsi="Arial" w:cs="Arial"/>
          <w:sz w:val="20"/>
          <w:szCs w:val="20"/>
          <w:lang w:val="en-US" w:eastAsia="en-US"/>
        </w:rPr>
        <w:t>Austrian Development Agency</w:t>
      </w:r>
      <w:r w:rsidRPr="0099702C">
        <w:rPr>
          <w:rFonts w:ascii="Arial" w:hAnsi="Arial" w:cs="Arial"/>
          <w:sz w:val="20"/>
          <w:szCs w:val="20"/>
          <w:lang w:val="en-US"/>
        </w:rPr>
        <w:t>!</w:t>
      </w:r>
    </w:p>
    <w:sectPr w:rsidR="004C3181" w:rsidRPr="0099702C" w:rsidSect="002C2D53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133" w:bottom="1134" w:left="1418" w:header="1078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CEF9" w14:textId="77777777" w:rsidR="00313DAC" w:rsidRDefault="00313DAC">
      <w:r>
        <w:separator/>
      </w:r>
    </w:p>
  </w:endnote>
  <w:endnote w:type="continuationSeparator" w:id="0">
    <w:p w14:paraId="4D4A6E2F" w14:textId="77777777" w:rsidR="00313DAC" w:rsidRDefault="0031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EEDE" w14:textId="77777777" w:rsidR="00AA6959" w:rsidRPr="00CF10B0" w:rsidRDefault="00AA6959" w:rsidP="00CF10B0">
    <w:pPr>
      <w:pStyle w:val="Fuzeile"/>
      <w:jc w:val="center"/>
      <w:rPr>
        <w:rFonts w:ascii="Arial" w:hAnsi="Arial" w:cs="Arial"/>
        <w:sz w:val="20"/>
        <w:szCs w:val="20"/>
      </w:rPr>
    </w:pPr>
    <w:r w:rsidRPr="00CF10B0">
      <w:rPr>
        <w:rFonts w:ascii="Arial" w:hAnsi="Arial" w:cs="Arial"/>
        <w:sz w:val="20"/>
        <w:szCs w:val="20"/>
        <w:lang w:val="de-DE"/>
      </w:rPr>
      <w:t xml:space="preserve">Page </w:t>
    </w:r>
    <w:r w:rsidRPr="00CF10B0">
      <w:rPr>
        <w:rFonts w:ascii="Arial" w:hAnsi="Arial" w:cs="Arial"/>
        <w:sz w:val="20"/>
        <w:szCs w:val="20"/>
      </w:rPr>
      <w:fldChar w:fldCharType="begin"/>
    </w:r>
    <w:r w:rsidRPr="00CF10B0">
      <w:rPr>
        <w:rFonts w:ascii="Arial" w:hAnsi="Arial" w:cs="Arial"/>
        <w:sz w:val="20"/>
        <w:szCs w:val="20"/>
      </w:rPr>
      <w:instrText>PAGE  \* Arabic  \* MERGEFORMAT</w:instrText>
    </w:r>
    <w:r w:rsidRPr="00CF10B0">
      <w:rPr>
        <w:rFonts w:ascii="Arial" w:hAnsi="Arial" w:cs="Arial"/>
        <w:sz w:val="20"/>
        <w:szCs w:val="20"/>
      </w:rPr>
      <w:fldChar w:fldCharType="separate"/>
    </w:r>
    <w:r w:rsidR="004C5704" w:rsidRPr="004C5704">
      <w:rPr>
        <w:rFonts w:ascii="Arial" w:hAnsi="Arial" w:cs="Arial"/>
        <w:noProof/>
        <w:sz w:val="20"/>
        <w:szCs w:val="20"/>
        <w:lang w:val="de-DE"/>
      </w:rPr>
      <w:t>2</w:t>
    </w:r>
    <w:r w:rsidRPr="00CF10B0">
      <w:rPr>
        <w:rFonts w:ascii="Arial" w:hAnsi="Arial" w:cs="Arial"/>
        <w:sz w:val="20"/>
        <w:szCs w:val="20"/>
      </w:rPr>
      <w:fldChar w:fldCharType="end"/>
    </w:r>
    <w:r w:rsidRPr="00CF10B0">
      <w:rPr>
        <w:rFonts w:ascii="Arial" w:hAnsi="Arial" w:cs="Arial"/>
        <w:sz w:val="20"/>
        <w:szCs w:val="20"/>
        <w:lang w:val="de-DE"/>
      </w:rPr>
      <w:t xml:space="preserve"> of </w:t>
    </w:r>
    <w:r w:rsidRPr="00CF10B0">
      <w:rPr>
        <w:rFonts w:ascii="Arial" w:hAnsi="Arial" w:cs="Arial"/>
        <w:sz w:val="20"/>
        <w:szCs w:val="20"/>
      </w:rPr>
      <w:fldChar w:fldCharType="begin"/>
    </w:r>
    <w:r w:rsidRPr="00CF10B0">
      <w:rPr>
        <w:rFonts w:ascii="Arial" w:hAnsi="Arial" w:cs="Arial"/>
        <w:sz w:val="20"/>
        <w:szCs w:val="20"/>
      </w:rPr>
      <w:instrText>NUMPAGES  \* Arabic  \* MERGEFORMAT</w:instrText>
    </w:r>
    <w:r w:rsidRPr="00CF10B0">
      <w:rPr>
        <w:rFonts w:ascii="Arial" w:hAnsi="Arial" w:cs="Arial"/>
        <w:sz w:val="20"/>
        <w:szCs w:val="20"/>
      </w:rPr>
      <w:fldChar w:fldCharType="separate"/>
    </w:r>
    <w:r w:rsidR="004C5704" w:rsidRPr="004C5704">
      <w:rPr>
        <w:rFonts w:ascii="Arial" w:hAnsi="Arial" w:cs="Arial"/>
        <w:noProof/>
        <w:sz w:val="20"/>
        <w:szCs w:val="20"/>
        <w:lang w:val="de-DE"/>
      </w:rPr>
      <w:t>2</w:t>
    </w:r>
    <w:r w:rsidRPr="00CF10B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60B7" w14:textId="77777777" w:rsidR="002C2D53" w:rsidRPr="002C2D53" w:rsidRDefault="002C2D53" w:rsidP="00E32CBD">
    <w:pPr>
      <w:pStyle w:val="Fuzeile"/>
      <w:jc w:val="center"/>
      <w:rPr>
        <w:rFonts w:ascii="Arial" w:hAnsi="Arial" w:cs="Arial"/>
        <w:color w:val="808080"/>
        <w:sz w:val="14"/>
        <w:szCs w:val="14"/>
        <w:lang w:val="en-GB"/>
      </w:rPr>
    </w:pPr>
    <w:r w:rsidRPr="002C2D53">
      <w:rPr>
        <w:rFonts w:ascii="Arial" w:hAnsi="Arial" w:cs="Arial"/>
        <w:color w:val="808080"/>
        <w:sz w:val="14"/>
        <w:szCs w:val="14"/>
        <w:lang w:val="en-GB"/>
      </w:rPr>
      <w:t>Austrian Development Agency,</w:t>
    </w:r>
  </w:p>
  <w:p w14:paraId="273A280B" w14:textId="77777777" w:rsidR="002C2D53" w:rsidRPr="002C2D53" w:rsidRDefault="002C2D53" w:rsidP="00E32CBD">
    <w:pPr>
      <w:pStyle w:val="Fuzeile"/>
      <w:jc w:val="center"/>
      <w:rPr>
        <w:rFonts w:ascii="Arial" w:hAnsi="Arial" w:cs="Arial"/>
        <w:color w:val="808080"/>
        <w:sz w:val="14"/>
        <w:szCs w:val="14"/>
        <w:lang w:val="en-GB"/>
      </w:rPr>
    </w:pPr>
    <w:r w:rsidRPr="002C2D53">
      <w:rPr>
        <w:rFonts w:ascii="Arial" w:hAnsi="Arial" w:cs="Arial"/>
        <w:color w:val="808080"/>
        <w:sz w:val="14"/>
        <w:szCs w:val="14"/>
        <w:lang w:val="en-GB"/>
      </w:rPr>
      <w:t>the operational unit of the Austrian Development Cooperation</w:t>
    </w:r>
  </w:p>
  <w:p w14:paraId="7D1F067C" w14:textId="77777777" w:rsidR="002C2D53" w:rsidRPr="002C2D53" w:rsidRDefault="002C2D53" w:rsidP="00E32CBD">
    <w:pPr>
      <w:pStyle w:val="Fuzeile"/>
      <w:jc w:val="center"/>
      <w:rPr>
        <w:rFonts w:ascii="Arial" w:hAnsi="Arial" w:cs="Arial"/>
        <w:color w:val="808080"/>
        <w:sz w:val="14"/>
        <w:szCs w:val="14"/>
        <w:lang w:val="en-GB"/>
      </w:rPr>
    </w:pPr>
    <w:r w:rsidRPr="002C2D53">
      <w:rPr>
        <w:rFonts w:ascii="Arial" w:hAnsi="Arial" w:cs="Arial"/>
        <w:color w:val="808080"/>
        <w:sz w:val="14"/>
        <w:szCs w:val="14"/>
        <w:lang w:val="en-GB"/>
      </w:rPr>
      <w:t>Zelinkagasse 2 • 1010 Vienna • Austria</w:t>
    </w:r>
  </w:p>
  <w:p w14:paraId="2A48B0BE" w14:textId="77777777" w:rsidR="002C2D53" w:rsidRPr="002C2D53" w:rsidRDefault="002C2D53" w:rsidP="00E32CBD">
    <w:pPr>
      <w:pStyle w:val="Fuzeile"/>
      <w:jc w:val="center"/>
      <w:rPr>
        <w:rFonts w:ascii="Arial" w:hAnsi="Arial" w:cs="Arial"/>
        <w:color w:val="808080"/>
        <w:sz w:val="14"/>
        <w:szCs w:val="14"/>
        <w:lang w:val="en-US"/>
      </w:rPr>
    </w:pPr>
    <w:r w:rsidRPr="002C2D53">
      <w:rPr>
        <w:rFonts w:ascii="Arial" w:hAnsi="Arial" w:cs="Arial"/>
        <w:color w:val="808080"/>
        <w:sz w:val="14"/>
        <w:szCs w:val="14"/>
        <w:lang w:val="en-US"/>
      </w:rPr>
      <w:t xml:space="preserve">phone: +43 (0)1 90399-0 • fax: +43 (0)1 90399-2290 • office@ada.gv.at • www.entwicklung.at </w:t>
    </w:r>
  </w:p>
  <w:p w14:paraId="41B13FDE" w14:textId="77777777" w:rsidR="00AA6959" w:rsidRPr="002C2D53" w:rsidRDefault="002C2D53" w:rsidP="002C2D53">
    <w:pPr>
      <w:pStyle w:val="Fuzeile"/>
      <w:jc w:val="center"/>
      <w:rPr>
        <w:rFonts w:ascii="Arial" w:hAnsi="Arial" w:cs="Arial"/>
        <w:color w:val="808080"/>
        <w:sz w:val="14"/>
        <w:szCs w:val="14"/>
        <w:lang w:val="en-GB"/>
      </w:rPr>
    </w:pPr>
    <w:r w:rsidRPr="002C2D53">
      <w:rPr>
        <w:rFonts w:ascii="Arial" w:hAnsi="Arial" w:cs="Arial"/>
        <w:color w:val="808080"/>
        <w:sz w:val="14"/>
        <w:szCs w:val="14"/>
        <w:lang w:val="en-GB"/>
      </w:rPr>
      <w:t>GmbH (company with limited liability) • FN 243529g • Commercial 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C909" w14:textId="77777777" w:rsidR="00313DAC" w:rsidRDefault="00313DAC">
      <w:r>
        <w:separator/>
      </w:r>
    </w:p>
  </w:footnote>
  <w:footnote w:type="continuationSeparator" w:id="0">
    <w:p w14:paraId="78EE5DDA" w14:textId="77777777" w:rsidR="00313DAC" w:rsidRDefault="0031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BFE5" w14:textId="1F01963D" w:rsidR="00AA6959" w:rsidRDefault="008564DF" w:rsidP="002C2D53">
    <w:pPr>
      <w:pStyle w:val="Kopfzeile"/>
      <w:tabs>
        <w:tab w:val="clear" w:pos="9072"/>
        <w:tab w:val="right" w:pos="9355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F1AA9CF" wp14:editId="21463F92">
          <wp:simplePos x="0" y="0"/>
          <wp:positionH relativeFrom="page">
            <wp:posOffset>5652770</wp:posOffset>
          </wp:positionH>
          <wp:positionV relativeFrom="page">
            <wp:posOffset>390525</wp:posOffset>
          </wp:positionV>
          <wp:extent cx="1184275" cy="506095"/>
          <wp:effectExtent l="0" t="0" r="0" b="0"/>
          <wp:wrapTight wrapText="bothSides">
            <wp:wrapPolygon edited="0">
              <wp:start x="0" y="0"/>
              <wp:lineTo x="0" y="21139"/>
              <wp:lineTo x="21195" y="21139"/>
              <wp:lineTo x="21195" y="0"/>
              <wp:lineTo x="0" y="0"/>
            </wp:wrapPolygon>
          </wp:wrapTight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DE5"/>
    <w:multiLevelType w:val="hybridMultilevel"/>
    <w:tmpl w:val="3E165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0B1"/>
    <w:multiLevelType w:val="hybridMultilevel"/>
    <w:tmpl w:val="955A12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E95"/>
    <w:multiLevelType w:val="hybridMultilevel"/>
    <w:tmpl w:val="C4BC0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F4E54"/>
    <w:multiLevelType w:val="hybridMultilevel"/>
    <w:tmpl w:val="7CAEB4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24CD4"/>
    <w:multiLevelType w:val="hybridMultilevel"/>
    <w:tmpl w:val="1CC87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1B51"/>
    <w:multiLevelType w:val="hybridMultilevel"/>
    <w:tmpl w:val="4CDA9F4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317CD6"/>
    <w:multiLevelType w:val="hybridMultilevel"/>
    <w:tmpl w:val="F16687C0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D0464A"/>
    <w:multiLevelType w:val="hybridMultilevel"/>
    <w:tmpl w:val="AF92FB2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566C73"/>
    <w:multiLevelType w:val="hybridMultilevel"/>
    <w:tmpl w:val="93B61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D48B3"/>
    <w:multiLevelType w:val="hybridMultilevel"/>
    <w:tmpl w:val="7B468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3172"/>
    <w:multiLevelType w:val="hybridMultilevel"/>
    <w:tmpl w:val="B8F4D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46E6C"/>
    <w:multiLevelType w:val="hybridMultilevel"/>
    <w:tmpl w:val="06E6F4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33355"/>
    <w:multiLevelType w:val="hybridMultilevel"/>
    <w:tmpl w:val="59965E80"/>
    <w:lvl w:ilvl="0" w:tplc="94FE47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002C8"/>
    <w:multiLevelType w:val="hybridMultilevel"/>
    <w:tmpl w:val="C6ECEC96"/>
    <w:lvl w:ilvl="0" w:tplc="E6864CA2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82380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3903596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36020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6461368">
    <w:abstractNumId w:val="12"/>
  </w:num>
  <w:num w:numId="5" w16cid:durableId="1029256243">
    <w:abstractNumId w:val="11"/>
  </w:num>
  <w:num w:numId="6" w16cid:durableId="1096825187">
    <w:abstractNumId w:val="3"/>
  </w:num>
  <w:num w:numId="7" w16cid:durableId="1345740929">
    <w:abstractNumId w:val="8"/>
  </w:num>
  <w:num w:numId="8" w16cid:durableId="202987470">
    <w:abstractNumId w:val="9"/>
  </w:num>
  <w:num w:numId="9" w16cid:durableId="954095098">
    <w:abstractNumId w:val="1"/>
  </w:num>
  <w:num w:numId="10" w16cid:durableId="492574993">
    <w:abstractNumId w:val="6"/>
  </w:num>
  <w:num w:numId="11" w16cid:durableId="1493334420">
    <w:abstractNumId w:val="10"/>
  </w:num>
  <w:num w:numId="12" w16cid:durableId="1837498696">
    <w:abstractNumId w:val="7"/>
  </w:num>
  <w:num w:numId="13" w16cid:durableId="1585719759">
    <w:abstractNumId w:val="2"/>
  </w:num>
  <w:num w:numId="14" w16cid:durableId="795218692">
    <w:abstractNumId w:val="5"/>
  </w:num>
  <w:num w:numId="15" w16cid:durableId="939338228">
    <w:abstractNumId w:val="0"/>
  </w:num>
  <w:num w:numId="16" w16cid:durableId="531462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F3"/>
    <w:rsid w:val="00024466"/>
    <w:rsid w:val="00031204"/>
    <w:rsid w:val="000333D4"/>
    <w:rsid w:val="00044ACB"/>
    <w:rsid w:val="00076490"/>
    <w:rsid w:val="0008263D"/>
    <w:rsid w:val="000933FF"/>
    <w:rsid w:val="000948B2"/>
    <w:rsid w:val="000A6034"/>
    <w:rsid w:val="000D31FF"/>
    <w:rsid w:val="00103B7A"/>
    <w:rsid w:val="00103D81"/>
    <w:rsid w:val="00104A22"/>
    <w:rsid w:val="00117D53"/>
    <w:rsid w:val="0013410C"/>
    <w:rsid w:val="0013667C"/>
    <w:rsid w:val="00157D2E"/>
    <w:rsid w:val="00160E0B"/>
    <w:rsid w:val="00173A5F"/>
    <w:rsid w:val="00183183"/>
    <w:rsid w:val="001A1FD0"/>
    <w:rsid w:val="001A69F5"/>
    <w:rsid w:val="001B3ED6"/>
    <w:rsid w:val="001B670A"/>
    <w:rsid w:val="001C037C"/>
    <w:rsid w:val="001D630E"/>
    <w:rsid w:val="001F527B"/>
    <w:rsid w:val="002029F1"/>
    <w:rsid w:val="00223F1F"/>
    <w:rsid w:val="00237BF4"/>
    <w:rsid w:val="00247A6A"/>
    <w:rsid w:val="00257781"/>
    <w:rsid w:val="00261CEC"/>
    <w:rsid w:val="00261E5D"/>
    <w:rsid w:val="0026687C"/>
    <w:rsid w:val="0027627B"/>
    <w:rsid w:val="00283D2D"/>
    <w:rsid w:val="00296067"/>
    <w:rsid w:val="00296425"/>
    <w:rsid w:val="002A6A48"/>
    <w:rsid w:val="002B1672"/>
    <w:rsid w:val="002B7467"/>
    <w:rsid w:val="002C2D53"/>
    <w:rsid w:val="002E28EB"/>
    <w:rsid w:val="00313165"/>
    <w:rsid w:val="00313DAC"/>
    <w:rsid w:val="0032202D"/>
    <w:rsid w:val="003425D7"/>
    <w:rsid w:val="00344124"/>
    <w:rsid w:val="0037343D"/>
    <w:rsid w:val="003A51B3"/>
    <w:rsid w:val="003B45E2"/>
    <w:rsid w:val="003F0F0E"/>
    <w:rsid w:val="003F35DB"/>
    <w:rsid w:val="003F4262"/>
    <w:rsid w:val="003F60C5"/>
    <w:rsid w:val="003F7E27"/>
    <w:rsid w:val="0044578F"/>
    <w:rsid w:val="0044646C"/>
    <w:rsid w:val="00447B1F"/>
    <w:rsid w:val="00460F34"/>
    <w:rsid w:val="004658C1"/>
    <w:rsid w:val="004733AC"/>
    <w:rsid w:val="00476167"/>
    <w:rsid w:val="00476606"/>
    <w:rsid w:val="004A1277"/>
    <w:rsid w:val="004C3181"/>
    <w:rsid w:val="004C5704"/>
    <w:rsid w:val="005046D6"/>
    <w:rsid w:val="00504716"/>
    <w:rsid w:val="005325BA"/>
    <w:rsid w:val="005437EE"/>
    <w:rsid w:val="0054663C"/>
    <w:rsid w:val="00547567"/>
    <w:rsid w:val="0059546D"/>
    <w:rsid w:val="005B55BE"/>
    <w:rsid w:val="005F723B"/>
    <w:rsid w:val="00633597"/>
    <w:rsid w:val="00671D7B"/>
    <w:rsid w:val="006A18E0"/>
    <w:rsid w:val="006A4449"/>
    <w:rsid w:val="006D5456"/>
    <w:rsid w:val="006E4833"/>
    <w:rsid w:val="006E672A"/>
    <w:rsid w:val="006F43CB"/>
    <w:rsid w:val="00714CCC"/>
    <w:rsid w:val="00722269"/>
    <w:rsid w:val="00724E77"/>
    <w:rsid w:val="00735B67"/>
    <w:rsid w:val="0074646C"/>
    <w:rsid w:val="00753EDE"/>
    <w:rsid w:val="0076274B"/>
    <w:rsid w:val="00763A21"/>
    <w:rsid w:val="007A3ED4"/>
    <w:rsid w:val="007B3B38"/>
    <w:rsid w:val="007E207A"/>
    <w:rsid w:val="007F0809"/>
    <w:rsid w:val="007F58F2"/>
    <w:rsid w:val="00805CBA"/>
    <w:rsid w:val="0081118A"/>
    <w:rsid w:val="008249F8"/>
    <w:rsid w:val="00827D46"/>
    <w:rsid w:val="00835851"/>
    <w:rsid w:val="00845030"/>
    <w:rsid w:val="00856187"/>
    <w:rsid w:val="008564DF"/>
    <w:rsid w:val="0085786E"/>
    <w:rsid w:val="00866113"/>
    <w:rsid w:val="008707E0"/>
    <w:rsid w:val="008723B4"/>
    <w:rsid w:val="00885E99"/>
    <w:rsid w:val="00891AF4"/>
    <w:rsid w:val="008A4A42"/>
    <w:rsid w:val="008A6473"/>
    <w:rsid w:val="008A6820"/>
    <w:rsid w:val="008B6AA7"/>
    <w:rsid w:val="008C37AD"/>
    <w:rsid w:val="008D3907"/>
    <w:rsid w:val="008E66F0"/>
    <w:rsid w:val="008F4E77"/>
    <w:rsid w:val="008F5F6F"/>
    <w:rsid w:val="00936D1D"/>
    <w:rsid w:val="00940A0C"/>
    <w:rsid w:val="00964B3F"/>
    <w:rsid w:val="00965D18"/>
    <w:rsid w:val="00973913"/>
    <w:rsid w:val="0097594D"/>
    <w:rsid w:val="0099245C"/>
    <w:rsid w:val="0099702C"/>
    <w:rsid w:val="009A33F4"/>
    <w:rsid w:val="009B3553"/>
    <w:rsid w:val="009D7695"/>
    <w:rsid w:val="009E41DC"/>
    <w:rsid w:val="009F38DB"/>
    <w:rsid w:val="00A02224"/>
    <w:rsid w:val="00A03A40"/>
    <w:rsid w:val="00A24E7C"/>
    <w:rsid w:val="00A44CBB"/>
    <w:rsid w:val="00A546FF"/>
    <w:rsid w:val="00A61DB1"/>
    <w:rsid w:val="00A675FD"/>
    <w:rsid w:val="00A77CC1"/>
    <w:rsid w:val="00A85953"/>
    <w:rsid w:val="00AA2B1A"/>
    <w:rsid w:val="00AA6959"/>
    <w:rsid w:val="00AD0400"/>
    <w:rsid w:val="00AD3250"/>
    <w:rsid w:val="00AD783B"/>
    <w:rsid w:val="00AF3F89"/>
    <w:rsid w:val="00B20616"/>
    <w:rsid w:val="00B37444"/>
    <w:rsid w:val="00B4438F"/>
    <w:rsid w:val="00B4444E"/>
    <w:rsid w:val="00B527BA"/>
    <w:rsid w:val="00B743D2"/>
    <w:rsid w:val="00B80D1E"/>
    <w:rsid w:val="00BC2886"/>
    <w:rsid w:val="00BD193A"/>
    <w:rsid w:val="00BE305A"/>
    <w:rsid w:val="00BE51BE"/>
    <w:rsid w:val="00BF560C"/>
    <w:rsid w:val="00BF612F"/>
    <w:rsid w:val="00C0438A"/>
    <w:rsid w:val="00C20911"/>
    <w:rsid w:val="00C22F12"/>
    <w:rsid w:val="00C45E12"/>
    <w:rsid w:val="00C91137"/>
    <w:rsid w:val="00CB026C"/>
    <w:rsid w:val="00CB7567"/>
    <w:rsid w:val="00CC6E9B"/>
    <w:rsid w:val="00CD0F9E"/>
    <w:rsid w:val="00CD25F3"/>
    <w:rsid w:val="00CE0F09"/>
    <w:rsid w:val="00CF10B0"/>
    <w:rsid w:val="00D17098"/>
    <w:rsid w:val="00D2317A"/>
    <w:rsid w:val="00D32666"/>
    <w:rsid w:val="00D4052C"/>
    <w:rsid w:val="00D765BF"/>
    <w:rsid w:val="00D80356"/>
    <w:rsid w:val="00D87D8E"/>
    <w:rsid w:val="00D9575D"/>
    <w:rsid w:val="00DA4AB5"/>
    <w:rsid w:val="00DA5B87"/>
    <w:rsid w:val="00DB29E0"/>
    <w:rsid w:val="00DD5AF3"/>
    <w:rsid w:val="00E1093C"/>
    <w:rsid w:val="00E14D3A"/>
    <w:rsid w:val="00E15BB3"/>
    <w:rsid w:val="00E2641C"/>
    <w:rsid w:val="00E32CBD"/>
    <w:rsid w:val="00E36FE6"/>
    <w:rsid w:val="00E55116"/>
    <w:rsid w:val="00E60B12"/>
    <w:rsid w:val="00E60D34"/>
    <w:rsid w:val="00E6308B"/>
    <w:rsid w:val="00E662D9"/>
    <w:rsid w:val="00E83C91"/>
    <w:rsid w:val="00E917FC"/>
    <w:rsid w:val="00EA0569"/>
    <w:rsid w:val="00EC3CDB"/>
    <w:rsid w:val="00ED719C"/>
    <w:rsid w:val="00EE44BC"/>
    <w:rsid w:val="00F12F3C"/>
    <w:rsid w:val="00F22033"/>
    <w:rsid w:val="00F41A38"/>
    <w:rsid w:val="00F5100F"/>
    <w:rsid w:val="00F55C0E"/>
    <w:rsid w:val="00F62211"/>
    <w:rsid w:val="00F74A81"/>
    <w:rsid w:val="00F804FA"/>
    <w:rsid w:val="00FA54A8"/>
    <w:rsid w:val="00FA71C8"/>
    <w:rsid w:val="00FA7883"/>
    <w:rsid w:val="00FB76C7"/>
    <w:rsid w:val="00FC0087"/>
    <w:rsid w:val="00FC7BA5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CB359"/>
  <w15:chartTrackingRefBased/>
  <w15:docId w15:val="{F5AFD922-1C91-46BB-B619-B9F11C0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B67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B670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6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4052C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59546D"/>
    <w:pPr>
      <w:spacing w:after="200" w:line="276" w:lineRule="auto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link w:val="Kommentartext"/>
    <w:uiPriority w:val="99"/>
    <w:rsid w:val="0059546D"/>
    <w:rPr>
      <w:rFonts w:ascii="Calibri" w:eastAsia="Calibri" w:hAnsi="Calibri"/>
      <w:lang w:eastAsia="en-US"/>
    </w:rPr>
  </w:style>
  <w:style w:type="character" w:styleId="Kommentarzeichen">
    <w:name w:val="annotation reference"/>
    <w:uiPriority w:val="99"/>
    <w:unhideWhenUsed/>
    <w:rsid w:val="0059546D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5954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9546D"/>
    <w:rPr>
      <w:rFonts w:ascii="Tahoma" w:hAnsi="Tahoma" w:cs="Tahoma"/>
      <w:sz w:val="16"/>
      <w:szCs w:val="16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6D5456"/>
    <w:pPr>
      <w:spacing w:after="0" w:line="240" w:lineRule="auto"/>
    </w:pPr>
    <w:rPr>
      <w:rFonts w:ascii="Times New Roman" w:eastAsia="Times New Roman" w:hAnsi="Times New Roman"/>
      <w:b/>
      <w:bCs/>
      <w:lang w:val="de-AT" w:eastAsia="de-AT"/>
    </w:rPr>
  </w:style>
  <w:style w:type="character" w:customStyle="1" w:styleId="KommentarthemaZchn">
    <w:name w:val="Kommentarthema Zchn"/>
    <w:link w:val="Kommentarthema"/>
    <w:rsid w:val="006D5456"/>
    <w:rPr>
      <w:rFonts w:ascii="Calibri" w:eastAsia="Calibri" w:hAnsi="Calibri"/>
      <w:b/>
      <w:bCs/>
      <w:lang w:val="de-AT" w:eastAsia="de-AT"/>
    </w:rPr>
  </w:style>
  <w:style w:type="paragraph" w:styleId="berarbeitung">
    <w:name w:val="Revision"/>
    <w:hidden/>
    <w:uiPriority w:val="99"/>
    <w:semiHidden/>
    <w:rsid w:val="008C37AD"/>
    <w:rPr>
      <w:sz w:val="24"/>
      <w:szCs w:val="24"/>
      <w:lang w:val="de-AT" w:eastAsia="de-AT"/>
    </w:rPr>
  </w:style>
  <w:style w:type="character" w:customStyle="1" w:styleId="FuzeileZchn">
    <w:name w:val="Fußzeile Zchn"/>
    <w:link w:val="Fuzeile"/>
    <w:rsid w:val="002C2D53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14;A\ADA%20&#214;A%20Regelungen\CD\Gesch&#228;ftsausstattung\Briefpapier%20u.%20Kuverts\elektronische%20Briefvorlagen\Zentrale\Englisch\ENGLISCH%20ADA-Brief%20Erl.%20mit%20GZ%20Kopfpapi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4365-ACF5-4B7B-85AE-FDF154D7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ENGLISCH ADA-Brief Erl. mit GZ Kopfpapier.dot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GZ</vt:lpstr>
      <vt:lpstr>GZ</vt:lpstr>
    </vt:vector>
  </TitlesOfParts>
  <Company>Austrian Development Agency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</dc:title>
  <dc:subject/>
  <dc:creator>frances.lachica</dc:creator>
  <cp:keywords/>
  <cp:lastModifiedBy>Lachica Frances</cp:lastModifiedBy>
  <cp:revision>2</cp:revision>
  <cp:lastPrinted>2015-08-31T07:36:00Z</cp:lastPrinted>
  <dcterms:created xsi:type="dcterms:W3CDTF">2023-03-16T07:26:00Z</dcterms:created>
  <dcterms:modified xsi:type="dcterms:W3CDTF">2023-03-16T07:26:00Z</dcterms:modified>
</cp:coreProperties>
</file>