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F464" w14:textId="329141A3" w:rsidR="00A33941" w:rsidRDefault="00734A0F" w:rsidP="00734A0F">
      <w:pPr>
        <w:pStyle w:val="Titel"/>
      </w:pPr>
      <w:r>
        <w:t>Eidesstattliche Erklärung</w:t>
      </w:r>
      <w:r>
        <w:br/>
      </w:r>
      <w:r w:rsidR="00784F35">
        <w:t>zur nicht-wirtschaftlichen Tätigkeit</w:t>
      </w:r>
    </w:p>
    <w:p w14:paraId="4CC575C7" w14:textId="77777777" w:rsidR="00734A0F" w:rsidRDefault="00734A0F" w:rsidP="00DE4664"/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4700"/>
      </w:tblGrid>
      <w:tr w:rsidR="00734A0F" w:rsidRPr="00734A0F" w14:paraId="44F8B650" w14:textId="77777777" w:rsidTr="00217B7E">
        <w:tc>
          <w:tcPr>
            <w:tcW w:w="3289" w:type="dxa"/>
            <w:vAlign w:val="center"/>
          </w:tcPr>
          <w:p w14:paraId="50547F66" w14:textId="3031F479" w:rsidR="0045766E" w:rsidRDefault="00026FEF" w:rsidP="00217B7E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95237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7E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17B7E" w:rsidRPr="00734A0F">
              <w:rPr>
                <w:lang w:val="de-DE"/>
              </w:rPr>
              <w:t xml:space="preserve"> </w:t>
            </w:r>
            <w:r w:rsidR="00734A0F" w:rsidRPr="00734A0F">
              <w:rPr>
                <w:lang w:val="de-DE"/>
              </w:rPr>
              <w:t>Antragsteller</w:t>
            </w:r>
            <w:r w:rsidR="00D677FE">
              <w:rPr>
                <w:lang w:val="de-DE"/>
              </w:rPr>
              <w:t>*</w:t>
            </w:r>
            <w:r w:rsidR="00734A0F" w:rsidRPr="00734A0F">
              <w:rPr>
                <w:lang w:val="de-DE"/>
              </w:rPr>
              <w:t>in</w:t>
            </w:r>
            <w:r w:rsidR="00217B7E">
              <w:rPr>
                <w:lang w:val="de-DE"/>
              </w:rPr>
              <w:t xml:space="preserve"> </w:t>
            </w:r>
          </w:p>
          <w:p w14:paraId="2F86BCA8" w14:textId="7A6D5B4D" w:rsidR="00217B7E" w:rsidRDefault="00217B7E" w:rsidP="00217B7E">
            <w:pPr>
              <w:rPr>
                <w:lang w:val="de-DE"/>
              </w:rPr>
            </w:pPr>
            <w:r>
              <w:rPr>
                <w:lang w:val="de-DE"/>
              </w:rPr>
              <w:t>oder</w:t>
            </w:r>
          </w:p>
          <w:p w14:paraId="199E3B3C" w14:textId="2B2041CE" w:rsidR="00734A0F" w:rsidRPr="00734A0F" w:rsidRDefault="00026FEF" w:rsidP="00217B7E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206479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7E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17B7E">
              <w:rPr>
                <w:lang w:val="de-DE"/>
              </w:rPr>
              <w:t xml:space="preserve"> vorgesehene</w:t>
            </w:r>
            <w:r w:rsidR="007F67DD">
              <w:rPr>
                <w:lang w:val="de-DE"/>
              </w:rPr>
              <w:t>/</w:t>
            </w:r>
            <w:r w:rsidR="0045766E">
              <w:rPr>
                <w:lang w:val="de-DE"/>
              </w:rPr>
              <w:t>r</w:t>
            </w:r>
            <w:r w:rsidR="00217B7E">
              <w:rPr>
                <w:lang w:val="de-DE"/>
              </w:rPr>
              <w:t xml:space="preserve"> Sub</w:t>
            </w:r>
            <w:r w:rsidR="007547FC">
              <w:rPr>
                <w:lang w:val="de-DE"/>
              </w:rPr>
              <w:t>-</w:t>
            </w:r>
            <w:r w:rsidR="00217B7E">
              <w:rPr>
                <w:lang w:val="de-DE"/>
              </w:rPr>
              <w:t>förder</w:t>
            </w:r>
            <w:r w:rsidR="008F65D0">
              <w:rPr>
                <w:lang w:val="de-DE"/>
              </w:rPr>
              <w:t>ungs</w:t>
            </w:r>
            <w:r w:rsidR="00217B7E">
              <w:rPr>
                <w:lang w:val="de-DE"/>
              </w:rPr>
              <w:t>nehmer</w:t>
            </w:r>
            <w:r w:rsidR="00D677FE">
              <w:rPr>
                <w:lang w:val="de-DE"/>
              </w:rPr>
              <w:t>*</w:t>
            </w:r>
            <w:r w:rsidR="00217B7E">
              <w:rPr>
                <w:lang w:val="de-DE"/>
              </w:rPr>
              <w:t>in</w:t>
            </w:r>
          </w:p>
        </w:tc>
        <w:tc>
          <w:tcPr>
            <w:tcW w:w="4700" w:type="dxa"/>
          </w:tcPr>
          <w:p w14:paraId="395788CB" w14:textId="77777777" w:rsidR="00734A0F" w:rsidRDefault="00734A0F" w:rsidP="00734A0F">
            <w:pPr>
              <w:rPr>
                <w:lang w:val="de-DE"/>
              </w:rPr>
            </w:pPr>
          </w:p>
          <w:bookmarkStart w:id="0" w:name="AntragstellerIn_Subf"/>
          <w:p w14:paraId="5CEA1F18" w14:textId="1D3AAEAD" w:rsidR="0045766E" w:rsidRPr="00734A0F" w:rsidRDefault="00026FEF" w:rsidP="0045766E">
            <w:pPr>
              <w:rPr>
                <w:lang w:val="de-DE"/>
              </w:rPr>
            </w:pPr>
            <w:sdt>
              <w:sdtPr>
                <w:rPr>
                  <w:color w:val="808080"/>
                </w:rPr>
                <w:id w:val="-1103338416"/>
                <w:placeholder>
                  <w:docPart w:val="C890569653374804A2C6F5B519EBF8CA"/>
                </w:placeholder>
                <w15:color w:val="000000"/>
                <w:text/>
              </w:sdtPr>
              <w:sdtEndPr/>
              <w:sdtContent>
                <w:r w:rsidR="00D443E7" w:rsidRPr="00851B6B">
                  <w:rPr>
                    <w:color w:val="808080"/>
                  </w:rPr>
                  <w:t>Name/Firma Antragsteller*in oder vorgesehene/r Sub-</w:t>
                </w:r>
                <w:proofErr w:type="spellStart"/>
                <w:r w:rsidR="00D443E7" w:rsidRPr="00851B6B">
                  <w:rPr>
                    <w:color w:val="808080"/>
                  </w:rPr>
                  <w:t>förderungsnehmer</w:t>
                </w:r>
                <w:proofErr w:type="spellEnd"/>
                <w:r w:rsidR="00D443E7" w:rsidRPr="00851B6B">
                  <w:rPr>
                    <w:color w:val="808080"/>
                  </w:rPr>
                  <w:t>*in</w:t>
                </w:r>
              </w:sdtContent>
            </w:sdt>
            <w:bookmarkEnd w:id="0"/>
            <w:r w:rsidR="007F67DD">
              <w:rPr>
                <w:lang w:val="de-DE"/>
              </w:rPr>
              <w:t xml:space="preserve"> </w:t>
            </w:r>
          </w:p>
          <w:p w14:paraId="705027E8" w14:textId="77777777" w:rsidR="00060DDC" w:rsidRDefault="00060DDC" w:rsidP="00734A0F">
            <w:pPr>
              <w:rPr>
                <w:i/>
                <w:iCs/>
              </w:rPr>
            </w:pPr>
          </w:p>
          <w:p w14:paraId="5688462B" w14:textId="1345496B" w:rsidR="00217B7E" w:rsidRPr="00047FCC" w:rsidRDefault="00F245C2" w:rsidP="00734A0F">
            <w:pPr>
              <w:rPr>
                <w:vanish/>
                <w:lang w:val="de-DE"/>
              </w:rPr>
            </w:pPr>
            <w:r w:rsidRPr="00047FCC">
              <w:rPr>
                <w:i/>
                <w:iCs/>
                <w:vanish/>
              </w:rPr>
              <w:t>Textfelder mit der gleichen Beschriftung werden beim Drucken des Dokuments mit dem hier eingegebenen Text befüllt.</w:t>
            </w:r>
          </w:p>
        </w:tc>
      </w:tr>
      <w:tr w:rsidR="00734A0F" w:rsidRPr="00734A0F" w14:paraId="033F552E" w14:textId="77777777" w:rsidTr="00217B7E">
        <w:tc>
          <w:tcPr>
            <w:tcW w:w="3289" w:type="dxa"/>
            <w:vAlign w:val="center"/>
          </w:tcPr>
          <w:p w14:paraId="1476FAF9" w14:textId="77777777" w:rsidR="00734A0F" w:rsidRPr="00734A0F" w:rsidRDefault="00734A0F" w:rsidP="00217B7E">
            <w:pPr>
              <w:rPr>
                <w:lang w:val="de-DE"/>
              </w:rPr>
            </w:pPr>
            <w:r w:rsidRPr="00734A0F">
              <w:rPr>
                <w:lang w:val="de-DE"/>
              </w:rPr>
              <w:t>Rechtsform</w:t>
            </w:r>
          </w:p>
        </w:tc>
        <w:tc>
          <w:tcPr>
            <w:tcW w:w="4700" w:type="dxa"/>
          </w:tcPr>
          <w:p w14:paraId="3386E91E" w14:textId="77777777" w:rsidR="00734A0F" w:rsidRPr="00734A0F" w:rsidRDefault="00734A0F" w:rsidP="00734A0F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355017955"/>
              <w:placeholder>
                <w:docPart w:val="FF4DD1BDAAB44FFFB7E83559B6D459D5"/>
              </w:placeholder>
              <w:showingPlcHdr/>
              <w15:color w:val="000000"/>
              <w:text/>
            </w:sdtPr>
            <w:sdtEndPr/>
            <w:sdtContent>
              <w:p w14:paraId="59A9E263" w14:textId="32BADD0A" w:rsidR="00734A0F" w:rsidRPr="00734A0F" w:rsidRDefault="00217B7E" w:rsidP="00734A0F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55EDC89" w14:textId="77777777" w:rsidR="00734A0F" w:rsidRPr="00734A0F" w:rsidRDefault="00734A0F" w:rsidP="00734A0F">
            <w:pPr>
              <w:rPr>
                <w:lang w:val="de-DE"/>
              </w:rPr>
            </w:pPr>
          </w:p>
        </w:tc>
      </w:tr>
      <w:tr w:rsidR="00734A0F" w:rsidRPr="00734A0F" w14:paraId="11D33A34" w14:textId="77777777" w:rsidTr="00217B7E">
        <w:tc>
          <w:tcPr>
            <w:tcW w:w="3289" w:type="dxa"/>
            <w:vAlign w:val="center"/>
          </w:tcPr>
          <w:p w14:paraId="2FB37E48" w14:textId="77777777" w:rsidR="00734A0F" w:rsidRPr="00734A0F" w:rsidRDefault="00734A0F" w:rsidP="00217B7E">
            <w:pPr>
              <w:rPr>
                <w:lang w:val="de-DE"/>
              </w:rPr>
            </w:pPr>
            <w:r w:rsidRPr="00734A0F">
              <w:rPr>
                <w:lang w:val="de-DE"/>
              </w:rPr>
              <w:t>Firmenbuchnummer/ZVR-Zahl</w:t>
            </w:r>
          </w:p>
        </w:tc>
        <w:tc>
          <w:tcPr>
            <w:tcW w:w="4700" w:type="dxa"/>
          </w:tcPr>
          <w:p w14:paraId="14006F52" w14:textId="77777777" w:rsidR="00734A0F" w:rsidRPr="00734A0F" w:rsidRDefault="00734A0F" w:rsidP="00734A0F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1141386054"/>
              <w:placeholder>
                <w:docPart w:val="5E0688DBE5FA446885A0B1D4BDEE1B93"/>
              </w:placeholder>
              <w:showingPlcHdr/>
              <w15:color w:val="000000"/>
              <w:text/>
            </w:sdtPr>
            <w:sdtEndPr/>
            <w:sdtContent>
              <w:p w14:paraId="01A3DFA0" w14:textId="3E3620CB" w:rsidR="00734A0F" w:rsidRPr="00734A0F" w:rsidRDefault="00217B7E" w:rsidP="00734A0F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6C6C07D" w14:textId="77777777" w:rsidR="00734A0F" w:rsidRPr="00734A0F" w:rsidRDefault="00734A0F" w:rsidP="00734A0F">
            <w:pPr>
              <w:rPr>
                <w:lang w:val="de-DE"/>
              </w:rPr>
            </w:pPr>
          </w:p>
        </w:tc>
      </w:tr>
      <w:tr w:rsidR="00734A0F" w:rsidRPr="00734A0F" w14:paraId="5A7CE01D" w14:textId="77777777" w:rsidTr="00217B7E">
        <w:tc>
          <w:tcPr>
            <w:tcW w:w="3289" w:type="dxa"/>
            <w:vAlign w:val="center"/>
          </w:tcPr>
          <w:p w14:paraId="6F6CA41B" w14:textId="77777777" w:rsidR="00734A0F" w:rsidRPr="00734A0F" w:rsidRDefault="00734A0F" w:rsidP="00217B7E">
            <w:pPr>
              <w:rPr>
                <w:lang w:val="de-DE"/>
              </w:rPr>
            </w:pPr>
            <w:r w:rsidRPr="00734A0F">
              <w:rPr>
                <w:lang w:val="de-DE"/>
              </w:rPr>
              <w:t>Anschrift</w:t>
            </w:r>
          </w:p>
        </w:tc>
        <w:tc>
          <w:tcPr>
            <w:tcW w:w="4700" w:type="dxa"/>
          </w:tcPr>
          <w:p w14:paraId="35E0A5BE" w14:textId="77777777" w:rsidR="00734A0F" w:rsidRPr="00734A0F" w:rsidRDefault="00734A0F" w:rsidP="00734A0F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412982686"/>
              <w:placeholder>
                <w:docPart w:val="B58AC834374B4F65A19261DEF97054FA"/>
              </w:placeholder>
              <w:showingPlcHdr/>
              <w15:color w:val="000000"/>
              <w:text/>
            </w:sdtPr>
            <w:sdtEndPr/>
            <w:sdtContent>
              <w:p w14:paraId="06434AE9" w14:textId="09A13F0C" w:rsidR="00734A0F" w:rsidRPr="00734A0F" w:rsidRDefault="00217B7E" w:rsidP="00734A0F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E9D7ACC" w14:textId="77777777" w:rsidR="00734A0F" w:rsidRPr="00734A0F" w:rsidRDefault="00734A0F" w:rsidP="00734A0F">
            <w:pPr>
              <w:rPr>
                <w:lang w:val="de-DE"/>
              </w:rPr>
            </w:pPr>
          </w:p>
        </w:tc>
      </w:tr>
      <w:tr w:rsidR="00734A0F" w:rsidRPr="00734A0F" w14:paraId="02A7704F" w14:textId="77777777" w:rsidTr="00217B7E">
        <w:tc>
          <w:tcPr>
            <w:tcW w:w="3289" w:type="dxa"/>
            <w:vAlign w:val="center"/>
          </w:tcPr>
          <w:p w14:paraId="03AEA9FB" w14:textId="28CD6F0A" w:rsidR="00734A0F" w:rsidRPr="00734A0F" w:rsidRDefault="00734A0F" w:rsidP="00217B7E">
            <w:pPr>
              <w:rPr>
                <w:lang w:val="de-DE"/>
              </w:rPr>
            </w:pPr>
            <w:r w:rsidRPr="00734A0F">
              <w:rPr>
                <w:lang w:val="de-DE"/>
              </w:rPr>
              <w:t>Zeichnungsberechtigte</w:t>
            </w:r>
            <w:r w:rsidR="007F67DD">
              <w:rPr>
                <w:lang w:val="de-DE"/>
              </w:rPr>
              <w:t>/</w:t>
            </w:r>
            <w:r w:rsidRPr="00734A0F">
              <w:rPr>
                <w:lang w:val="de-DE"/>
              </w:rPr>
              <w:t>r</w:t>
            </w:r>
          </w:p>
        </w:tc>
        <w:tc>
          <w:tcPr>
            <w:tcW w:w="4700" w:type="dxa"/>
          </w:tcPr>
          <w:p w14:paraId="5EBBB5CF" w14:textId="77777777" w:rsidR="00734A0F" w:rsidRPr="00734A0F" w:rsidRDefault="00734A0F" w:rsidP="00734A0F">
            <w:pPr>
              <w:rPr>
                <w:lang w:val="de-DE"/>
              </w:rPr>
            </w:pPr>
          </w:p>
          <w:bookmarkStart w:id="1" w:name="Zeichnungsb_1" w:displacedByCustomXml="next"/>
          <w:sdt>
            <w:sdtPr>
              <w:rPr>
                <w:color w:val="808080" w:themeColor="background1" w:themeShade="80"/>
                <w:lang w:val="de-DE"/>
              </w:rPr>
              <w:id w:val="1255779369"/>
              <w:placeholder>
                <w:docPart w:val="2FB11877446340399F69D1E6391389B1"/>
              </w:placeholder>
              <w15:color w:val="000000"/>
              <w:text/>
            </w:sdtPr>
            <w:sdtEndPr/>
            <w:sdtContent>
              <w:p w14:paraId="623AA5CE" w14:textId="16C9B4BA" w:rsidR="00734A0F" w:rsidRDefault="00EF1F9C" w:rsidP="00734A0F">
                <w:pPr>
                  <w:rPr>
                    <w:lang w:val="de-DE"/>
                  </w:rPr>
                </w:pPr>
                <w:r w:rsidRPr="00932E00">
                  <w:rPr>
                    <w:color w:val="808080" w:themeColor="background1" w:themeShade="80"/>
                    <w:lang w:val="de-DE"/>
                  </w:rPr>
                  <w:t>Name Zeichnungsberechtigte/r</w:t>
                </w:r>
              </w:p>
            </w:sdtContent>
          </w:sdt>
          <w:bookmarkEnd w:id="1" w:displacedByCustomXml="prev"/>
          <w:p w14:paraId="40709B2A" w14:textId="77777777" w:rsidR="000354E5" w:rsidRPr="00734A0F" w:rsidRDefault="000354E5" w:rsidP="00734A0F">
            <w:pPr>
              <w:rPr>
                <w:lang w:val="de-DE"/>
              </w:rPr>
            </w:pPr>
          </w:p>
          <w:bookmarkStart w:id="2" w:name="Zeichnungsb_2" w:displacedByCustomXml="next"/>
          <w:sdt>
            <w:sdtPr>
              <w:rPr>
                <w:color w:val="808080" w:themeColor="background1" w:themeShade="80"/>
                <w:lang w:val="de-DE"/>
              </w:rPr>
              <w:id w:val="-930659681"/>
              <w:placeholder>
                <w:docPart w:val="0124C905E7D94E06BE6E90A2F8BB96AC"/>
              </w:placeholder>
              <w15:color w:val="000000"/>
              <w:text/>
            </w:sdtPr>
            <w:sdtEndPr/>
            <w:sdtContent>
              <w:p w14:paraId="07E0494E" w14:textId="162FA68D" w:rsidR="000354E5" w:rsidRDefault="00EF1F9C" w:rsidP="000354E5">
                <w:r w:rsidRPr="006A2C1D">
                  <w:rPr>
                    <w:color w:val="808080" w:themeColor="background1" w:themeShade="80"/>
                    <w:lang w:val="de-DE"/>
                  </w:rPr>
                  <w:t>ggf. Name zweite/r Zeichnungsberechtigte/r</w:t>
                </w:r>
              </w:p>
            </w:sdtContent>
          </w:sdt>
          <w:bookmarkEnd w:id="2" w:displacedByCustomXml="prev"/>
          <w:p w14:paraId="3F5F97C2" w14:textId="77777777" w:rsidR="00060DDC" w:rsidRDefault="00060DDC" w:rsidP="00734A0F">
            <w:pPr>
              <w:rPr>
                <w:i/>
                <w:iCs/>
              </w:rPr>
            </w:pPr>
          </w:p>
          <w:p w14:paraId="7EF7C758" w14:textId="4820B50B" w:rsidR="000354E5" w:rsidRPr="00047FCC" w:rsidRDefault="00F245C2" w:rsidP="00734A0F">
            <w:pPr>
              <w:rPr>
                <w:vanish/>
                <w:lang w:val="de-DE"/>
              </w:rPr>
            </w:pPr>
            <w:r w:rsidRPr="00047FCC">
              <w:rPr>
                <w:i/>
                <w:iCs/>
                <w:vanish/>
              </w:rPr>
              <w:t>Textfelder mit der gleichen Beschriftung werden beim Drucken des Dokuments mit dem hier eingegebenen Text befüllt.</w:t>
            </w:r>
          </w:p>
        </w:tc>
      </w:tr>
      <w:tr w:rsidR="00060DDC" w:rsidRPr="00734A0F" w14:paraId="4BA4D0D1" w14:textId="77777777" w:rsidTr="00217B7E">
        <w:tc>
          <w:tcPr>
            <w:tcW w:w="3289" w:type="dxa"/>
            <w:vAlign w:val="center"/>
          </w:tcPr>
          <w:p w14:paraId="136065BD" w14:textId="37B5C476" w:rsidR="00060DDC" w:rsidRPr="00734A0F" w:rsidRDefault="00060DDC" w:rsidP="00060DDC">
            <w:pPr>
              <w:rPr>
                <w:lang w:val="de-DE"/>
              </w:rPr>
            </w:pPr>
            <w:r>
              <w:rPr>
                <w:lang w:val="de-DE"/>
              </w:rPr>
              <w:t>Projekt</w:t>
            </w:r>
            <w:r w:rsidR="005A7ED9">
              <w:rPr>
                <w:lang w:val="de-DE"/>
              </w:rPr>
              <w:t>bezeichnung</w:t>
            </w:r>
          </w:p>
        </w:tc>
        <w:tc>
          <w:tcPr>
            <w:tcW w:w="4700" w:type="dxa"/>
          </w:tcPr>
          <w:p w14:paraId="36C256E0" w14:textId="77777777" w:rsidR="00060DDC" w:rsidRDefault="00060DDC" w:rsidP="00734A0F">
            <w:pPr>
              <w:rPr>
                <w:lang w:val="de-DE"/>
              </w:rPr>
            </w:pPr>
          </w:p>
          <w:sdt>
            <w:sdtPr>
              <w:rPr>
                <w:lang w:val="de-DE"/>
              </w:rPr>
              <w:id w:val="-1346245319"/>
              <w:placeholder>
                <w:docPart w:val="57A488BCEC9A49A38E32BEF8E467DE92"/>
              </w:placeholder>
              <w:showingPlcHdr/>
              <w15:color w:val="000000"/>
              <w:text/>
            </w:sdtPr>
            <w:sdtEndPr/>
            <w:sdtContent>
              <w:p w14:paraId="4FE57B30" w14:textId="66E95E6F" w:rsidR="00060DDC" w:rsidRDefault="005A7ED9" w:rsidP="00734A0F">
                <w:pPr>
                  <w:rPr>
                    <w:lang w:val="de-DE"/>
                  </w:rPr>
                </w:pPr>
                <w:r w:rsidRPr="00923CA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42BB3FC" w14:textId="01A5C78F" w:rsidR="00060DDC" w:rsidRPr="00734A0F" w:rsidRDefault="00060DDC" w:rsidP="00734A0F">
            <w:pPr>
              <w:rPr>
                <w:lang w:val="de-DE"/>
              </w:rPr>
            </w:pPr>
          </w:p>
        </w:tc>
      </w:tr>
    </w:tbl>
    <w:p w14:paraId="28D79F46" w14:textId="77777777" w:rsidR="00734A0F" w:rsidRDefault="00734A0F" w:rsidP="00DE4664"/>
    <w:p w14:paraId="282DF7F8" w14:textId="77777777" w:rsidR="00734A0F" w:rsidRPr="00734A0F" w:rsidRDefault="00734A0F" w:rsidP="00D677FE">
      <w:pPr>
        <w:pStyle w:val="berschrift1"/>
        <w:rPr>
          <w:lang w:val="de-DE"/>
        </w:rPr>
      </w:pPr>
      <w:r w:rsidRPr="00734A0F">
        <w:rPr>
          <w:lang w:val="de-DE"/>
        </w:rPr>
        <w:t>Erläuterungen</w:t>
      </w:r>
    </w:p>
    <w:p w14:paraId="3B87F6AC" w14:textId="77777777" w:rsidR="001D31AF" w:rsidRDefault="001D31AF" w:rsidP="00784F35">
      <w:pPr>
        <w:rPr>
          <w:lang w:val="de-DE"/>
        </w:rPr>
      </w:pPr>
    </w:p>
    <w:p w14:paraId="742932A3" w14:textId="592A017D" w:rsidR="00784F35" w:rsidRPr="00784F35" w:rsidRDefault="00784F35" w:rsidP="00784F35">
      <w:pPr>
        <w:rPr>
          <w:lang w:val="de-DE"/>
        </w:rPr>
      </w:pPr>
      <w:r w:rsidRPr="00784F35">
        <w:rPr>
          <w:lang w:val="de-DE"/>
        </w:rPr>
        <w:t>Förderungen der ADA können unter das EU-Beihilferecht fallen, sofern alle Voraussetzungen nach Artikel 107 Absatz 1 des Vertrags über die Arbeitsweise der Europäischen Union (AEUV) erfüllt sind.</w:t>
      </w:r>
    </w:p>
    <w:p w14:paraId="6B888163" w14:textId="77777777" w:rsidR="00784F35" w:rsidRPr="00784F35" w:rsidRDefault="00784F35" w:rsidP="00784F35">
      <w:pPr>
        <w:rPr>
          <w:lang w:val="de-DE"/>
        </w:rPr>
      </w:pPr>
      <w:r w:rsidRPr="00784F35">
        <w:rPr>
          <w:lang w:val="de-DE"/>
        </w:rPr>
        <w:t xml:space="preserve">Gemäß Art. 107 AEUV besteht ein grundsätzliches Beihilfeverbot. Hiernach sind </w:t>
      </w:r>
      <w:r w:rsidRPr="00784F35">
        <w:rPr>
          <w:i/>
          <w:iCs/>
          <w:lang w:val="de-DE"/>
        </w:rPr>
        <w:t xml:space="preserve">„staatliche oder aus staatlichen Mitteln gewährte Beihilfen gleich welcher Art, die durch die Begünstigung bestimmter Unternehmen oder Produktionszweige den Wettbewerb verfälschen oder </w:t>
      </w:r>
      <w:r w:rsidRPr="00784F35">
        <w:rPr>
          <w:i/>
          <w:iCs/>
          <w:lang w:val="de-DE"/>
        </w:rPr>
        <w:lastRenderedPageBreak/>
        <w:t>zu verfälschen drohen, mit dem Binnenmarkt unvereinbar, soweit sie den Handel zwischen Mitgliedsstaaten beeinträchtigen“</w:t>
      </w:r>
      <w:r w:rsidRPr="00784F35">
        <w:rPr>
          <w:lang w:val="de-DE"/>
        </w:rPr>
        <w:t>.</w:t>
      </w:r>
    </w:p>
    <w:p w14:paraId="6ED89BA3" w14:textId="3E33DA33" w:rsidR="00784F35" w:rsidRPr="00784F35" w:rsidRDefault="00784F35" w:rsidP="00784F35">
      <w:pPr>
        <w:rPr>
          <w:lang w:val="de-DE"/>
        </w:rPr>
      </w:pPr>
      <w:r w:rsidRPr="00784F35">
        <w:rPr>
          <w:lang w:val="de-DE"/>
        </w:rPr>
        <w:t>Nach ständiger Rechtsprechung des Europäischen Gerichtshofs umfasst der Begriff des Unternehmens „</w:t>
      </w:r>
      <w:r w:rsidRPr="00784F35">
        <w:rPr>
          <w:i/>
          <w:lang w:val="de-DE"/>
        </w:rPr>
        <w:t>jede eine wirtschaftliche Tätigkeit ausübende Einheit, unabhängig von ihrer Rechtsform und der Art ihrer Finanzierung</w:t>
      </w:r>
      <w:r w:rsidRPr="00784F35">
        <w:rPr>
          <w:lang w:val="de-DE"/>
        </w:rPr>
        <w:t>“. Eine wirtschaftliche Tätigkeit ist „</w:t>
      </w:r>
      <w:r w:rsidRPr="00784F35">
        <w:rPr>
          <w:i/>
          <w:lang w:val="de-DE"/>
        </w:rPr>
        <w:t>jede Tätigkeit, die darin besteht, Güter oder Dienstleistungen auf einem bestimmten Markt anzubieten</w:t>
      </w:r>
      <w:r w:rsidRPr="00784F35">
        <w:rPr>
          <w:lang w:val="de-DE"/>
        </w:rPr>
        <w:t>“.</w:t>
      </w:r>
    </w:p>
    <w:p w14:paraId="06D7B2FB" w14:textId="42C8E239" w:rsidR="00784F35" w:rsidRPr="00784F35" w:rsidRDefault="00784F35" w:rsidP="00784F35">
      <w:pPr>
        <w:rPr>
          <w:lang w:val="de-DE"/>
        </w:rPr>
      </w:pPr>
      <w:r w:rsidRPr="00784F35">
        <w:rPr>
          <w:lang w:val="de-DE"/>
        </w:rPr>
        <w:t>Der Unternehmenscharakter einer Einrichtung hängt daher nicht von der Rechtsform (öffentlich-rechtlich oder privatrechtlich) oder ihrer wirtschaftlichen Zielsetzung (gewinnorientiert oder gemeinnützig) ab, sondern allein davon, ob die Einrichtung eine wirtschaftliche Tätigkeit ausübt, d. h. Waren und/oder Dienstleistungen auf einem bestimmten Markt anbietet.</w:t>
      </w:r>
    </w:p>
    <w:p w14:paraId="29CBB511" w14:textId="5FFD1B36" w:rsidR="00D677FE" w:rsidRDefault="00784F35" w:rsidP="001D31AF">
      <w:pPr>
        <w:rPr>
          <w:lang w:val="de-DE"/>
        </w:rPr>
      </w:pPr>
      <w:r w:rsidRPr="00784F35">
        <w:rPr>
          <w:lang w:val="de-DE"/>
        </w:rPr>
        <w:t xml:space="preserve">Vor diesem Hintergrund </w:t>
      </w:r>
      <w:r w:rsidR="0077431D">
        <w:rPr>
          <w:lang w:val="de-DE"/>
        </w:rPr>
        <w:t>gibt der</w:t>
      </w:r>
      <w:r w:rsidRPr="00784F35">
        <w:rPr>
          <w:lang w:val="de-DE"/>
        </w:rPr>
        <w:t xml:space="preserve"> </w:t>
      </w:r>
      <w:r w:rsidR="0077431D" w:rsidRPr="00784F35">
        <w:rPr>
          <w:lang w:val="de-DE"/>
        </w:rPr>
        <w:t xml:space="preserve">Antragsteller </w:t>
      </w:r>
      <w:r w:rsidR="0077431D">
        <w:rPr>
          <w:lang w:val="de-DE"/>
        </w:rPr>
        <w:t>die</w:t>
      </w:r>
      <w:r w:rsidR="00B222C5">
        <w:rPr>
          <w:lang w:val="de-DE"/>
        </w:rPr>
        <w:t xml:space="preserve"> nachfolgende</w:t>
      </w:r>
      <w:r w:rsidR="0077431D">
        <w:rPr>
          <w:lang w:val="de-DE"/>
        </w:rPr>
        <w:t xml:space="preserve"> </w:t>
      </w:r>
      <w:r w:rsidRPr="00784F35">
        <w:rPr>
          <w:lang w:val="de-DE"/>
        </w:rPr>
        <w:t xml:space="preserve">Erklärung </w:t>
      </w:r>
      <w:r w:rsidR="0077431D">
        <w:rPr>
          <w:lang w:val="de-DE"/>
        </w:rPr>
        <w:t>ab</w:t>
      </w:r>
      <w:r w:rsidRPr="00784F35">
        <w:rPr>
          <w:lang w:val="de-DE"/>
        </w:rPr>
        <w:t>, ob wirtschaftliche Tätigkeiten im Sinne des EU-Beihilferechts durchgeführt werden.</w:t>
      </w:r>
    </w:p>
    <w:p w14:paraId="4FBB57CF" w14:textId="78604570" w:rsidR="00734A0F" w:rsidRDefault="00734A0F" w:rsidP="00734A0F">
      <w:pPr>
        <w:pStyle w:val="berschrift1"/>
        <w:rPr>
          <w:lang w:val="de-DE"/>
        </w:rPr>
      </w:pPr>
      <w:r>
        <w:rPr>
          <w:lang w:val="de-DE"/>
        </w:rPr>
        <w:t>Erklärung</w:t>
      </w:r>
    </w:p>
    <w:p w14:paraId="0161D699" w14:textId="217268A7" w:rsidR="00734A0F" w:rsidRDefault="00734A0F" w:rsidP="007F67DD">
      <w:pPr>
        <w:rPr>
          <w:lang w:val="de-DE"/>
        </w:rPr>
      </w:pPr>
    </w:p>
    <w:p w14:paraId="1F3FA67F" w14:textId="4B26D1F5" w:rsidR="00734A0F" w:rsidRPr="00734A0F" w:rsidRDefault="00734A0F" w:rsidP="007F67DD">
      <w:pPr>
        <w:rPr>
          <w:noProof/>
          <w:lang w:val="de-DE" w:eastAsia="de-DE"/>
        </w:rPr>
      </w:pPr>
      <w:r w:rsidRPr="00734A0F">
        <w:rPr>
          <w:noProof/>
          <w:lang w:val="de-DE" w:eastAsia="de-DE"/>
        </w:rPr>
        <w:t>Ich/Wir bestätige</w:t>
      </w:r>
      <w:r w:rsidR="007F67DD">
        <w:rPr>
          <w:noProof/>
          <w:lang w:val="de-DE" w:eastAsia="de-DE"/>
        </w:rPr>
        <w:t>/</w:t>
      </w:r>
      <w:r w:rsidRPr="00734A0F">
        <w:rPr>
          <w:noProof/>
          <w:lang w:val="de-DE" w:eastAsia="de-DE"/>
        </w:rPr>
        <w:t>n hiermit, dass</w:t>
      </w:r>
      <w:r w:rsidR="00A73F43">
        <w:rPr>
          <w:noProof/>
          <w:lang w:val="de-DE" w:eastAsia="de-DE"/>
        </w:rPr>
        <w:t xml:space="preserve"> ich/wir </w:t>
      </w:r>
      <w:r w:rsidR="00A73F43" w:rsidRPr="00734A0F">
        <w:rPr>
          <w:lang w:val="de-DE"/>
        </w:rPr>
        <w:t xml:space="preserve">über </w:t>
      </w:r>
      <w:r w:rsidR="00A73F43" w:rsidRPr="002E29F5">
        <w:rPr>
          <w:lang w:val="de-DE"/>
        </w:rPr>
        <w:t>das Beihilfeverbot des Art. 107 Abs. 1 AEUV und die Verpflichtung zur Rückzahlung einer rechtswidrigen Beihilfe inklusive Zinsen informiert</w:t>
      </w:r>
      <w:r w:rsidR="00A73F43">
        <w:rPr>
          <w:lang w:val="de-DE"/>
        </w:rPr>
        <w:t xml:space="preserve"> bin/sind, und dass</w:t>
      </w:r>
    </w:p>
    <w:p w14:paraId="67E31B4B" w14:textId="713A0900" w:rsidR="00734A0F" w:rsidRDefault="00D677FE" w:rsidP="00BD6216">
      <w:pPr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REF  AntragstellerIn_Subf  \* MERGEFORMAT </w:instrText>
      </w:r>
      <w:r>
        <w:rPr>
          <w:lang w:val="de-DE"/>
        </w:rPr>
        <w:fldChar w:fldCharType="separate"/>
      </w:r>
      <w:sdt>
        <w:sdtPr>
          <w:rPr>
            <w:rStyle w:val="Platzhaltertext"/>
          </w:rPr>
          <w:id w:val="147563207"/>
          <w:placeholder>
            <w:docPart w:val="094E53ED38094096A79099260143C709"/>
          </w:placeholder>
          <w15:color w:val="000000"/>
          <w:text/>
        </w:sdtPr>
        <w:sdtEndPr>
          <w:rPr>
            <w:rStyle w:val="Platzhaltertext"/>
          </w:rPr>
        </w:sdtEndPr>
        <w:sdtContent>
          <w:r w:rsidR="00562C3D" w:rsidRPr="00562C3D">
            <w:rPr>
              <w:rStyle w:val="Platzhaltertext"/>
            </w:rPr>
            <w:t>Name/Firma Antragsteller*in oder vorgesehene/r Sub-</w:t>
          </w:r>
          <w:proofErr w:type="spellStart"/>
          <w:r w:rsidR="00562C3D" w:rsidRPr="00562C3D">
            <w:rPr>
              <w:rStyle w:val="Platzhaltertext"/>
            </w:rPr>
            <w:t>förderungsnehmer</w:t>
          </w:r>
          <w:proofErr w:type="spellEnd"/>
          <w:r w:rsidR="00562C3D" w:rsidRPr="00562C3D">
            <w:rPr>
              <w:rStyle w:val="Platzhaltertext"/>
            </w:rPr>
            <w:t>*in</w:t>
          </w:r>
        </w:sdtContent>
      </w:sdt>
      <w:r>
        <w:rPr>
          <w:lang w:val="de-DE"/>
        </w:rPr>
        <w:fldChar w:fldCharType="end"/>
      </w:r>
    </w:p>
    <w:p w14:paraId="15314DD7" w14:textId="77777777" w:rsidR="00BD6216" w:rsidRPr="00734A0F" w:rsidRDefault="00BD6216" w:rsidP="00BD6216">
      <w:pPr>
        <w:rPr>
          <w:lang w:val="de-DE"/>
        </w:rPr>
      </w:pPr>
    </w:p>
    <w:p w14:paraId="295A6AD2" w14:textId="77777777" w:rsidR="00734A0F" w:rsidRPr="004F5B9D" w:rsidRDefault="00734A0F" w:rsidP="00734A0F">
      <w:pPr>
        <w:rPr>
          <w:b/>
          <w:vanish/>
          <w:lang w:val="de-DE"/>
        </w:rPr>
      </w:pPr>
      <w:r w:rsidRPr="004F5B9D">
        <w:rPr>
          <w:i/>
          <w:iCs/>
          <w:vanish/>
          <w:lang w:val="de-DE"/>
        </w:rPr>
        <w:t>Zutreffendes bitte ankreuzen</w:t>
      </w:r>
    </w:p>
    <w:p w14:paraId="3D258392" w14:textId="15AB53C7" w:rsidR="00734A0F" w:rsidRDefault="00734A0F" w:rsidP="00BD6216">
      <w:pPr>
        <w:rPr>
          <w:lang w:val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12"/>
        <w:gridCol w:w="6683"/>
      </w:tblGrid>
      <w:tr w:rsidR="00BD6216" w:rsidRPr="00176691" w14:paraId="1568E0F2" w14:textId="77777777" w:rsidTr="000E519C">
        <w:trPr>
          <w:trHeight w:val="704"/>
        </w:trPr>
        <w:sdt>
          <w:sdtPr>
            <w:rPr>
              <w:lang w:val="de-DE"/>
            </w:rPr>
            <w:id w:val="40441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pct"/>
                <w:vAlign w:val="center"/>
              </w:tcPr>
              <w:p w14:paraId="0646CB8B" w14:textId="71992F60" w:rsidR="00BD6216" w:rsidRDefault="003F7722" w:rsidP="003F7722">
                <w:pPr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4561" w:type="pct"/>
            <w:gridSpan w:val="2"/>
            <w:vAlign w:val="center"/>
          </w:tcPr>
          <w:p w14:paraId="64FB3D3B" w14:textId="6B949E9B" w:rsidR="00BD6216" w:rsidRDefault="002E29F5" w:rsidP="00D677FE">
            <w:pPr>
              <w:rPr>
                <w:lang w:val="de-DE"/>
              </w:rPr>
            </w:pPr>
            <w:r w:rsidRPr="002E29F5">
              <w:rPr>
                <w:lang w:val="de-DE"/>
              </w:rPr>
              <w:t xml:space="preserve">ausschließlich und damit auch im Rahmen des beantragten </w:t>
            </w:r>
            <w:r w:rsidR="0090395A">
              <w:rPr>
                <w:lang w:val="de-DE"/>
              </w:rPr>
              <w:t>Projekts</w:t>
            </w:r>
            <w:r w:rsidRPr="002E29F5">
              <w:rPr>
                <w:lang w:val="de-DE"/>
              </w:rPr>
              <w:t xml:space="preserve"> wirtschaftlich tätig und damit diesbezüglich als ein Unternehmen im Sinne von Art.</w:t>
            </w:r>
            <w:r w:rsidR="00176691">
              <w:rPr>
                <w:lang w:val="de-DE"/>
              </w:rPr>
              <w:t> </w:t>
            </w:r>
            <w:r w:rsidRPr="002E29F5">
              <w:rPr>
                <w:lang w:val="de-DE"/>
              </w:rPr>
              <w:t>107 Abs. 1 AEUV einzustufen</w:t>
            </w:r>
            <w:r w:rsidR="0090395A">
              <w:rPr>
                <w:lang w:val="de-DE"/>
              </w:rPr>
              <w:t xml:space="preserve"> ist</w:t>
            </w:r>
            <w:r w:rsidR="00BD6216" w:rsidRPr="00BD6216">
              <w:rPr>
                <w:lang w:val="de-DE"/>
              </w:rPr>
              <w:t>;</w:t>
            </w:r>
          </w:p>
        </w:tc>
      </w:tr>
      <w:tr w:rsidR="00176691" w:rsidRPr="00176691" w14:paraId="5688AE34" w14:textId="77777777" w:rsidTr="000E519C">
        <w:trPr>
          <w:trHeight w:val="704"/>
        </w:trPr>
        <w:sdt>
          <w:sdtPr>
            <w:rPr>
              <w:lang w:val="de-DE"/>
            </w:rPr>
            <w:id w:val="-60495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pct"/>
                <w:vAlign w:val="center"/>
              </w:tcPr>
              <w:p w14:paraId="5EB9545E" w14:textId="77777777" w:rsidR="00176691" w:rsidRDefault="00176691" w:rsidP="008F70F2">
                <w:pPr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4561" w:type="pct"/>
            <w:gridSpan w:val="2"/>
            <w:vAlign w:val="center"/>
          </w:tcPr>
          <w:p w14:paraId="06E69256" w14:textId="01E58A18" w:rsidR="00176691" w:rsidRDefault="00176691" w:rsidP="008F70F2">
            <w:pPr>
              <w:rPr>
                <w:lang w:val="de-DE"/>
              </w:rPr>
            </w:pPr>
            <w:r w:rsidRPr="00176691">
              <w:rPr>
                <w:lang w:val="de-DE"/>
              </w:rPr>
              <w:t xml:space="preserve">ausschließlich und damit auch im Rahmen des </w:t>
            </w:r>
            <w:r w:rsidR="00476560">
              <w:rPr>
                <w:lang w:val="de-DE"/>
              </w:rPr>
              <w:t xml:space="preserve">beantragten </w:t>
            </w:r>
            <w:r w:rsidR="0090395A">
              <w:rPr>
                <w:lang w:val="de-DE"/>
              </w:rPr>
              <w:t>Projekts</w:t>
            </w:r>
            <w:r w:rsidRPr="00176691">
              <w:rPr>
                <w:lang w:val="de-DE"/>
              </w:rPr>
              <w:t xml:space="preserve"> nicht</w:t>
            </w:r>
            <w:r w:rsidR="00476560">
              <w:rPr>
                <w:lang w:val="de-DE"/>
              </w:rPr>
              <w:t>-</w:t>
            </w:r>
            <w:r w:rsidRPr="00176691">
              <w:rPr>
                <w:lang w:val="de-DE"/>
              </w:rPr>
              <w:t>wirtschaftlich t</w:t>
            </w:r>
            <w:r w:rsidRPr="00176691">
              <w:rPr>
                <w:rFonts w:cs="Arial"/>
                <w:lang w:val="de-DE"/>
              </w:rPr>
              <w:t>ä</w:t>
            </w:r>
            <w:r w:rsidRPr="00176691">
              <w:rPr>
                <w:lang w:val="de-DE"/>
              </w:rPr>
              <w:t>tig</w:t>
            </w:r>
            <w:r w:rsidR="0090395A">
              <w:rPr>
                <w:lang w:val="de-DE"/>
              </w:rPr>
              <w:t xml:space="preserve"> ist</w:t>
            </w:r>
            <w:r w:rsidRPr="00BD6216">
              <w:rPr>
                <w:lang w:val="de-DE"/>
              </w:rPr>
              <w:t>;</w:t>
            </w:r>
          </w:p>
        </w:tc>
      </w:tr>
      <w:tr w:rsidR="006C4547" w:rsidRPr="00176691" w14:paraId="3475070F" w14:textId="77777777" w:rsidTr="000E519C">
        <w:trPr>
          <w:trHeight w:val="704"/>
        </w:trPr>
        <w:sdt>
          <w:sdtPr>
            <w:rPr>
              <w:lang w:val="de-DE"/>
            </w:rPr>
            <w:id w:val="-158467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" w:type="pct"/>
                <w:vAlign w:val="center"/>
              </w:tcPr>
              <w:p w14:paraId="3FEE1590" w14:textId="62FD173A" w:rsidR="006C4547" w:rsidRDefault="006C4547" w:rsidP="008F70F2">
                <w:pPr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4561" w:type="pct"/>
            <w:gridSpan w:val="2"/>
            <w:vAlign w:val="center"/>
          </w:tcPr>
          <w:p w14:paraId="2BBE093C" w14:textId="0A8B0963" w:rsidR="006C4547" w:rsidRPr="00176691" w:rsidRDefault="006C4547" w:rsidP="008F70F2">
            <w:pPr>
              <w:rPr>
                <w:lang w:val="de-DE"/>
              </w:rPr>
            </w:pPr>
            <w:r w:rsidRPr="008D708E">
              <w:rPr>
                <w:lang w:val="de-DE"/>
              </w:rPr>
              <w:t>sich überwiegend aus öffentlichen Subventionen finanziert</w:t>
            </w:r>
            <w:r>
              <w:rPr>
                <w:lang w:val="de-DE"/>
              </w:rPr>
              <w:t>;</w:t>
            </w:r>
          </w:p>
        </w:tc>
      </w:tr>
      <w:tr w:rsidR="00176691" w:rsidRPr="00176691" w14:paraId="762FAA86" w14:textId="77777777" w:rsidTr="000E519C">
        <w:trPr>
          <w:trHeight w:val="704"/>
        </w:trPr>
        <w:sdt>
          <w:sdtPr>
            <w:rPr>
              <w:lang w:val="de-DE"/>
            </w:rPr>
            <w:id w:val="-174703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pct"/>
                <w:vAlign w:val="center"/>
              </w:tcPr>
              <w:p w14:paraId="10967390" w14:textId="5FAE9555" w:rsidR="00176691" w:rsidRDefault="000E519C" w:rsidP="008F70F2">
                <w:pPr>
                  <w:jc w:val="center"/>
                  <w:rPr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4561" w:type="pct"/>
            <w:gridSpan w:val="2"/>
            <w:vAlign w:val="center"/>
          </w:tcPr>
          <w:p w14:paraId="76DC22CB" w14:textId="09C6EA0D" w:rsidR="00176691" w:rsidRDefault="00430DAB" w:rsidP="008F70F2">
            <w:pPr>
              <w:rPr>
                <w:lang w:val="de-DE"/>
              </w:rPr>
            </w:pPr>
            <w:r w:rsidRPr="00430DAB">
              <w:rPr>
                <w:lang w:val="de-DE"/>
              </w:rPr>
              <w:t>sowohl wirtschaftlich als auch nicht</w:t>
            </w:r>
            <w:r w:rsidR="00476560">
              <w:rPr>
                <w:lang w:val="de-DE"/>
              </w:rPr>
              <w:t>-</w:t>
            </w:r>
            <w:r w:rsidRPr="00430DAB">
              <w:rPr>
                <w:lang w:val="de-DE"/>
              </w:rPr>
              <w:t>wirtschaftlich tätig</w:t>
            </w:r>
            <w:r w:rsidR="00476560">
              <w:rPr>
                <w:lang w:val="de-DE"/>
              </w:rPr>
              <w:t xml:space="preserve"> </w:t>
            </w:r>
            <w:r w:rsidR="0090395A">
              <w:rPr>
                <w:lang w:val="de-DE"/>
              </w:rPr>
              <w:t xml:space="preserve">ist </w:t>
            </w:r>
            <w:r w:rsidR="00476560">
              <w:rPr>
                <w:lang w:val="de-DE"/>
              </w:rPr>
              <w:t>und</w:t>
            </w:r>
            <w:r w:rsidRPr="00430DAB">
              <w:rPr>
                <w:lang w:val="de-DE"/>
              </w:rPr>
              <w:t>:</w:t>
            </w:r>
          </w:p>
        </w:tc>
      </w:tr>
      <w:tr w:rsidR="000E519C" w:rsidRPr="00176691" w14:paraId="2AB06029" w14:textId="77777777" w:rsidTr="00476560">
        <w:trPr>
          <w:trHeight w:val="704"/>
        </w:trPr>
        <w:tc>
          <w:tcPr>
            <w:tcW w:w="439" w:type="pct"/>
            <w:vAlign w:val="center"/>
          </w:tcPr>
          <w:p w14:paraId="32FC1D9D" w14:textId="77777777" w:rsidR="000E519C" w:rsidRPr="0053788C" w:rsidRDefault="000E519C" w:rsidP="003F7722">
            <w:pPr>
              <w:jc w:val="center"/>
              <w:rPr>
                <w:lang w:val="de-DE"/>
              </w:rPr>
            </w:pPr>
          </w:p>
        </w:tc>
        <w:sdt>
          <w:sdtPr>
            <w:rPr>
              <w:iCs/>
              <w:lang w:val="de-DE"/>
            </w:rPr>
            <w:id w:val="1541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pct"/>
                <w:vAlign w:val="center"/>
              </w:tcPr>
              <w:p w14:paraId="4613EC93" w14:textId="6796F2F9" w:rsidR="000E519C" w:rsidRPr="0053788C" w:rsidRDefault="000E519C" w:rsidP="000E519C">
                <w:pPr>
                  <w:jc w:val="center"/>
                  <w:rPr>
                    <w:i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iCs/>
                    <w:lang w:val="de-DE"/>
                  </w:rPr>
                  <w:t>☐</w:t>
                </w:r>
              </w:p>
            </w:tc>
          </w:sdtContent>
        </w:sdt>
        <w:tc>
          <w:tcPr>
            <w:tcW w:w="4122" w:type="pct"/>
            <w:vAlign w:val="center"/>
          </w:tcPr>
          <w:p w14:paraId="0D08EE73" w14:textId="12840C5D" w:rsidR="000E519C" w:rsidRPr="0053788C" w:rsidRDefault="00026FEF" w:rsidP="00D677FE">
            <w:pPr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die Aktivitäten zur</w:t>
            </w:r>
            <w:r w:rsidR="000E519C" w:rsidRPr="000E519C">
              <w:rPr>
                <w:iCs/>
                <w:lang w:val="de-DE"/>
              </w:rPr>
              <w:t xml:space="preserve"> Durchführung des </w:t>
            </w:r>
            <w:r w:rsidR="000E519C">
              <w:rPr>
                <w:iCs/>
                <w:lang w:val="de-DE"/>
              </w:rPr>
              <w:t>Projekts</w:t>
            </w:r>
            <w:r w:rsidR="000E519C" w:rsidRPr="000E519C">
              <w:rPr>
                <w:iCs/>
                <w:lang w:val="de-DE"/>
              </w:rPr>
              <w:t xml:space="preserve"> </w:t>
            </w:r>
            <w:r>
              <w:rPr>
                <w:iCs/>
                <w:lang w:val="de-DE"/>
              </w:rPr>
              <w:t xml:space="preserve">sind </w:t>
            </w:r>
            <w:r w:rsidR="000E519C" w:rsidRPr="000E519C">
              <w:rPr>
                <w:iCs/>
                <w:lang w:val="de-DE"/>
              </w:rPr>
              <w:t>nicht</w:t>
            </w:r>
            <w:r w:rsidR="000E519C">
              <w:rPr>
                <w:iCs/>
                <w:lang w:val="de-DE"/>
              </w:rPr>
              <w:t>-</w:t>
            </w:r>
            <w:r w:rsidR="000E519C" w:rsidRPr="000E519C">
              <w:rPr>
                <w:iCs/>
                <w:lang w:val="de-DE"/>
              </w:rPr>
              <w:t>wirtschaftliche Tätigkeit</w:t>
            </w:r>
            <w:r>
              <w:rPr>
                <w:iCs/>
                <w:lang w:val="de-DE"/>
              </w:rPr>
              <w:t>en</w:t>
            </w:r>
            <w:r w:rsidR="000E519C" w:rsidRPr="000E519C">
              <w:rPr>
                <w:iCs/>
                <w:lang w:val="de-DE"/>
              </w:rPr>
              <w:t xml:space="preserve"> im Sinne des EU-</w:t>
            </w:r>
            <w:r w:rsidR="000E519C">
              <w:rPr>
                <w:iCs/>
                <w:lang w:val="de-DE"/>
              </w:rPr>
              <w:t>Beihilferechts</w:t>
            </w:r>
            <w:r w:rsidR="000E519C" w:rsidRPr="000E519C">
              <w:rPr>
                <w:iCs/>
                <w:lang w:val="de-DE"/>
              </w:rPr>
              <w:t xml:space="preserve"> und </w:t>
            </w:r>
            <w:r w:rsidR="008D708E">
              <w:rPr>
                <w:iCs/>
                <w:lang w:val="de-DE"/>
              </w:rPr>
              <w:fldChar w:fldCharType="begin"/>
            </w:r>
            <w:r w:rsidR="008D708E">
              <w:rPr>
                <w:iCs/>
                <w:lang w:val="de-DE"/>
              </w:rPr>
              <w:instrText xml:space="preserve"> REF  AntragstellerIn_Subf </w:instrText>
            </w:r>
            <w:r w:rsidR="008D708E">
              <w:rPr>
                <w:iCs/>
                <w:lang w:val="de-DE"/>
              </w:rPr>
              <w:fldChar w:fldCharType="separate"/>
            </w:r>
            <w:sdt>
              <w:sdtPr>
                <w:rPr>
                  <w:color w:val="808080"/>
                </w:rPr>
                <w:id w:val="150498608"/>
                <w:placeholder>
                  <w:docPart w:val="24E2405E3E5C40E198DB98F47C0FB97C"/>
                </w:placeholder>
                <w15:color w:val="000000"/>
                <w:text/>
              </w:sdtPr>
              <w:sdtEndPr/>
              <w:sdtContent>
                <w:r w:rsidR="00562C3D" w:rsidRPr="00851B6B">
                  <w:rPr>
                    <w:color w:val="808080"/>
                  </w:rPr>
                  <w:t>Name/Firma Antragsteller*in oder vorgesehene/r Sub-</w:t>
                </w:r>
                <w:proofErr w:type="spellStart"/>
                <w:r w:rsidR="00562C3D" w:rsidRPr="00851B6B">
                  <w:rPr>
                    <w:color w:val="808080"/>
                  </w:rPr>
                  <w:t>förderungsnehmer</w:t>
                </w:r>
                <w:proofErr w:type="spellEnd"/>
                <w:r w:rsidR="00562C3D" w:rsidRPr="00851B6B">
                  <w:rPr>
                    <w:color w:val="808080"/>
                  </w:rPr>
                  <w:t>*in</w:t>
                </w:r>
              </w:sdtContent>
            </w:sdt>
            <w:r w:rsidR="008D708E">
              <w:rPr>
                <w:iCs/>
                <w:lang w:val="de-DE"/>
              </w:rPr>
              <w:fldChar w:fldCharType="end"/>
            </w:r>
            <w:r w:rsidR="000E519C">
              <w:rPr>
                <w:lang w:val="de-DE"/>
              </w:rPr>
              <w:t xml:space="preserve"> </w:t>
            </w:r>
            <w:r w:rsidR="000E519C" w:rsidRPr="000E519C">
              <w:rPr>
                <w:lang w:val="de-DE"/>
              </w:rPr>
              <w:t xml:space="preserve">ist in Bezug auf dieses </w:t>
            </w:r>
            <w:r w:rsidR="000E519C">
              <w:rPr>
                <w:lang w:val="de-DE"/>
              </w:rPr>
              <w:t>Projekt</w:t>
            </w:r>
            <w:r w:rsidR="000E519C" w:rsidRPr="000E519C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daher </w:t>
            </w:r>
            <w:r w:rsidR="000E519C" w:rsidRPr="000E519C">
              <w:rPr>
                <w:lang w:val="de-DE"/>
              </w:rPr>
              <w:t>nicht als ein Unternehmen im Sinne von Art.</w:t>
            </w:r>
            <w:r w:rsidR="008D708E">
              <w:rPr>
                <w:lang w:val="de-DE"/>
              </w:rPr>
              <w:t> </w:t>
            </w:r>
            <w:r w:rsidR="000E519C" w:rsidRPr="000E519C">
              <w:rPr>
                <w:lang w:val="de-DE"/>
              </w:rPr>
              <w:t>107 Abs.</w:t>
            </w:r>
            <w:r w:rsidR="008D708E">
              <w:rPr>
                <w:lang w:val="de-DE"/>
              </w:rPr>
              <w:t> </w:t>
            </w:r>
            <w:r w:rsidR="000E519C" w:rsidRPr="000E519C">
              <w:rPr>
                <w:lang w:val="de-DE"/>
              </w:rPr>
              <w:t>1 AEUV einzustufen.</w:t>
            </w:r>
          </w:p>
        </w:tc>
      </w:tr>
      <w:tr w:rsidR="000E519C" w:rsidRPr="00176691" w14:paraId="1A22FECB" w14:textId="77777777" w:rsidTr="00476560">
        <w:trPr>
          <w:trHeight w:val="704"/>
        </w:trPr>
        <w:tc>
          <w:tcPr>
            <w:tcW w:w="439" w:type="pct"/>
            <w:vAlign w:val="center"/>
          </w:tcPr>
          <w:p w14:paraId="51E6DD80" w14:textId="77777777" w:rsidR="000E519C" w:rsidRPr="0053788C" w:rsidRDefault="000E519C" w:rsidP="003F7722">
            <w:pPr>
              <w:jc w:val="center"/>
              <w:rPr>
                <w:lang w:val="de-DE"/>
              </w:rPr>
            </w:pPr>
          </w:p>
        </w:tc>
        <w:sdt>
          <w:sdtPr>
            <w:rPr>
              <w:iCs/>
              <w:lang w:val="de-DE"/>
            </w:rPr>
            <w:id w:val="-127932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pct"/>
                <w:vAlign w:val="center"/>
              </w:tcPr>
              <w:p w14:paraId="20CC4EDE" w14:textId="48C69265" w:rsidR="000E519C" w:rsidRPr="0053788C" w:rsidRDefault="000E519C" w:rsidP="000E519C">
                <w:pPr>
                  <w:jc w:val="center"/>
                  <w:rPr>
                    <w:i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iCs/>
                    <w:lang w:val="de-DE"/>
                  </w:rPr>
                  <w:t>☐</w:t>
                </w:r>
              </w:p>
            </w:tc>
          </w:sdtContent>
        </w:sdt>
        <w:tc>
          <w:tcPr>
            <w:tcW w:w="4122" w:type="pct"/>
            <w:vAlign w:val="center"/>
          </w:tcPr>
          <w:p w14:paraId="58FA6C8B" w14:textId="45BBBA05" w:rsidR="000E519C" w:rsidRPr="0053788C" w:rsidRDefault="008D708E" w:rsidP="00D677FE">
            <w:pPr>
              <w:rPr>
                <w:iCs/>
                <w:lang w:val="de-DE"/>
              </w:rPr>
            </w:pP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REF  AntragstellerIn_Subf </w:instrText>
            </w:r>
            <w:r>
              <w:rPr>
                <w:lang w:val="de-DE"/>
              </w:rPr>
              <w:fldChar w:fldCharType="separate"/>
            </w:r>
            <w:sdt>
              <w:sdtPr>
                <w:rPr>
                  <w:color w:val="808080"/>
                </w:rPr>
                <w:id w:val="1297331782"/>
                <w:placeholder>
                  <w:docPart w:val="0B20283877C4438981A358C21F8E6C24"/>
                </w:placeholder>
                <w15:color w:val="000000"/>
                <w:text/>
              </w:sdtPr>
              <w:sdtEndPr/>
              <w:sdtContent>
                <w:r w:rsidR="00562C3D" w:rsidRPr="00851B6B">
                  <w:rPr>
                    <w:color w:val="808080"/>
                  </w:rPr>
                  <w:t>Name/Firma Antragsteller*in oder vorgesehene/r Sub-</w:t>
                </w:r>
                <w:proofErr w:type="spellStart"/>
                <w:r w:rsidR="00562C3D" w:rsidRPr="00851B6B">
                  <w:rPr>
                    <w:color w:val="808080"/>
                  </w:rPr>
                  <w:t>förderungsnehmer</w:t>
                </w:r>
                <w:proofErr w:type="spellEnd"/>
                <w:r w:rsidR="00562C3D" w:rsidRPr="00851B6B">
                  <w:rPr>
                    <w:color w:val="808080"/>
                  </w:rPr>
                  <w:t>*in</w:t>
                </w:r>
              </w:sdtContent>
            </w:sdt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</w:t>
            </w:r>
            <w:r w:rsidRPr="008D708E">
              <w:rPr>
                <w:lang w:val="de-DE"/>
              </w:rPr>
              <w:t>führt eine Abgrenzungsrechnung zur Trennung von wirtschaftlichen und nicht</w:t>
            </w:r>
            <w:r>
              <w:rPr>
                <w:lang w:val="de-DE"/>
              </w:rPr>
              <w:t>-</w:t>
            </w:r>
            <w:r w:rsidRPr="008D708E">
              <w:rPr>
                <w:lang w:val="de-DE"/>
              </w:rPr>
              <w:t>wirtschaftlichen Tätigkeiten im Rahmen des wirtschaftlichen Geschäftsbetriebs durch, sodass die Tätigkeiten, Kosten und Finanzierung eindeutig voneinander getrennt sind.</w:t>
            </w:r>
          </w:p>
        </w:tc>
      </w:tr>
      <w:tr w:rsidR="000E519C" w:rsidRPr="00176691" w14:paraId="178778BE" w14:textId="77777777" w:rsidTr="00476560">
        <w:trPr>
          <w:trHeight w:val="704"/>
        </w:trPr>
        <w:tc>
          <w:tcPr>
            <w:tcW w:w="439" w:type="pct"/>
            <w:vAlign w:val="center"/>
          </w:tcPr>
          <w:p w14:paraId="16F16B3A" w14:textId="77777777" w:rsidR="000E519C" w:rsidRPr="0053788C" w:rsidRDefault="000E519C" w:rsidP="003F7722">
            <w:pPr>
              <w:jc w:val="center"/>
              <w:rPr>
                <w:lang w:val="de-DE"/>
              </w:rPr>
            </w:pPr>
          </w:p>
        </w:tc>
        <w:sdt>
          <w:sdtPr>
            <w:rPr>
              <w:iCs/>
              <w:lang w:val="de-DE"/>
            </w:rPr>
            <w:id w:val="117399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pct"/>
                <w:vAlign w:val="center"/>
              </w:tcPr>
              <w:p w14:paraId="46AB4F3C" w14:textId="6F624BE4" w:rsidR="000E519C" w:rsidRDefault="000E519C" w:rsidP="000E519C">
                <w:pPr>
                  <w:jc w:val="center"/>
                  <w:rPr>
                    <w:i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iCs/>
                    <w:lang w:val="de-DE"/>
                  </w:rPr>
                  <w:t>☐</w:t>
                </w:r>
              </w:p>
            </w:tc>
          </w:sdtContent>
        </w:sdt>
        <w:tc>
          <w:tcPr>
            <w:tcW w:w="4122" w:type="pct"/>
            <w:vAlign w:val="center"/>
          </w:tcPr>
          <w:p w14:paraId="350B8F5B" w14:textId="66FECE86" w:rsidR="000E519C" w:rsidRPr="0053788C" w:rsidRDefault="008D708E" w:rsidP="00D677FE">
            <w:pPr>
              <w:rPr>
                <w:iCs/>
                <w:lang w:val="de-DE"/>
              </w:rPr>
            </w:pPr>
            <w:r w:rsidRPr="008D708E">
              <w:rPr>
                <w:iCs/>
                <w:lang w:val="de-DE"/>
              </w:rPr>
              <w:t xml:space="preserve">Die buchhalterische Trennung von wirtschaftlichen </w:t>
            </w:r>
            <w:r w:rsidR="00EA2259" w:rsidRPr="008D708E">
              <w:rPr>
                <w:iCs/>
                <w:lang w:val="de-DE"/>
              </w:rPr>
              <w:t>und nicht</w:t>
            </w:r>
            <w:r w:rsidR="00EA2259">
              <w:rPr>
                <w:iCs/>
                <w:lang w:val="de-DE"/>
              </w:rPr>
              <w:t>-</w:t>
            </w:r>
            <w:r w:rsidR="00EA2259" w:rsidRPr="008D708E">
              <w:rPr>
                <w:iCs/>
                <w:lang w:val="de-DE"/>
              </w:rPr>
              <w:t xml:space="preserve">wirtschaftlichen </w:t>
            </w:r>
            <w:r w:rsidRPr="008D708E">
              <w:rPr>
                <w:iCs/>
                <w:lang w:val="de-DE"/>
              </w:rPr>
              <w:t>Tätigkeiten wird durch einen Wirtschaftsprüfer bestätigt.</w:t>
            </w:r>
          </w:p>
        </w:tc>
      </w:tr>
    </w:tbl>
    <w:p w14:paraId="68B9C066" w14:textId="22ABD71F" w:rsidR="00734A0F" w:rsidRDefault="00734A0F" w:rsidP="00BD6216">
      <w:pPr>
        <w:rPr>
          <w:lang w:val="de-DE"/>
        </w:rPr>
      </w:pPr>
    </w:p>
    <w:p w14:paraId="11972EBE" w14:textId="7B6CE73E" w:rsidR="007A6B0B" w:rsidRDefault="007A6B0B" w:rsidP="00BD6216"/>
    <w:sdt>
      <w:sdtPr>
        <w:id w:val="206994122"/>
        <w:placeholder>
          <w:docPart w:val="482D6EE054044B49976B324C6757C4FF"/>
        </w:placeholder>
        <w:showingPlcHdr/>
        <w:text/>
      </w:sdtPr>
      <w:sdtEndPr/>
      <w:sdtContent>
        <w:p w14:paraId="1BF04251" w14:textId="6ACB5002" w:rsidR="00C66159" w:rsidRDefault="008D708E" w:rsidP="00BD6216">
          <w:r>
            <w:rPr>
              <w:rStyle w:val="Platzhaltertext"/>
            </w:rPr>
            <w:t>&lt;A</w:t>
          </w:r>
          <w:r w:rsidR="00060DDC">
            <w:rPr>
              <w:rStyle w:val="Platzhaltertext"/>
            </w:rPr>
            <w:t>llfällige A</w:t>
          </w:r>
          <w:r w:rsidR="00C66159">
            <w:rPr>
              <w:rStyle w:val="Platzhaltertext"/>
            </w:rPr>
            <w:t>nmerkungen</w:t>
          </w:r>
          <w:r>
            <w:rPr>
              <w:rStyle w:val="Platzhaltertext"/>
            </w:rPr>
            <w:t xml:space="preserve"> hier einfügen&gt;</w:t>
          </w:r>
        </w:p>
      </w:sdtContent>
    </w:sdt>
    <w:p w14:paraId="6B3758B9" w14:textId="76656B35" w:rsidR="00A77EBB" w:rsidRDefault="00A77EBB" w:rsidP="008D708E">
      <w:pPr>
        <w:spacing w:line="240" w:lineRule="auto"/>
      </w:pPr>
    </w:p>
    <w:p w14:paraId="2BCED75A" w14:textId="12F3CFB8" w:rsidR="006C4547" w:rsidRDefault="006C4547">
      <w:pPr>
        <w:spacing w:line="240" w:lineRule="auto"/>
      </w:pPr>
      <w:r>
        <w:br w:type="page"/>
      </w:r>
    </w:p>
    <w:p w14:paraId="2E747487" w14:textId="77777777" w:rsidR="008D708E" w:rsidRPr="00A77EBB" w:rsidRDefault="008D708E" w:rsidP="008D708E">
      <w:pPr>
        <w:spacing w:line="240" w:lineRule="auto"/>
      </w:pPr>
    </w:p>
    <w:p w14:paraId="675A5DB8" w14:textId="5D541DA6" w:rsidR="00BD6216" w:rsidRDefault="00A77EBB" w:rsidP="00BD6216">
      <w:pPr>
        <w:rPr>
          <w:lang w:val="de-DE"/>
        </w:rPr>
      </w:pPr>
      <w:r w:rsidRPr="00A77EBB">
        <w:rPr>
          <w:lang w:val="de-DE"/>
        </w:rPr>
        <w:t>Ich/Wir bin/sind zeichnungsberechtigt und bestätige(n) eidesstattlich, dass meine/unsere Angaben wahrheitsgemäß sind.</w:t>
      </w:r>
    </w:p>
    <w:p w14:paraId="70985552" w14:textId="1F0E2539" w:rsidR="00A77EBB" w:rsidRDefault="00A77EBB" w:rsidP="00BD6216">
      <w:pPr>
        <w:rPr>
          <w:lang w:val="de-DE"/>
        </w:rPr>
      </w:pPr>
    </w:p>
    <w:p w14:paraId="4D08DD59" w14:textId="77777777" w:rsidR="007A6B0B" w:rsidRPr="007A6B0B" w:rsidRDefault="007A6B0B" w:rsidP="007A6B0B">
      <w:pPr>
        <w:rPr>
          <w:lang w:val="de-DE"/>
        </w:rPr>
      </w:pPr>
      <w:r w:rsidRPr="007A6B0B">
        <w:rPr>
          <w:lang w:val="de-DE"/>
        </w:rPr>
        <w:t>Ich/Wir verpflichte(n) mich/uns, der ADA unverzüglich Änderungen der vorgenannten Angaben zu übermitteln, sobald mir diese bekannt werden.</w:t>
      </w:r>
    </w:p>
    <w:p w14:paraId="7CB6CE0D" w14:textId="6042CDA3" w:rsidR="00A77EBB" w:rsidRDefault="00A77EBB" w:rsidP="00BD6216">
      <w:pPr>
        <w:rPr>
          <w:lang w:val="de-DE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38"/>
        <w:gridCol w:w="4039"/>
      </w:tblGrid>
      <w:tr w:rsidR="007A6B0B" w:rsidRPr="007A6B0B" w14:paraId="31B157B6" w14:textId="77777777" w:rsidTr="007547FC">
        <w:trPr>
          <w:trHeight w:val="1249"/>
        </w:trPr>
        <w:tc>
          <w:tcPr>
            <w:tcW w:w="8077" w:type="dxa"/>
            <w:gridSpan w:val="2"/>
            <w:tcBorders>
              <w:bottom w:val="nil"/>
            </w:tcBorders>
          </w:tcPr>
          <w:p w14:paraId="491906D5" w14:textId="77777777" w:rsidR="004F5B9D" w:rsidRDefault="004F5B9D" w:rsidP="006E77EC">
            <w:pPr>
              <w:rPr>
                <w:lang w:val="de-DE"/>
              </w:rPr>
            </w:pPr>
          </w:p>
          <w:p w14:paraId="38AF5ECA" w14:textId="6733CBA9" w:rsidR="007A6B0B" w:rsidRDefault="00026FEF" w:rsidP="006E77EC">
            <w:pPr>
              <w:rPr>
                <w:lang w:val="de-DE"/>
              </w:rPr>
            </w:pPr>
            <w:sdt>
              <w:sdtPr>
                <w:rPr>
                  <w:lang w:val="de-DE"/>
                </w:rPr>
                <w:id w:val="-2013143214"/>
                <w:placeholder>
                  <w:docPart w:val="2C6082E526094411A9F8681D4D553F5D"/>
                </w:placeholder>
                <w:showingPlcHdr/>
                <w:text/>
              </w:sdtPr>
              <w:sdtEndPr/>
              <w:sdtContent>
                <w:r w:rsidR="007547FC">
                  <w:rPr>
                    <w:rStyle w:val="Platzhaltertext"/>
                  </w:rPr>
                  <w:t>Ort</w:t>
                </w:r>
              </w:sdtContent>
            </w:sdt>
            <w:r w:rsidR="007547FC">
              <w:rPr>
                <w:lang w:val="de-DE"/>
              </w:rPr>
              <w:t xml:space="preserve"> am </w:t>
            </w:r>
            <w:sdt>
              <w:sdtPr>
                <w:rPr>
                  <w:lang w:val="de-DE"/>
                </w:rPr>
                <w:id w:val="1612857292"/>
                <w:placeholder>
                  <w:docPart w:val="EB3FF0B0812F4CA99E196D11F9EA341C"/>
                </w:placeholder>
                <w:showingPlcHdr/>
                <w:text/>
              </w:sdtPr>
              <w:sdtEndPr/>
              <w:sdtContent>
                <w:r w:rsidR="007547FC">
                  <w:rPr>
                    <w:rStyle w:val="Platzhaltertext"/>
                  </w:rPr>
                  <w:t>Datum</w:t>
                </w:r>
              </w:sdtContent>
            </w:sdt>
          </w:p>
          <w:p w14:paraId="011184C8" w14:textId="34342D4A" w:rsidR="007A6B0B" w:rsidRDefault="007A6B0B" w:rsidP="006E77EC">
            <w:pPr>
              <w:rPr>
                <w:lang w:val="de-DE"/>
              </w:rPr>
            </w:pPr>
          </w:p>
          <w:p w14:paraId="50BA339E" w14:textId="125B1608" w:rsidR="007A6B0B" w:rsidRDefault="007A6B0B" w:rsidP="006E77EC">
            <w:pPr>
              <w:rPr>
                <w:lang w:val="de-DE"/>
              </w:rPr>
            </w:pPr>
          </w:p>
          <w:p w14:paraId="4B68FE62" w14:textId="15F3C866" w:rsidR="007A6B0B" w:rsidRDefault="007A6B0B" w:rsidP="006E77EC">
            <w:pPr>
              <w:rPr>
                <w:lang w:val="de-DE"/>
              </w:rPr>
            </w:pPr>
          </w:p>
          <w:p w14:paraId="445BBFE1" w14:textId="77777777" w:rsidR="007A6B0B" w:rsidRDefault="007A6B0B" w:rsidP="006E77EC">
            <w:pPr>
              <w:rPr>
                <w:lang w:val="de-DE"/>
              </w:rPr>
            </w:pPr>
          </w:p>
          <w:p w14:paraId="0E2442FD" w14:textId="3AA0EBA1" w:rsidR="007A6B0B" w:rsidRDefault="007A6B0B" w:rsidP="006E77EC">
            <w:pPr>
              <w:rPr>
                <w:lang w:val="de-DE"/>
              </w:rPr>
            </w:pPr>
          </w:p>
          <w:p w14:paraId="4A7C640B" w14:textId="77777777" w:rsidR="007A6B0B" w:rsidRDefault="007A6B0B" w:rsidP="006E77EC">
            <w:pPr>
              <w:rPr>
                <w:lang w:val="de-DE"/>
              </w:rPr>
            </w:pPr>
          </w:p>
          <w:p w14:paraId="5031E68B" w14:textId="646C97FF" w:rsidR="007A6B0B" w:rsidRDefault="007A6B0B" w:rsidP="006E77EC">
            <w:pPr>
              <w:rPr>
                <w:lang w:val="de-DE"/>
              </w:rPr>
            </w:pPr>
          </w:p>
          <w:p w14:paraId="3FF4E992" w14:textId="1D3FEE81" w:rsidR="007A6B0B" w:rsidRPr="007A6B0B" w:rsidRDefault="007A6B0B" w:rsidP="006E77EC">
            <w:pPr>
              <w:rPr>
                <w:i/>
                <w:iCs/>
                <w:lang w:val="de-DE"/>
              </w:rPr>
            </w:pPr>
            <w:r w:rsidRPr="007A6B0B">
              <w:rPr>
                <w:i/>
                <w:iCs/>
                <w:lang w:val="de-DE"/>
              </w:rPr>
              <w:t>Unterschrift</w:t>
            </w:r>
            <w:r w:rsidR="007F67DD">
              <w:rPr>
                <w:i/>
                <w:iCs/>
                <w:lang w:val="de-DE"/>
              </w:rPr>
              <w:t>/en</w:t>
            </w:r>
          </w:p>
        </w:tc>
      </w:tr>
      <w:tr w:rsidR="007F67DD" w:rsidRPr="007A6B0B" w14:paraId="671E0B5F" w14:textId="77777777" w:rsidTr="007547FC">
        <w:trPr>
          <w:trHeight w:val="580"/>
        </w:trPr>
        <w:tc>
          <w:tcPr>
            <w:tcW w:w="40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C268CEF" w14:textId="45705F5C" w:rsidR="007F67DD" w:rsidRDefault="000354E5" w:rsidP="006E77EC">
            <w:pPr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REF Zeichnungsb_1 </w:instrText>
            </w:r>
            <w:r>
              <w:rPr>
                <w:lang w:val="de-DE"/>
              </w:rPr>
              <w:fldChar w:fldCharType="separate"/>
            </w:r>
            <w:sdt>
              <w:sdtPr>
                <w:rPr>
                  <w:color w:val="808080" w:themeColor="background1" w:themeShade="80"/>
                  <w:lang w:val="de-DE"/>
                </w:rPr>
                <w:id w:val="1925835071"/>
                <w:placeholder>
                  <w:docPart w:val="8CED088D799C4976A27AA84337DA959E"/>
                </w:placeholder>
                <w15:color w:val="000000"/>
                <w:text/>
              </w:sdtPr>
              <w:sdtEndPr/>
              <w:sdtContent>
                <w:r w:rsidR="00562C3D" w:rsidRPr="00932E00">
                  <w:rPr>
                    <w:color w:val="808080" w:themeColor="background1" w:themeShade="80"/>
                    <w:lang w:val="de-DE"/>
                  </w:rPr>
                  <w:t>Name Zeichnungsberechtigte/r</w:t>
                </w:r>
              </w:sdtContent>
            </w:sdt>
            <w:r>
              <w:rPr>
                <w:lang w:val="de-DE"/>
              </w:rPr>
              <w:fldChar w:fldCharType="end"/>
            </w:r>
          </w:p>
        </w:tc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8BBEA9" w14:textId="31AAC1B4" w:rsidR="007F67DD" w:rsidRDefault="000354E5" w:rsidP="006E77EC">
            <w:pPr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REF Zeichnungsb_2 </w:instrText>
            </w:r>
            <w:r>
              <w:rPr>
                <w:lang w:val="de-DE"/>
              </w:rPr>
              <w:fldChar w:fldCharType="separate"/>
            </w:r>
            <w:sdt>
              <w:sdtPr>
                <w:rPr>
                  <w:color w:val="808080" w:themeColor="background1" w:themeShade="80"/>
                  <w:lang w:val="de-DE"/>
                </w:rPr>
                <w:id w:val="1318688147"/>
                <w:placeholder>
                  <w:docPart w:val="90A7820D96464E95AA93AD25033E7891"/>
                </w:placeholder>
                <w15:color w:val="000000"/>
                <w:text/>
              </w:sdtPr>
              <w:sdtEndPr/>
              <w:sdtContent>
                <w:r w:rsidR="00562C3D" w:rsidRPr="006A2C1D">
                  <w:rPr>
                    <w:color w:val="808080" w:themeColor="background1" w:themeShade="80"/>
                    <w:lang w:val="de-DE"/>
                  </w:rPr>
                  <w:t>ggf. Name zweite/r Zeichnungsberechtigte/r</w:t>
                </w:r>
              </w:sdtContent>
            </w:sdt>
            <w:r>
              <w:rPr>
                <w:lang w:val="de-DE"/>
              </w:rPr>
              <w:fldChar w:fldCharType="end"/>
            </w:r>
          </w:p>
        </w:tc>
      </w:tr>
    </w:tbl>
    <w:p w14:paraId="530A8CBA" w14:textId="77777777" w:rsidR="00863B85" w:rsidRPr="007A6B0B" w:rsidRDefault="00863B85" w:rsidP="006E77EC">
      <w:pPr>
        <w:rPr>
          <w:lang w:val="de-DE"/>
        </w:rPr>
      </w:pPr>
    </w:p>
    <w:sectPr w:rsidR="00863B85" w:rsidRPr="007A6B0B" w:rsidSect="00024B5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25" w:right="2325" w:bottom="1928" w:left="1474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F704" w14:textId="77777777" w:rsidR="00B104B0" w:rsidRDefault="00B104B0" w:rsidP="003B6EB6">
      <w:pPr>
        <w:spacing w:line="240" w:lineRule="auto"/>
      </w:pPr>
      <w:r>
        <w:separator/>
      </w:r>
    </w:p>
  </w:endnote>
  <w:endnote w:type="continuationSeparator" w:id="0">
    <w:p w14:paraId="451BEC96" w14:textId="77777777" w:rsidR="00B104B0" w:rsidRDefault="00B104B0" w:rsidP="003B6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61B6" w14:textId="4EC11C9C" w:rsidR="00A33941" w:rsidRPr="002E0A58" w:rsidRDefault="00026FEF" w:rsidP="00B365C4">
    <w:pPr>
      <w:pStyle w:val="Fuzeile"/>
      <w:jc w:val="right"/>
    </w:pPr>
    <w:r>
      <w:fldChar w:fldCharType="begin"/>
    </w:r>
    <w:r>
      <w:instrText xml:space="preserve"> FILENAME   \* MERGEFORMAT </w:instrText>
    </w:r>
    <w:r>
      <w:fldChar w:fldCharType="separate"/>
    </w:r>
    <w:r w:rsidR="00BE7834">
      <w:rPr>
        <w:noProof/>
      </w:rPr>
      <w:t>ENTWURF nicht-wirtschaftl.docx</w:t>
    </w:r>
    <w:r>
      <w:rPr>
        <w:noProof/>
      </w:rPr>
      <w:fldChar w:fldCharType="end"/>
    </w:r>
    <w:r w:rsidR="00A33941" w:rsidRPr="002E0A58">
      <w:t xml:space="preserve">/ </w:t>
    </w:r>
    <w:r w:rsidR="00A33941" w:rsidRPr="002E0A58">
      <w:fldChar w:fldCharType="begin"/>
    </w:r>
    <w:r w:rsidR="00A33941" w:rsidRPr="002E0A58">
      <w:instrText xml:space="preserve"> DATE  \@ "dd.MM.yyyy"  \* MERGEFORMAT </w:instrText>
    </w:r>
    <w:r w:rsidR="00A33941" w:rsidRPr="002E0A58">
      <w:fldChar w:fldCharType="separate"/>
    </w:r>
    <w:r w:rsidR="00A73F43">
      <w:rPr>
        <w:noProof/>
      </w:rPr>
      <w:t>21.12.2023</w:t>
    </w:r>
    <w:r w:rsidR="00A33941" w:rsidRPr="002E0A58">
      <w:fldChar w:fldCharType="end"/>
    </w:r>
    <w:r w:rsidR="00A33941" w:rsidRPr="002E0A58">
      <w:t xml:space="preserve"> / Seite </w:t>
    </w:r>
    <w:r w:rsidR="00A33941" w:rsidRPr="002E0A58">
      <w:fldChar w:fldCharType="begin"/>
    </w:r>
    <w:r w:rsidR="00A33941" w:rsidRPr="002E0A58">
      <w:instrText>PAGE   \* MERGEFORMAT</w:instrText>
    </w:r>
    <w:r w:rsidR="00A33941" w:rsidRPr="002E0A58">
      <w:fldChar w:fldCharType="separate"/>
    </w:r>
    <w:r w:rsidR="00412686">
      <w:rPr>
        <w:noProof/>
      </w:rPr>
      <w:t>4</w:t>
    </w:r>
    <w:r w:rsidR="00A33941" w:rsidRPr="002E0A5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D279" w14:textId="69B19476" w:rsidR="00B365C4" w:rsidRPr="007D5BA7" w:rsidRDefault="00734A0F" w:rsidP="009063ED">
    <w:pPr>
      <w:pStyle w:val="Fuzeile"/>
      <w:rPr>
        <w:rStyle w:val="Funotenzeichen"/>
        <w:sz w:val="16"/>
        <w:vertAlign w:val="baseline"/>
      </w:rPr>
    </w:pPr>
    <w:r>
      <w:rPr>
        <w:rStyle w:val="Funotenzeichen"/>
        <w:sz w:val="16"/>
        <w:vertAlign w:val="baseline"/>
      </w:rPr>
      <w:t>E</w:t>
    </w:r>
    <w:r>
      <w:rPr>
        <w:sz w:val="16"/>
      </w:rPr>
      <w:t xml:space="preserve">rklärung </w:t>
    </w:r>
    <w:r w:rsidR="00430DAB">
      <w:rPr>
        <w:sz w:val="16"/>
      </w:rPr>
      <w:t>nicht-wirtschaftliche Tätigkeit</w:t>
    </w:r>
    <w:r w:rsidR="00863B85" w:rsidRPr="007D5BA7">
      <w:rPr>
        <w:rStyle w:val="Funotenzeichen"/>
        <w:sz w:val="16"/>
        <w:vertAlign w:val="baseline"/>
      </w:rPr>
      <w:t xml:space="preserve"> </w:t>
    </w:r>
    <w:r w:rsidR="009063ED" w:rsidRPr="007D5BA7">
      <w:rPr>
        <w:rStyle w:val="Funotenzeichen"/>
        <w:sz w:val="16"/>
        <w:vertAlign w:val="baseline"/>
      </w:rPr>
      <w:t>|</w:t>
    </w:r>
    <w:r w:rsidR="00B365C4" w:rsidRPr="007D5BA7">
      <w:rPr>
        <w:rStyle w:val="Funotenzeichen"/>
        <w:sz w:val="16"/>
        <w:vertAlign w:val="baseline"/>
      </w:rPr>
      <w:t xml:space="preserve"> Seite </w:t>
    </w:r>
    <w:r w:rsidR="00B365C4" w:rsidRPr="007D5BA7">
      <w:rPr>
        <w:rStyle w:val="Funotenzeichen"/>
        <w:sz w:val="16"/>
        <w:vertAlign w:val="baseline"/>
      </w:rPr>
      <w:fldChar w:fldCharType="begin"/>
    </w:r>
    <w:r w:rsidR="00B365C4" w:rsidRPr="007D5BA7">
      <w:rPr>
        <w:rStyle w:val="Funotenzeichen"/>
        <w:sz w:val="16"/>
        <w:vertAlign w:val="baseline"/>
      </w:rPr>
      <w:instrText>PAGE   \* MERGEFORMAT</w:instrText>
    </w:r>
    <w:r w:rsidR="00B365C4" w:rsidRPr="007D5BA7">
      <w:rPr>
        <w:rStyle w:val="Funotenzeichen"/>
        <w:sz w:val="16"/>
        <w:vertAlign w:val="baseline"/>
      </w:rPr>
      <w:fldChar w:fldCharType="separate"/>
    </w:r>
    <w:r w:rsidR="00F604D3" w:rsidRPr="00F604D3">
      <w:rPr>
        <w:rStyle w:val="Funotenzeichen"/>
        <w:noProof/>
        <w:sz w:val="16"/>
        <w:vertAlign w:val="baseline"/>
        <w:lang w:val="de-DE"/>
      </w:rPr>
      <w:t>2</w:t>
    </w:r>
    <w:r w:rsidR="00B365C4" w:rsidRPr="007D5BA7">
      <w:rPr>
        <w:rStyle w:val="Funotenzeichen"/>
        <w:sz w:val="16"/>
        <w:vertAlign w:val="baseli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52A" w14:textId="77777777" w:rsidR="009063ED" w:rsidRPr="007D5BA7" w:rsidRDefault="009063ED" w:rsidP="00511E4F">
    <w:pPr>
      <w:pStyle w:val="Adresse"/>
      <w:rPr>
        <w:szCs w:val="16"/>
      </w:rPr>
    </w:pPr>
    <w:r w:rsidRPr="007D5BA7">
      <w:rPr>
        <w:szCs w:val="16"/>
      </w:rPr>
      <w:t xml:space="preserve">Austrian Development Agency (ADA), die Agentur der </w:t>
    </w:r>
    <w:proofErr w:type="gramStart"/>
    <w:r w:rsidRPr="007D5BA7">
      <w:rPr>
        <w:szCs w:val="16"/>
      </w:rPr>
      <w:t>Österreichischen</w:t>
    </w:r>
    <w:proofErr w:type="gramEnd"/>
    <w:r w:rsidRPr="007D5BA7">
      <w:rPr>
        <w:szCs w:val="16"/>
      </w:rPr>
      <w:t xml:space="preserve"> Entwicklungszusammenarbeit </w:t>
    </w:r>
  </w:p>
  <w:p w14:paraId="21444EF2" w14:textId="77777777" w:rsidR="009063ED" w:rsidRPr="007D5BA7" w:rsidRDefault="009063ED" w:rsidP="009063ED">
    <w:pPr>
      <w:pStyle w:val="Fuzeile"/>
      <w:rPr>
        <w:sz w:val="16"/>
      </w:rPr>
    </w:pPr>
    <w:r w:rsidRPr="007D5BA7">
      <w:rPr>
        <w:sz w:val="16"/>
      </w:rPr>
      <w:t>Zelinkagasse 2, 1010 Wien, Telefon: +43 (0)1 90399-0, office@ada.gv.at, www.entwicklung.at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4B2E" w14:textId="77777777" w:rsidR="00B104B0" w:rsidRDefault="00B104B0" w:rsidP="004F6812">
      <w:pPr>
        <w:spacing w:before="120" w:after="120" w:line="240" w:lineRule="auto"/>
      </w:pPr>
      <w:r>
        <w:separator/>
      </w:r>
    </w:p>
  </w:footnote>
  <w:footnote w:type="continuationSeparator" w:id="0">
    <w:p w14:paraId="101DEA62" w14:textId="77777777" w:rsidR="00B104B0" w:rsidRDefault="00B104B0" w:rsidP="004F6812">
      <w:pPr>
        <w:spacing w:before="120" w:after="120" w:line="240" w:lineRule="auto"/>
      </w:pPr>
      <w:r>
        <w:continuationSeparator/>
      </w:r>
    </w:p>
  </w:footnote>
  <w:footnote w:type="continuationNotice" w:id="1">
    <w:p w14:paraId="581040A5" w14:textId="77777777" w:rsidR="00B104B0" w:rsidRDefault="00B104B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C7FB" w14:textId="77777777" w:rsidR="00A33941" w:rsidRDefault="00860104" w:rsidP="009063ED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43C4F36F" wp14:editId="75BBC316">
          <wp:simplePos x="0" y="0"/>
          <wp:positionH relativeFrom="page">
            <wp:posOffset>5505450</wp:posOffset>
          </wp:positionH>
          <wp:positionV relativeFrom="page">
            <wp:posOffset>643890</wp:posOffset>
          </wp:positionV>
          <wp:extent cx="1094400" cy="468000"/>
          <wp:effectExtent l="0" t="0" r="0" b="8255"/>
          <wp:wrapTight wrapText="bothSides">
            <wp:wrapPolygon edited="0">
              <wp:start x="0" y="0"/>
              <wp:lineTo x="0" y="21102"/>
              <wp:lineTo x="21061" y="21102"/>
              <wp:lineTo x="2106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ustrian Development Agenc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88D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2890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F69E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2805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602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70B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009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06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C47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F6E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9C08F6"/>
    <w:multiLevelType w:val="hybridMultilevel"/>
    <w:tmpl w:val="0C04419A"/>
    <w:lvl w:ilvl="0" w:tplc="D35ABED8">
      <w:start w:val="1"/>
      <w:numFmt w:val="bullet"/>
      <w:pStyle w:val="Aufzhlungszeichen2"/>
      <w:lvlText w:val="-"/>
      <w:lvlJc w:val="left"/>
      <w:pPr>
        <w:ind w:left="644" w:hanging="360"/>
      </w:pPr>
      <w:rPr>
        <w:rFonts w:ascii="Symbol" w:hAnsi="Symbol" w:hint="default"/>
        <w:color w:val="E2001A"/>
        <w:sz w:val="20"/>
        <w:u w:color="E2001A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9E153CC"/>
    <w:multiLevelType w:val="hybridMultilevel"/>
    <w:tmpl w:val="6DB29EB0"/>
    <w:lvl w:ilvl="0" w:tplc="2904F35A">
      <w:start w:val="1"/>
      <w:numFmt w:val="bullet"/>
      <w:pStyle w:val="Aufzhlungszeichen"/>
      <w:lvlText w:val=""/>
      <w:lvlJc w:val="left"/>
      <w:pPr>
        <w:ind w:left="360" w:hanging="360"/>
      </w:pPr>
      <w:rPr>
        <w:rFonts w:ascii="Symbol" w:hAnsi="Symbol" w:hint="default"/>
        <w:color w:val="E2001A"/>
        <w:sz w:val="18"/>
        <w:szCs w:val="18"/>
        <w:u w:color="E2001A"/>
      </w:rPr>
    </w:lvl>
    <w:lvl w:ilvl="1" w:tplc="C1FEC952">
      <w:start w:val="1"/>
      <w:numFmt w:val="bullet"/>
      <w:pStyle w:val="Aufzhlungszeichen3"/>
      <w:lvlText w:val="‒"/>
      <w:lvlJc w:val="left"/>
      <w:pPr>
        <w:tabs>
          <w:tab w:val="num" w:pos="567"/>
        </w:tabs>
        <w:ind w:left="851" w:hanging="284"/>
      </w:pPr>
      <w:rPr>
        <w:rFonts w:ascii="Arial" w:hAnsi="Arial" w:hint="default"/>
        <w:color w:val="E2001A"/>
        <w:u w:color="E2001A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4262">
    <w:abstractNumId w:val="9"/>
  </w:num>
  <w:num w:numId="2" w16cid:durableId="1305310620">
    <w:abstractNumId w:val="7"/>
  </w:num>
  <w:num w:numId="3" w16cid:durableId="1954021798">
    <w:abstractNumId w:val="6"/>
  </w:num>
  <w:num w:numId="4" w16cid:durableId="1508791711">
    <w:abstractNumId w:val="5"/>
  </w:num>
  <w:num w:numId="5" w16cid:durableId="618487179">
    <w:abstractNumId w:val="4"/>
  </w:num>
  <w:num w:numId="6" w16cid:durableId="217593225">
    <w:abstractNumId w:val="8"/>
  </w:num>
  <w:num w:numId="7" w16cid:durableId="778333388">
    <w:abstractNumId w:val="3"/>
  </w:num>
  <w:num w:numId="8" w16cid:durableId="1263803428">
    <w:abstractNumId w:val="2"/>
  </w:num>
  <w:num w:numId="9" w16cid:durableId="2054885109">
    <w:abstractNumId w:val="1"/>
  </w:num>
  <w:num w:numId="10" w16cid:durableId="467012425">
    <w:abstractNumId w:val="0"/>
  </w:num>
  <w:num w:numId="11" w16cid:durableId="988903683">
    <w:abstractNumId w:val="11"/>
  </w:num>
  <w:num w:numId="12" w16cid:durableId="368336072">
    <w:abstractNumId w:val="10"/>
  </w:num>
  <w:num w:numId="13" w16cid:durableId="913053855">
    <w:abstractNumId w:val="11"/>
    <w:lvlOverride w:ilvl="0">
      <w:startOverride w:val="1"/>
    </w:lvlOverride>
  </w:num>
  <w:num w:numId="14" w16cid:durableId="988094298">
    <w:abstractNumId w:val="10"/>
    <w:lvlOverride w:ilvl="0">
      <w:startOverride w:val="1"/>
    </w:lvlOverride>
  </w:num>
  <w:num w:numId="15" w16cid:durableId="455489569">
    <w:abstractNumId w:val="11"/>
    <w:lvlOverride w:ilvl="0">
      <w:startOverride w:val="1"/>
    </w:lvlOverride>
  </w:num>
  <w:num w:numId="16" w16cid:durableId="794060676">
    <w:abstractNumId w:val="10"/>
    <w:lvlOverride w:ilvl="0">
      <w:startOverride w:val="1"/>
    </w:lvlOverride>
  </w:num>
  <w:num w:numId="17" w16cid:durableId="719944383">
    <w:abstractNumId w:val="11"/>
    <w:lvlOverride w:ilvl="0">
      <w:startOverride w:val="1"/>
    </w:lvlOverride>
  </w:num>
  <w:num w:numId="18" w16cid:durableId="178158605">
    <w:abstractNumId w:val="5"/>
  </w:num>
  <w:num w:numId="19" w16cid:durableId="554858223">
    <w:abstractNumId w:val="4"/>
  </w:num>
  <w:num w:numId="20" w16cid:durableId="113717632">
    <w:abstractNumId w:val="8"/>
  </w:num>
  <w:num w:numId="21" w16cid:durableId="474103891">
    <w:abstractNumId w:val="3"/>
  </w:num>
  <w:num w:numId="22" w16cid:durableId="13046163">
    <w:abstractNumId w:val="2"/>
  </w:num>
  <w:num w:numId="23" w16cid:durableId="948703905">
    <w:abstractNumId w:val="1"/>
  </w:num>
  <w:num w:numId="24" w16cid:durableId="617105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B0"/>
    <w:rsid w:val="00010048"/>
    <w:rsid w:val="00024B51"/>
    <w:rsid w:val="00026FEF"/>
    <w:rsid w:val="000354E5"/>
    <w:rsid w:val="00047FCC"/>
    <w:rsid w:val="00060DDC"/>
    <w:rsid w:val="000914DB"/>
    <w:rsid w:val="00092D6F"/>
    <w:rsid w:val="000956FC"/>
    <w:rsid w:val="000C791F"/>
    <w:rsid w:val="000E519C"/>
    <w:rsid w:val="000E7F21"/>
    <w:rsid w:val="001372C4"/>
    <w:rsid w:val="001538D5"/>
    <w:rsid w:val="001600B4"/>
    <w:rsid w:val="00176691"/>
    <w:rsid w:val="00177815"/>
    <w:rsid w:val="001C2999"/>
    <w:rsid w:val="001D31AF"/>
    <w:rsid w:val="001D6CD8"/>
    <w:rsid w:val="00217B7E"/>
    <w:rsid w:val="0029631D"/>
    <w:rsid w:val="002B0708"/>
    <w:rsid w:val="002C2F9A"/>
    <w:rsid w:val="002E0A58"/>
    <w:rsid w:val="002E29F5"/>
    <w:rsid w:val="002F3883"/>
    <w:rsid w:val="00300A7A"/>
    <w:rsid w:val="00320329"/>
    <w:rsid w:val="003B6EB6"/>
    <w:rsid w:val="003F7722"/>
    <w:rsid w:val="00412686"/>
    <w:rsid w:val="00430DAB"/>
    <w:rsid w:val="0045766E"/>
    <w:rsid w:val="00465E22"/>
    <w:rsid w:val="00476560"/>
    <w:rsid w:val="004F5B9D"/>
    <w:rsid w:val="004F6812"/>
    <w:rsid w:val="005055CE"/>
    <w:rsid w:val="00511E4F"/>
    <w:rsid w:val="00526331"/>
    <w:rsid w:val="0053788C"/>
    <w:rsid w:val="00543FF0"/>
    <w:rsid w:val="00562C3D"/>
    <w:rsid w:val="005A7ED9"/>
    <w:rsid w:val="005C799E"/>
    <w:rsid w:val="005E2C55"/>
    <w:rsid w:val="005E4A33"/>
    <w:rsid w:val="006C4547"/>
    <w:rsid w:val="006D0406"/>
    <w:rsid w:val="006E4CF6"/>
    <w:rsid w:val="006E77EC"/>
    <w:rsid w:val="00734A0F"/>
    <w:rsid w:val="007547FC"/>
    <w:rsid w:val="00762D49"/>
    <w:rsid w:val="0077431D"/>
    <w:rsid w:val="007777A3"/>
    <w:rsid w:val="00784F35"/>
    <w:rsid w:val="007A6B0B"/>
    <w:rsid w:val="007D43B2"/>
    <w:rsid w:val="007D5BA7"/>
    <w:rsid w:val="007F67DD"/>
    <w:rsid w:val="008135B3"/>
    <w:rsid w:val="00815D0A"/>
    <w:rsid w:val="00860104"/>
    <w:rsid w:val="00863B85"/>
    <w:rsid w:val="0088787B"/>
    <w:rsid w:val="008A61DA"/>
    <w:rsid w:val="008D708E"/>
    <w:rsid w:val="008F65D0"/>
    <w:rsid w:val="0090395A"/>
    <w:rsid w:val="009063ED"/>
    <w:rsid w:val="00916597"/>
    <w:rsid w:val="009F02EE"/>
    <w:rsid w:val="00A33941"/>
    <w:rsid w:val="00A73F43"/>
    <w:rsid w:val="00A77EBB"/>
    <w:rsid w:val="00AF3ECB"/>
    <w:rsid w:val="00B104B0"/>
    <w:rsid w:val="00B177F2"/>
    <w:rsid w:val="00B21161"/>
    <w:rsid w:val="00B222C5"/>
    <w:rsid w:val="00B365C4"/>
    <w:rsid w:val="00B71944"/>
    <w:rsid w:val="00BA364D"/>
    <w:rsid w:val="00BB1910"/>
    <w:rsid w:val="00BB4D97"/>
    <w:rsid w:val="00BB63C2"/>
    <w:rsid w:val="00BC7B6B"/>
    <w:rsid w:val="00BD6216"/>
    <w:rsid w:val="00BE7834"/>
    <w:rsid w:val="00C66159"/>
    <w:rsid w:val="00CB6DC6"/>
    <w:rsid w:val="00D009EC"/>
    <w:rsid w:val="00D443E7"/>
    <w:rsid w:val="00D677FE"/>
    <w:rsid w:val="00DB6119"/>
    <w:rsid w:val="00DE4664"/>
    <w:rsid w:val="00DF644C"/>
    <w:rsid w:val="00E04E5C"/>
    <w:rsid w:val="00E30329"/>
    <w:rsid w:val="00E56F0A"/>
    <w:rsid w:val="00EA2259"/>
    <w:rsid w:val="00EF1F9C"/>
    <w:rsid w:val="00F245C2"/>
    <w:rsid w:val="00F604D3"/>
    <w:rsid w:val="00F721B1"/>
    <w:rsid w:val="00FB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8D941"/>
  <w15:docId w15:val="{E25DE7DB-D8EA-4F48-840A-A1AB1916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43B2"/>
    <w:pPr>
      <w:spacing w:line="240" w:lineRule="exact"/>
    </w:pPr>
    <w:rPr>
      <w:szCs w:val="18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43B2"/>
    <w:pPr>
      <w:keepNext/>
      <w:keepLines/>
      <w:spacing w:before="360" w:line="276" w:lineRule="auto"/>
      <w:outlineLvl w:val="0"/>
    </w:pPr>
    <w:rPr>
      <w:rFonts w:ascii="Arial Fett" w:hAnsi="Arial Fett"/>
      <w:b/>
      <w:sz w:val="3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43B2"/>
    <w:pPr>
      <w:keepNext/>
      <w:keepLines/>
      <w:spacing w:before="280" w:line="276" w:lineRule="auto"/>
      <w:outlineLvl w:val="1"/>
    </w:pPr>
    <w:rPr>
      <w:rFonts w:eastAsia="Times New Roman"/>
      <w:b/>
      <w:bCs/>
      <w:color w:val="000000"/>
      <w:sz w:val="27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4664"/>
    <w:pPr>
      <w:keepNext/>
      <w:keepLines/>
      <w:spacing w:before="240" w:line="276" w:lineRule="auto"/>
      <w:outlineLvl w:val="2"/>
    </w:pPr>
    <w:rPr>
      <w:rFonts w:ascii="Arial Fett" w:hAnsi="Arial Fett"/>
      <w:b/>
      <w:color w:val="000000"/>
      <w:sz w:val="24"/>
      <w:szCs w:val="24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DE4664"/>
    <w:pPr>
      <w:outlineLvl w:val="3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3EC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F3ECB"/>
    <w:rPr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1E4F"/>
    <w:pPr>
      <w:tabs>
        <w:tab w:val="center" w:pos="4536"/>
        <w:tab w:val="right" w:pos="9072"/>
      </w:tabs>
    </w:pPr>
    <w:rPr>
      <w:color w:val="808080"/>
      <w:sz w:val="18"/>
      <w:szCs w:val="16"/>
    </w:rPr>
  </w:style>
  <w:style w:type="character" w:customStyle="1" w:styleId="FuzeileZchn">
    <w:name w:val="Fußzeile Zchn"/>
    <w:link w:val="Fuzeile"/>
    <w:uiPriority w:val="99"/>
    <w:rsid w:val="00511E4F"/>
    <w:rPr>
      <w:color w:val="808080"/>
      <w:sz w:val="18"/>
      <w:szCs w:val="16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3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032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9063ED"/>
    <w:pPr>
      <w:spacing w:after="600" w:line="240" w:lineRule="auto"/>
    </w:pPr>
    <w:rPr>
      <w:b/>
      <w:sz w:val="48"/>
      <w:szCs w:val="64"/>
    </w:rPr>
  </w:style>
  <w:style w:type="character" w:customStyle="1" w:styleId="TitelZchn">
    <w:name w:val="Titel Zchn"/>
    <w:link w:val="Titel"/>
    <w:uiPriority w:val="10"/>
    <w:rsid w:val="009063ED"/>
    <w:rPr>
      <w:rFonts w:ascii="Arial" w:eastAsia="Arial" w:hAnsi="Arial" w:cs="Times New Roman"/>
      <w:b/>
      <w:sz w:val="48"/>
      <w:szCs w:val="64"/>
    </w:rPr>
  </w:style>
  <w:style w:type="character" w:customStyle="1" w:styleId="berschrift1Zchn">
    <w:name w:val="Überschrift 1 Zchn"/>
    <w:link w:val="berschrift1"/>
    <w:uiPriority w:val="9"/>
    <w:rsid w:val="007D43B2"/>
    <w:rPr>
      <w:rFonts w:ascii="Arial Fett" w:eastAsia="Arial" w:hAnsi="Arial Fett" w:cs="Times New Roman"/>
      <w:b/>
      <w:sz w:val="31"/>
      <w:szCs w:val="32"/>
    </w:rPr>
  </w:style>
  <w:style w:type="paragraph" w:customStyle="1" w:styleId="Grafik">
    <w:name w:val="Grafik"/>
    <w:basedOn w:val="Standard"/>
    <w:uiPriority w:val="11"/>
    <w:qFormat/>
    <w:rsid w:val="006E77EC"/>
    <w:pPr>
      <w:spacing w:before="240" w:after="480" w:line="240" w:lineRule="atLeast"/>
      <w:ind w:left="28" w:right="34"/>
    </w:pPr>
    <w:rPr>
      <w:noProof/>
      <w:lang w:eastAsia="de-AT"/>
    </w:rPr>
  </w:style>
  <w:style w:type="character" w:customStyle="1" w:styleId="berschrift2Zchn">
    <w:name w:val="Überschrift 2 Zchn"/>
    <w:link w:val="berschrift2"/>
    <w:uiPriority w:val="9"/>
    <w:rsid w:val="007D43B2"/>
    <w:rPr>
      <w:rFonts w:ascii="Arial" w:eastAsia="Times New Roman" w:hAnsi="Arial" w:cs="Times New Roman"/>
      <w:b/>
      <w:bCs/>
      <w:color w:val="000000"/>
      <w:sz w:val="27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777A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semiHidden/>
    <w:rsid w:val="002E0A58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paragraph" w:styleId="Listenabsatz">
    <w:name w:val="List Paragraph"/>
    <w:basedOn w:val="Standard"/>
    <w:uiPriority w:val="34"/>
    <w:rsid w:val="002E0A58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rsid w:val="00DE4664"/>
    <w:rPr>
      <w:rFonts w:ascii="Arial Fett" w:eastAsia="Arial" w:hAnsi="Arial Fett" w:cs="Times New Roman"/>
      <w:b/>
      <w:color w:val="000000"/>
      <w:sz w:val="24"/>
      <w:szCs w:val="24"/>
    </w:rPr>
  </w:style>
  <w:style w:type="character" w:customStyle="1" w:styleId="berschrift4Zchn">
    <w:name w:val="Überschrift 4 Zchn"/>
    <w:link w:val="berschrift4"/>
    <w:uiPriority w:val="9"/>
    <w:rsid w:val="00DE4664"/>
    <w:rPr>
      <w:rFonts w:ascii="Arial Fett" w:eastAsia="Arial" w:hAnsi="Arial Fett" w:cs="Times New Roman"/>
      <w:b/>
      <w:sz w:val="20"/>
      <w:szCs w:val="32"/>
    </w:rPr>
  </w:style>
  <w:style w:type="paragraph" w:customStyle="1" w:styleId="MarginaliengeradeSeite">
    <w:name w:val="Marginalien gerade Seite"/>
    <w:basedOn w:val="Standard"/>
    <w:uiPriority w:val="13"/>
    <w:qFormat/>
    <w:rsid w:val="000E7F21"/>
    <w:pPr>
      <w:ind w:right="567"/>
    </w:pPr>
    <w:rPr>
      <w:b/>
      <w:sz w:val="16"/>
      <w:szCs w:val="16"/>
      <w:lang w:val="en-GB"/>
    </w:rPr>
  </w:style>
  <w:style w:type="paragraph" w:customStyle="1" w:styleId="MarginalienungeradeSeite">
    <w:name w:val="Marginalien ungerade Seite"/>
    <w:basedOn w:val="Standard"/>
    <w:uiPriority w:val="13"/>
    <w:qFormat/>
    <w:rsid w:val="000E7F21"/>
    <w:pPr>
      <w:ind w:left="567"/>
      <w:jc w:val="right"/>
    </w:pPr>
    <w:rPr>
      <w:b/>
      <w:sz w:val="16"/>
      <w:szCs w:val="16"/>
    </w:rPr>
  </w:style>
  <w:style w:type="paragraph" w:styleId="Aufzhlungszeichen">
    <w:name w:val="List Bullet"/>
    <w:basedOn w:val="Standard"/>
    <w:uiPriority w:val="99"/>
    <w:unhideWhenUsed/>
    <w:qFormat/>
    <w:rsid w:val="00DE4664"/>
    <w:pPr>
      <w:numPr>
        <w:numId w:val="11"/>
      </w:numPr>
      <w:ind w:left="357" w:hanging="357"/>
      <w:contextualSpacing/>
    </w:pPr>
  </w:style>
  <w:style w:type="paragraph" w:styleId="Aufzhlungszeichen2">
    <w:name w:val="List Bullet 2"/>
    <w:basedOn w:val="Standard"/>
    <w:uiPriority w:val="99"/>
    <w:unhideWhenUsed/>
    <w:qFormat/>
    <w:rsid w:val="00BA364D"/>
    <w:pPr>
      <w:numPr>
        <w:numId w:val="12"/>
      </w:numPr>
      <w:ind w:left="714" w:hanging="357"/>
      <w:contextualSpacing/>
    </w:pPr>
  </w:style>
  <w:style w:type="paragraph" w:styleId="Aufzhlungszeichen3">
    <w:name w:val="List Bullet 3"/>
    <w:basedOn w:val="Aufzhlungszeichen"/>
    <w:uiPriority w:val="99"/>
    <w:unhideWhenUsed/>
    <w:rsid w:val="005E2C55"/>
    <w:pPr>
      <w:numPr>
        <w:ilvl w:val="1"/>
      </w:numPr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5E2C55"/>
    <w:pPr>
      <w:spacing w:line="240" w:lineRule="auto"/>
    </w:pPr>
    <w:rPr>
      <w:sz w:val="16"/>
      <w:szCs w:val="16"/>
    </w:rPr>
  </w:style>
  <w:style w:type="character" w:customStyle="1" w:styleId="FunotentextZchn">
    <w:name w:val="Fußnotentext Zchn"/>
    <w:link w:val="Funotentext"/>
    <w:uiPriority w:val="99"/>
    <w:rsid w:val="005E2C55"/>
    <w:rPr>
      <w:sz w:val="16"/>
      <w:szCs w:val="16"/>
    </w:rPr>
  </w:style>
  <w:style w:type="character" w:styleId="Funotenzeichen">
    <w:name w:val="footnote reference"/>
    <w:uiPriority w:val="99"/>
    <w:unhideWhenUsed/>
    <w:rsid w:val="005E2C55"/>
    <w:rPr>
      <w:vertAlign w:val="superscript"/>
    </w:rPr>
  </w:style>
  <w:style w:type="table" w:customStyle="1" w:styleId="AdaTabellegrau">
    <w:name w:val="Ada Tabelle grau"/>
    <w:basedOn w:val="NormaleTabelle"/>
    <w:uiPriority w:val="99"/>
    <w:rsid w:val="00177815"/>
    <w:tblPr/>
  </w:style>
  <w:style w:type="table" w:styleId="HelleSchattierung-Akzent2">
    <w:name w:val="Light Shading Accent 2"/>
    <w:basedOn w:val="NormaleTabelle"/>
    <w:uiPriority w:val="60"/>
    <w:rsid w:val="005E2C55"/>
    <w:rPr>
      <w:color w:val="F28656"/>
    </w:rPr>
    <w:tblPr>
      <w:tblStyleRowBandSize w:val="1"/>
      <w:tblStyleColBandSize w:val="1"/>
      <w:tblBorders>
        <w:top w:val="single" w:sz="8" w:space="0" w:color="FAD0BD"/>
        <w:bottom w:val="single" w:sz="8" w:space="0" w:color="FAD0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0BD"/>
          <w:left w:val="nil"/>
          <w:bottom w:val="single" w:sz="8" w:space="0" w:color="FAD0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0BD"/>
          <w:left w:val="nil"/>
          <w:bottom w:val="single" w:sz="8" w:space="0" w:color="FAD0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EE"/>
      </w:tcPr>
    </w:tblStylePr>
  </w:style>
  <w:style w:type="table" w:styleId="Tabellenraster">
    <w:name w:val="Table Grid"/>
    <w:basedOn w:val="NormaleTabelle"/>
    <w:uiPriority w:val="39"/>
    <w:rsid w:val="004F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4F681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-Akzent5">
    <w:name w:val="Light Shading Accent 5"/>
    <w:basedOn w:val="NormaleTabelle"/>
    <w:uiPriority w:val="60"/>
    <w:rsid w:val="00177815"/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ADATabellegrau0">
    <w:name w:val="ADA Tabelle grau"/>
    <w:basedOn w:val="HelleSchattierung-Akzent5"/>
    <w:uiPriority w:val="99"/>
    <w:rsid w:val="00177815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paragraph" w:customStyle="1" w:styleId="Adresse">
    <w:name w:val="Adresse"/>
    <w:basedOn w:val="Standard"/>
    <w:qFormat/>
    <w:rsid w:val="00511E4F"/>
    <w:rPr>
      <w:color w:val="808080" w:themeColor="background1" w:themeShade="80"/>
      <w:sz w:val="16"/>
    </w:rPr>
  </w:style>
  <w:style w:type="character" w:styleId="Platzhaltertext">
    <w:name w:val="Placeholder Text"/>
    <w:basedOn w:val="Absatz-Standardschriftart"/>
    <w:uiPriority w:val="99"/>
    <w:semiHidden/>
    <w:rsid w:val="00217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footer" Target="footer1.xml"></Relationship><Relationship Id="rId13" Type="http://schemas.openxmlformats.org/officeDocument/2006/relationships/glossaryDocument" Target="glossary/document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12" Type="http://schemas.openxmlformats.org/officeDocument/2006/relationships/fontTable" Target="fontTable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11" Type="http://schemas.openxmlformats.org/officeDocument/2006/relationships/footer" Target="footer3.xml"></Relationship><Relationship Id="rId5" Type="http://schemas.openxmlformats.org/officeDocument/2006/relationships/webSettings" Target="webSettings.xml"></Relationship><Relationship Id="rId10" Type="http://schemas.openxmlformats.org/officeDocument/2006/relationships/header" Target="header1.xml"></Relationship><Relationship Id="rId4" Type="http://schemas.openxmlformats.org/officeDocument/2006/relationships/settings" Target="settings.xml"></Relationship><Relationship Id="rId9" Type="http://schemas.openxmlformats.org/officeDocument/2006/relationships/footer" Target="footer2.xml"></Relationship><Relationship Id="rId14" Type="http://schemas.openxmlformats.org/officeDocument/2006/relationships/theme" Target="theme/theme1.xml"></Relationship><Relationship Id="rId15" Type="http://schemas.openxmlformats.org/officeDocument/2006/relationships/customXml" Target="../customXml/item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ntwicklung\aut\templates\zentrale\DE%20Doku-Vorlagen\DE%20ADA%20Logo%20mit%20Adresse%20neut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4DD1BDAAB44FFFB7E83559B6D45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C0803-B59C-48EE-8973-EFB84ED75C5D}"/>
      </w:docPartPr>
      <w:docPartBody>
        <w:p w:rsidR="00AC5818" w:rsidRDefault="009D45F8" w:rsidP="009D45F8">
          <w:pPr>
            <w:pStyle w:val="FF4DD1BDAAB44FFFB7E83559B6D459D5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0688DBE5FA446885A0B1D4BDEE1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65236-2C7A-4A9A-8C45-17539E616D4D}"/>
      </w:docPartPr>
      <w:docPartBody>
        <w:p w:rsidR="00AC5818" w:rsidRDefault="009D45F8" w:rsidP="009D45F8">
          <w:pPr>
            <w:pStyle w:val="5E0688DBE5FA446885A0B1D4BDEE1B93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8AC834374B4F65A19261DEF9705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07EB5-3644-4A77-AB2B-F279A5D33B5A}"/>
      </w:docPartPr>
      <w:docPartBody>
        <w:p w:rsidR="00AC5818" w:rsidRDefault="009D45F8" w:rsidP="009D45F8">
          <w:pPr>
            <w:pStyle w:val="B58AC834374B4F65A19261DEF97054FA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B11877446340399F69D1E639138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34AE8-6F81-4743-B9CE-F067185F3486}"/>
      </w:docPartPr>
      <w:docPartBody>
        <w:p w:rsidR="00AC5818" w:rsidRDefault="00143BD6" w:rsidP="00143BD6">
          <w:pPr>
            <w:pStyle w:val="2FB11877446340399F69D1E6391389B1"/>
          </w:pPr>
          <w:r w:rsidRPr="000354E5">
            <w:rPr>
              <w:color w:val="808080" w:themeColor="background1" w:themeShade="80"/>
              <w:lang w:val="de-DE"/>
            </w:rPr>
            <w:t>Name Zeichnungsberechtigte/r</w:t>
          </w:r>
        </w:p>
      </w:docPartBody>
    </w:docPart>
    <w:docPart>
      <w:docPartPr>
        <w:name w:val="C890569653374804A2C6F5B519EBF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CFB39-6ED8-427E-A199-A360985FA1F2}"/>
      </w:docPartPr>
      <w:docPartBody>
        <w:p w:rsidR="00AC5818" w:rsidRDefault="00143BD6" w:rsidP="00143BD6">
          <w:pPr>
            <w:pStyle w:val="C890569653374804A2C6F5B519EBF8CA"/>
          </w:pPr>
          <w:r>
            <w:rPr>
              <w:rStyle w:val="Platzhaltertext"/>
            </w:rPr>
            <w:t>Name/Firma Antragsteller*in oder vorgesehene/r Sub-förderungsnehmer*in</w:t>
          </w:r>
        </w:p>
      </w:docPartBody>
    </w:docPart>
    <w:docPart>
      <w:docPartPr>
        <w:name w:val="2C6082E526094411A9F8681D4D553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203A9-EB78-43DB-A83C-6408A9C81879}"/>
      </w:docPartPr>
      <w:docPartBody>
        <w:p w:rsidR="00143BD6" w:rsidRDefault="009D45F8" w:rsidP="009D45F8">
          <w:pPr>
            <w:pStyle w:val="2C6082E526094411A9F8681D4D553F5D2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EB3FF0B0812F4CA99E196D11F9EA3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BE25A-7EF0-4E07-80B9-B5EDF29E5D9A}"/>
      </w:docPartPr>
      <w:docPartBody>
        <w:p w:rsidR="00143BD6" w:rsidRDefault="009D45F8" w:rsidP="009D45F8">
          <w:pPr>
            <w:pStyle w:val="EB3FF0B0812F4CA99E196D11F9EA341C2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482D6EE054044B49976B324C6757C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AC4FF-6B7F-4996-9073-760672FD1894}"/>
      </w:docPartPr>
      <w:docPartBody>
        <w:p w:rsidR="00143BD6" w:rsidRDefault="009D45F8" w:rsidP="009D45F8">
          <w:pPr>
            <w:pStyle w:val="482D6EE054044B49976B324C6757C4FF2"/>
          </w:pPr>
          <w:r>
            <w:rPr>
              <w:rStyle w:val="Platzhaltertext"/>
            </w:rPr>
            <w:t>&lt;Allfällige Anmerkungen hier einfügen&gt;</w:t>
          </w:r>
        </w:p>
      </w:docPartBody>
    </w:docPart>
    <w:docPart>
      <w:docPartPr>
        <w:name w:val="0124C905E7D94E06BE6E90A2F8BB9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6ADED-BBB2-43D6-97C1-25C92BBCA56A}"/>
      </w:docPartPr>
      <w:docPartBody>
        <w:p w:rsidR="00143BD6" w:rsidRDefault="00143BD6" w:rsidP="00143BD6">
          <w:pPr>
            <w:pStyle w:val="0124C905E7D94E06BE6E90A2F8BB96AC"/>
          </w:pPr>
          <w:r>
            <w:rPr>
              <w:color w:val="808080" w:themeColor="background1" w:themeShade="80"/>
              <w:lang w:val="de-DE"/>
            </w:rPr>
            <w:t>ggf. N</w:t>
          </w:r>
          <w:r w:rsidRPr="000354E5">
            <w:rPr>
              <w:color w:val="808080" w:themeColor="background1" w:themeShade="80"/>
              <w:lang w:val="de-DE"/>
            </w:rPr>
            <w:t xml:space="preserve">ame </w:t>
          </w:r>
          <w:r>
            <w:rPr>
              <w:color w:val="808080" w:themeColor="background1" w:themeShade="80"/>
              <w:lang w:val="de-DE"/>
            </w:rPr>
            <w:t xml:space="preserve">zweite/r </w:t>
          </w:r>
          <w:r w:rsidRPr="000354E5">
            <w:rPr>
              <w:color w:val="808080" w:themeColor="background1" w:themeShade="80"/>
              <w:lang w:val="de-DE"/>
            </w:rPr>
            <w:t>Zeichnungsberechtigte/r</w:t>
          </w:r>
        </w:p>
      </w:docPartBody>
    </w:docPart>
    <w:docPart>
      <w:docPartPr>
        <w:name w:val="094E53ED38094096A79099260143C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184D4-17EF-4DD2-9F43-A1505E820A46}"/>
      </w:docPartPr>
      <w:docPartBody>
        <w:p w:rsidR="000703DF" w:rsidRDefault="00065AAA" w:rsidP="00065AAA">
          <w:pPr>
            <w:pStyle w:val="094E53ED38094096A79099260143C709"/>
          </w:pPr>
          <w:r>
            <w:rPr>
              <w:rStyle w:val="Platzhaltertext"/>
            </w:rPr>
            <w:t>Name/Firma Antragsteller*in oder vorgesehene/r Sub-förderungsnehmer*in</w:t>
          </w:r>
        </w:p>
      </w:docPartBody>
    </w:docPart>
    <w:docPart>
      <w:docPartPr>
        <w:name w:val="24E2405E3E5C40E198DB98F47C0FB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D797D-6F81-41E1-81FD-9D043CC6806B}"/>
      </w:docPartPr>
      <w:docPartBody>
        <w:p w:rsidR="000703DF" w:rsidRDefault="00065AAA" w:rsidP="00065AAA">
          <w:pPr>
            <w:pStyle w:val="24E2405E3E5C40E198DB98F47C0FB97C"/>
          </w:pPr>
          <w:r>
            <w:rPr>
              <w:rStyle w:val="Platzhaltertext"/>
            </w:rPr>
            <w:t>Name/Firma Antragsteller*in oder vorgesehene/r Sub-förderungsnehmer*in</w:t>
          </w:r>
        </w:p>
      </w:docPartBody>
    </w:docPart>
    <w:docPart>
      <w:docPartPr>
        <w:name w:val="0B20283877C4438981A358C21F8E6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6BAB4-25B5-483B-928B-B60F06D32D52}"/>
      </w:docPartPr>
      <w:docPartBody>
        <w:p w:rsidR="000703DF" w:rsidRDefault="00065AAA" w:rsidP="00065AAA">
          <w:pPr>
            <w:pStyle w:val="0B20283877C4438981A358C21F8E6C24"/>
          </w:pPr>
          <w:r>
            <w:rPr>
              <w:rStyle w:val="Platzhaltertext"/>
            </w:rPr>
            <w:t>Name/Firma Antragsteller*in oder vorgesehene/r Sub-förderungsnehmer*in</w:t>
          </w:r>
        </w:p>
      </w:docPartBody>
    </w:docPart>
    <w:docPart>
      <w:docPartPr>
        <w:name w:val="8CED088D799C4976A27AA84337DA9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12671-189B-460C-B39F-1A096E42A137}"/>
      </w:docPartPr>
      <w:docPartBody>
        <w:p w:rsidR="000703DF" w:rsidRDefault="00065AAA" w:rsidP="00065AAA">
          <w:pPr>
            <w:pStyle w:val="8CED088D799C4976A27AA84337DA959E"/>
          </w:pPr>
          <w:r w:rsidRPr="000354E5">
            <w:rPr>
              <w:color w:val="808080" w:themeColor="background1" w:themeShade="80"/>
              <w:lang w:val="de-DE"/>
            </w:rPr>
            <w:t>Name Zeichnungsberechtigte/r</w:t>
          </w:r>
        </w:p>
      </w:docPartBody>
    </w:docPart>
    <w:docPart>
      <w:docPartPr>
        <w:name w:val="90A7820D96464E95AA93AD25033E7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DCD81-93EB-40DC-B0E2-BA2BD4EB174D}"/>
      </w:docPartPr>
      <w:docPartBody>
        <w:p w:rsidR="000703DF" w:rsidRDefault="00065AAA" w:rsidP="00065AAA">
          <w:pPr>
            <w:pStyle w:val="90A7820D96464E95AA93AD25033E7891"/>
          </w:pPr>
          <w:r>
            <w:rPr>
              <w:color w:val="808080" w:themeColor="background1" w:themeShade="80"/>
              <w:lang w:val="de-DE"/>
            </w:rPr>
            <w:t>ggf. N</w:t>
          </w:r>
          <w:r w:rsidRPr="000354E5">
            <w:rPr>
              <w:color w:val="808080" w:themeColor="background1" w:themeShade="80"/>
              <w:lang w:val="de-DE"/>
            </w:rPr>
            <w:t xml:space="preserve">ame </w:t>
          </w:r>
          <w:r>
            <w:rPr>
              <w:color w:val="808080" w:themeColor="background1" w:themeShade="80"/>
              <w:lang w:val="de-DE"/>
            </w:rPr>
            <w:t xml:space="preserve">zweite/r </w:t>
          </w:r>
          <w:r w:rsidRPr="000354E5">
            <w:rPr>
              <w:color w:val="808080" w:themeColor="background1" w:themeShade="80"/>
              <w:lang w:val="de-DE"/>
            </w:rPr>
            <w:t>Zeichnungsberechtigte/r</w:t>
          </w:r>
        </w:p>
      </w:docPartBody>
    </w:docPart>
    <w:docPart>
      <w:docPartPr>
        <w:name w:val="57A488BCEC9A49A38E32BEF8E467D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EAEEA-E64B-474D-8369-F50DDBC66C93}"/>
      </w:docPartPr>
      <w:docPartBody>
        <w:p w:rsidR="00473CF3" w:rsidRDefault="009D45F8" w:rsidP="009D45F8">
          <w:pPr>
            <w:pStyle w:val="57A488BCEC9A49A38E32BEF8E467DE922"/>
          </w:pPr>
          <w:r w:rsidRPr="00923CA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DF"/>
    <w:rsid w:val="00065AAA"/>
    <w:rsid w:val="000703DF"/>
    <w:rsid w:val="000B31DF"/>
    <w:rsid w:val="00143BD6"/>
    <w:rsid w:val="00473CF3"/>
    <w:rsid w:val="004F6F2E"/>
    <w:rsid w:val="009D45F8"/>
    <w:rsid w:val="00A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45F8"/>
    <w:rPr>
      <w:color w:val="808080"/>
    </w:rPr>
  </w:style>
  <w:style w:type="paragraph" w:customStyle="1" w:styleId="57A488BCEC9A49A38E32BEF8E467DE92">
    <w:name w:val="57A488BCEC9A49A38E32BEF8E467DE92"/>
    <w:rsid w:val="000703DF"/>
    <w:rPr>
      <w:kern w:val="2"/>
      <w:lang w:val="de-AT" w:eastAsia="de-AT"/>
      <w14:ligatures w14:val="standardContextual"/>
    </w:rPr>
  </w:style>
  <w:style w:type="paragraph" w:customStyle="1" w:styleId="094E53ED38094096A79099260143C709">
    <w:name w:val="094E53ED38094096A79099260143C709"/>
    <w:rsid w:val="00065AAA"/>
    <w:rPr>
      <w:kern w:val="2"/>
      <w:lang w:val="de-AT" w:eastAsia="de-AT"/>
      <w14:ligatures w14:val="standardContextual"/>
    </w:rPr>
  </w:style>
  <w:style w:type="paragraph" w:customStyle="1" w:styleId="57FDA60EEFD94DC18E73645CDA12E2AD">
    <w:name w:val="57FDA60EEFD94DC18E73645CDA12E2AD"/>
    <w:rsid w:val="00065AAA"/>
    <w:rPr>
      <w:kern w:val="2"/>
      <w:lang w:val="de-AT" w:eastAsia="de-AT"/>
      <w14:ligatures w14:val="standardContextual"/>
    </w:rPr>
  </w:style>
  <w:style w:type="paragraph" w:customStyle="1" w:styleId="4E6EB576D5CE45728A836FBA4AD6ED8E">
    <w:name w:val="4E6EB576D5CE45728A836FBA4AD6ED8E"/>
    <w:rsid w:val="00065AAA"/>
    <w:rPr>
      <w:kern w:val="2"/>
      <w:lang w:val="de-AT" w:eastAsia="de-AT"/>
      <w14:ligatures w14:val="standardContextual"/>
    </w:rPr>
  </w:style>
  <w:style w:type="paragraph" w:customStyle="1" w:styleId="6186147BDE4F4D43AAC1AF2FAE786DB9">
    <w:name w:val="6186147BDE4F4D43AAC1AF2FAE786DB9"/>
    <w:rsid w:val="00065AAA"/>
    <w:rPr>
      <w:kern w:val="2"/>
      <w:lang w:val="de-AT" w:eastAsia="de-AT"/>
      <w14:ligatures w14:val="standardContextual"/>
    </w:rPr>
  </w:style>
  <w:style w:type="paragraph" w:customStyle="1" w:styleId="24E2405E3E5C40E198DB98F47C0FB97C">
    <w:name w:val="24E2405E3E5C40E198DB98F47C0FB97C"/>
    <w:rsid w:val="00065AAA"/>
    <w:rPr>
      <w:kern w:val="2"/>
      <w:lang w:val="de-AT" w:eastAsia="de-AT"/>
      <w14:ligatures w14:val="standardContextual"/>
    </w:rPr>
  </w:style>
  <w:style w:type="paragraph" w:customStyle="1" w:styleId="0B20283877C4438981A358C21F8E6C24">
    <w:name w:val="0B20283877C4438981A358C21F8E6C24"/>
    <w:rsid w:val="00065AAA"/>
    <w:rPr>
      <w:kern w:val="2"/>
      <w:lang w:val="de-AT" w:eastAsia="de-AT"/>
      <w14:ligatures w14:val="standardContextual"/>
    </w:rPr>
  </w:style>
  <w:style w:type="paragraph" w:customStyle="1" w:styleId="C7BC3849A3894B0D84BA850CF9EA2E7A">
    <w:name w:val="C7BC3849A3894B0D84BA850CF9EA2E7A"/>
    <w:rsid w:val="00065AAA"/>
    <w:rPr>
      <w:kern w:val="2"/>
      <w:lang w:val="de-AT" w:eastAsia="de-AT"/>
      <w14:ligatures w14:val="standardContextual"/>
    </w:rPr>
  </w:style>
  <w:style w:type="paragraph" w:customStyle="1" w:styleId="8CED088D799C4976A27AA84337DA959E">
    <w:name w:val="8CED088D799C4976A27AA84337DA959E"/>
    <w:rsid w:val="00065AAA"/>
    <w:rPr>
      <w:kern w:val="2"/>
      <w:lang w:val="de-AT" w:eastAsia="de-AT"/>
      <w14:ligatures w14:val="standardContextual"/>
    </w:rPr>
  </w:style>
  <w:style w:type="paragraph" w:customStyle="1" w:styleId="C890569653374804A2C6F5B519EBF8CA">
    <w:name w:val="C890569653374804A2C6F5B519EBF8CA"/>
    <w:rsid w:val="00143BD6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90A7820D96464E95AA93AD25033E7891">
    <w:name w:val="90A7820D96464E95AA93AD25033E7891"/>
    <w:rsid w:val="00065AAA"/>
    <w:rPr>
      <w:kern w:val="2"/>
      <w:lang w:val="de-AT" w:eastAsia="de-AT"/>
      <w14:ligatures w14:val="standardContextual"/>
    </w:rPr>
  </w:style>
  <w:style w:type="paragraph" w:customStyle="1" w:styleId="2FB11877446340399F69D1E6391389B1">
    <w:name w:val="2FB11877446340399F69D1E6391389B1"/>
    <w:rsid w:val="00143BD6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0124C905E7D94E06BE6E90A2F8BB96AC">
    <w:name w:val="0124C905E7D94E06BE6E90A2F8BB96AC"/>
    <w:rsid w:val="00143BD6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FF4DD1BDAAB44FFFB7E83559B6D459D51">
    <w:name w:val="FF4DD1BDAAB44FFFB7E83559B6D459D51"/>
    <w:rsid w:val="00143BD6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5E0688DBE5FA446885A0B1D4BDEE1B931">
    <w:name w:val="5E0688DBE5FA446885A0B1D4BDEE1B931"/>
    <w:rsid w:val="00143BD6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B58AC834374B4F65A19261DEF97054FA1">
    <w:name w:val="B58AC834374B4F65A19261DEF97054FA1"/>
    <w:rsid w:val="00143BD6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482D6EE054044B49976B324C6757C4FF1">
    <w:name w:val="482D6EE054044B49976B324C6757C4FF1"/>
    <w:rsid w:val="00143BD6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2C6082E526094411A9F8681D4D553F5D1">
    <w:name w:val="2C6082E526094411A9F8681D4D553F5D1"/>
    <w:rsid w:val="00143BD6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EB3FF0B0812F4CA99E196D11F9EA341C1">
    <w:name w:val="EB3FF0B0812F4CA99E196D11F9EA341C1"/>
    <w:rsid w:val="00143BD6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FF4DD1BDAAB44FFFB7E83559B6D459D5">
    <w:name w:val="FF4DD1BDAAB44FFFB7E83559B6D459D5"/>
    <w:rsid w:val="009D45F8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5E0688DBE5FA446885A0B1D4BDEE1B93">
    <w:name w:val="5E0688DBE5FA446885A0B1D4BDEE1B93"/>
    <w:rsid w:val="009D45F8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B58AC834374B4F65A19261DEF97054FA">
    <w:name w:val="B58AC834374B4F65A19261DEF97054FA"/>
    <w:rsid w:val="009D45F8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57A488BCEC9A49A38E32BEF8E467DE921">
    <w:name w:val="57A488BCEC9A49A38E32BEF8E467DE921"/>
    <w:rsid w:val="009D45F8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482D6EE054044B49976B324C6757C4FF">
    <w:name w:val="482D6EE054044B49976B324C6757C4FF"/>
    <w:rsid w:val="009D45F8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2C6082E526094411A9F8681D4D553F5D">
    <w:name w:val="2C6082E526094411A9F8681D4D553F5D"/>
    <w:rsid w:val="009D45F8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EB3FF0B0812F4CA99E196D11F9EA341C">
    <w:name w:val="EB3FF0B0812F4CA99E196D11F9EA341C"/>
    <w:rsid w:val="009D45F8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FF4DD1BDAAB44FFFB7E83559B6D459D52">
    <w:name w:val="FF4DD1BDAAB44FFFB7E83559B6D459D52"/>
    <w:rsid w:val="009D45F8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5E0688DBE5FA446885A0B1D4BDEE1B932">
    <w:name w:val="5E0688DBE5FA446885A0B1D4BDEE1B932"/>
    <w:rsid w:val="009D45F8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B58AC834374B4F65A19261DEF97054FA2">
    <w:name w:val="B58AC834374B4F65A19261DEF97054FA2"/>
    <w:rsid w:val="009D45F8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57A488BCEC9A49A38E32BEF8E467DE922">
    <w:name w:val="57A488BCEC9A49A38E32BEF8E467DE922"/>
    <w:rsid w:val="009D45F8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482D6EE054044B49976B324C6757C4FF2">
    <w:name w:val="482D6EE054044B49976B324C6757C4FF2"/>
    <w:rsid w:val="009D45F8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2C6082E526094411A9F8681D4D553F5D2">
    <w:name w:val="2C6082E526094411A9F8681D4D553F5D2"/>
    <w:rsid w:val="009D45F8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  <w:style w:type="paragraph" w:customStyle="1" w:styleId="EB3FF0B0812F4CA99E196D11F9EA341C2">
    <w:name w:val="EB3FF0B0812F4CA99E196D11F9EA341C2"/>
    <w:rsid w:val="009D45F8"/>
    <w:pPr>
      <w:spacing w:after="0" w:line="240" w:lineRule="exact"/>
    </w:pPr>
    <w:rPr>
      <w:rFonts w:ascii="Arial" w:eastAsia="Arial" w:hAnsi="Arial" w:cs="Times New Roman"/>
      <w:sz w:val="20"/>
      <w:szCs w:val="18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ENTW Erkl nicht-wirtschaftl DE" edit="true"/>
    <f:field ref="objsubject" par="" text=""/>
    <f:field ref="objcreatedby" par="" text="Strasser, Wolfgang"/>
    <f:field ref="objcreatedat" par="" date="2024-01-02T17:51:23" text="02.01.2024 17:51:23"/>
    <f:field ref="objchangedby" par="" text="Strasser, Wolfgang"/>
    <f:field ref="objmodifiedat" par="" date="2024-01-02T17:51:23" text="02.01.2024 17:51:23"/>
    <f:field ref="doc_FSCFOLIO_1_1001_FieldDocumentNumber" par="" text=""/>
    <f:field ref="doc_FSCFOLIO_1_1001_FieldSubject" par="" text=""/>
    <f:field ref="FSCFOLIO_1_1001_FieldCurrentUser" par="" text="Frances Lachica"/>
    <f:field ref="Geschäftsfall (ADA)_ADAFIELDSDOCPROPS_103_610_FieldbcNumberGenerated" par="" text="Corr/55-RE/2023"/>
    <f:field ref="Geschäftsfall (ADA)_ADAFIELDSDOCPROPS_103_610_FieldbcCategory" par="" text=""/>
    <f:field ref="Geschäftsfall (ADA)_ADAFIELDSDOCPROPS_103_610_FieldbcNummeratorCalculated" par="" text="55"/>
    <f:field ref="Geschäftsfall (ADA)_ADAFIELDSDOCPROPS_103_610_FieldbcSubject" par="" text="Änderung FMS Vorlagen WiPa, EPOL wg De-minimis VO"/>
    <f:field ref="Geschäftsfall (ADA)_ADAFIELDSDOCPROPS_103_610_FieldbcDocuments" par="" text="01) AV; ENTW 03a)_Fördervertrag_EPOL_DE_Stand 201030; ENTW 04a)_Fördervertrag_EPOL (ERP)_DE_Stand 201030; ENTW 04a)_Fördervertrag_Wirtschaftspartnerschaften_Stand 201030; ENTW 01)_Grant_Agreement_Business_Partnership_EN_Stand 201030; ENTW Erkl nicht-wirtschaftl DE; ENTW Declaration non_economic EN; ENTW De-minimis Erkl DE; ENTW Declaration de minimis EN; ENTW Erkl F&amp;E&amp;I DE; ENTW Declaration F&amp;E&amp;I EN; EB Referat W&amp;E; 02)_Richtlinie_Wirtschaftspartnerschaften_Korrektur_06-2021; EB_StSt Comms; NEU ENTW 03a)_Fördervertrag_EPOL_DE_Stand 201030; NEU ENTW 04a)_Fördervertrag_EPOL (ERP)_DE_Stand 201030; NEU ENTW 04a)_Fördervertrag_Wirtschaftspartnerschaften_Stand 201030; NEU ENTW 01)_Grant_Agreement_Business_Partnership_EN_Stand 201030; RS_1_2024,_Erläuterungen_zur_De_minimis_VO_Nr._2023_2831_07.02.2024; NEU ENTW De-minimis Erkl DE; NEU ENTW Declaration de minimis EN; Clean Versionen; E-Mail an ERP-Fonds"/>
    <f:field ref="Geschäftsfall (ADA)_ADAFIELDSDOCPROPS_103_610_FieldbcYear" par="" text="2023"/>
    <f:field ref="Geschäftsfall (ADA)_ADAFIELDSDOCPROPS_103_610_FieldbcConfidential" par="" text="Nein"/>
    <f:field ref="Geschäftsfall (ADA)_ADAFIELDSDOCPROPS_103_610_FieldbcBelongsTo" par="" text=""/>
    <f:field ref="Geschäftsfall (ADA)_ADAFIELDSDOCPROPS_103_610_FieldBcPrjProjectnumber" par="" text=""/>
    <f:field ref="Geschäftsfall (ADA)_ADAFIELDSDOCPROPS_103_610_FieldBcPrjRuntimeStart" par="" text=""/>
    <f:field ref="Geschäftsfall (ADA)_ADAFIELDSDOCPROPS_103_610_FieldBcPrjRuntimeStop" par="" text=""/>
    <f:field ref="Geschäftsfall (ADA)_ADAFIELDSDOCPROPS_103_610_FieldBcPrjContractValue" par="" text=""/>
    <f:field ref="Geschäftsfall (ADA)_ADAFIELDSDOCPROPS_103_610_FieldBcPrjContractValuePerc" par="" text=""/>
    <f:field ref="Geschäftsfall (ADA)_ADAFIELDSDOCPROPS_103_610_FieldBcPrjTitleGerman" par="" text=""/>
    <f:field ref="Geschäftsfall (ADA)_ADAFIELDSDOCPROPS_103_610_FieldBcPrjTitleEnglish" par="" text=""/>
    <f:field ref="Geschäftsfall (ADA)_ADAFIELDSDOCPROPS_103_610_FieldBcPrjThirdPartyFunds" par="" text=""/>
    <f:field ref="Geschäftsfall (ADA)_ADAFIELDSDOCPROPS_103_610_FieldBcPrjThirdPartyFundsPerc" par="" text=""/>
    <f:field ref="Geschäftsfall (ADA)_ADAFIELDSDOCPROPS_103_610_FieldBcPrjOwnResources" par="" text=""/>
    <f:field ref="Geschäftsfall (ADA)_ADAFIELDSDOCPROPS_103_610_FieldBcPrjOwnResourcesPerc" par="" text=""/>
    <f:field ref="Geschäftsfall (ADA)_ADAFIELDSDOCPROPS_103_610_FieldBcPrjCommingIntoEffect" par="" text=""/>
    <f:field ref="Geschäftsfall (ADA)_ADAFIELDSDOCPROPS_103_610_FieldBcPrjDestinationLand" par="" text=""/>
    <f:field ref="Geschäftsfall (ADA)_ADAFIELDSDOCPROPS_103_610_FieldBcPrjDescBack" par="" text=""/>
    <f:field ref="Geschäftsfall (ADA)_ADAFIELDSDOCPROPS_103_610_FieldBcPrjDescExpResults" par="" text=""/>
    <f:field ref="Geschäftsfall (ADA)_ADAFIELDSDOCPROPS_103_610_FieldBcPrjDescTargets" par="" text=""/>
    <f:field ref="Geschäftsfall (ADA)_ADAFIELDSDOCPROPS_103_610_FieldBcPrjDescTargetPartnerRegion" par="" text=""/>
    <f:field ref="Geschäftsfall (ADA)_ADAFIELDSDOCPROPS_103_610_FieldBcPrjDescToDos" par="" text=""/>
    <f:field ref="Geschäftsfall (ADA)_ADAFIELDSDOCPROPS_103_610_FieldBcPrjSectorCRS" par="" text=""/>
    <f:field ref="Geschäftsfall (ADA)_ADAFIELDSDOCPROPS_103_610_FieldBcPrjModality" par="" text=""/>
    <f:field ref="Geschäftsfall (ADA)_ADAFIELDSDOCPROPS_103_610_FieldBcPrjMarkerENV" par="" text=""/>
    <f:field ref="Geschäftsfall (ADA)_ADAFIELDSDOCPROPS_103_610_FieldBcPrjMarkerFCC" par="" text=""/>
    <f:field ref="Geschäftsfall (ADA)_ADAFIELDSDOCPROPS_103_610_FieldBcPrjMarkerADP" par="" text=""/>
    <f:field ref="Geschäftsfall (ADA)_ADAFIELDSDOCPROPS_103_610_FieldBcPrjMarkerCBD" par="" text=""/>
    <f:field ref="Geschäftsfall (ADA)_ADAFIELDSDOCPROPS_103_610_FieldBcPrjMarkerCCD" par="" text=""/>
    <f:field ref="Geschäftsfall (ADA)_ADAFIELDSDOCPROPS_103_610_FieldBcPrjMarkerGEN" par="" text=""/>
    <f:field ref="Geschäftsfall (ADA)_ADAFIELDSDOCPROPS_103_610_FieldBcPrjMarkerPDGG" par="" text=""/>
    <f:field ref="Geschäftsfall (ADA)_ADAFIELDSDOCPROPS_103_610_FieldBcPrjMarkerPOV" par="" text=""/>
    <f:field ref="Geschäftsfall (ADA)_ADAFIELDSDOCPROPS_103_610_FieldBcPrjMarkerTRD" par="" text=""/>
    <f:field ref="Geschäftsfall (ADA)_ADAFIELDSDOCPROPS_103_610_FieldBcPrjApprovalDate" par="" text=""/>
    <f:field ref="Geschäftsfall (ADA)_ADAFIELDSDOCPROPS_103_610_FieldBcPrjApprovalBy" par="" text=""/>
    <f:field ref="Geschäftsfall (ADA)_ADAFIELDSDOCPROPS_103_610_FieldBcPrjTotalValue" par="" text=""/>
    <f:field ref="Geschäftsfall (ADA)_ADAFIELDSDOCPROPS_103_610_FieldBcPrjValueTied" par="" text=""/>
    <f:field ref="Geschäftsfall (ADA)_ADAFIELDSDOCPROPS_103_610_FieldBcPrjValueUnTied" par="" text=""/>
    <f:field ref="Geschäftsfall (ADA)_ADAFIELDSDOCPROPS_103_610_FieldPrjUserTitel" par="" text=""/>
    <f:field ref="Geschäftsfall (ADA)_ADAFIELDSDOCPROPS_103_610_FieldPrjUserFirstName" par="" text=""/>
    <f:field ref="Geschäftsfall (ADA)_ADAFIELDSDOCPROPS_103_610_FieldPrjUserSurName" par="" text=""/>
    <f:field ref="Geschäftsfall (ADA)_ADAFIELDSDOCPROPS_103_610_FieldPrjUserPostTitel" par="" text=""/>
    <f:field ref="Geschäftsfall (ADA)_ADAFIELDSDOCPROPS_103_610_FieldPrjUserTelNbr" par="" text=""/>
    <f:field ref="Geschäftsfall (ADA)_ADAFIELDSDOCPROPS_103_610_FieldPrjBLShortDesc" par="" text=""/>
    <f:field ref="Geschäftsfall (ADA)_ADAFIELDSDOCPROPS_103_610_FieldPrjBLName" par="" text=""/>
    <f:field ref="Geschäftsfall (ADA)_ADAFIELDSDOCPROPS_103_610_FieldPrjPartnerWebSite" par="" text=""/>
    <f:field ref="Geschäftsfall (ADA)_ADAFIELDSDOCPROPS_103_610_FieldPrjPartnerName" par="" text=""/>
    <f:field ref="Geschäftsfall (ADA)_ADAFIELDSDOCPROPS_103_610_FieldPrjPartnerFNZVR" par="" text=""/>
    <f:field ref="Geschäftsfall (ADA)_ADAFIELDSDOCPROPS_103_610_FieldPrjPartnerGFSalutation" par="" text=""/>
    <f:field ref="Geschäftsfall (ADA)_ADAFIELDSDOCPROPS_103_610_FieldPrjPartnerGFTitel" par="" text=""/>
    <f:field ref="Geschäftsfall (ADA)_ADAFIELDSDOCPROPS_103_610_FieldPrjPartnerGFFirstName" par="" text=""/>
    <f:field ref="Geschäftsfall (ADA)_ADAFIELDSDOCPROPS_103_610_FieldPrjPartnerGFSurName" par="" text=""/>
    <f:field ref="Geschäftsfall (ADA)_ADAFIELDSDOCPROPS_103_610_FieldPrjPartnerGFPostTitel" par="" text=""/>
    <f:field ref="Geschäftsfall (ADA)_ADAFIELDSDOCPROPS_103_610_FieldPrjPartnerGFTitelExt" par="" text=""/>
    <f:field ref="Geschäftsfall (ADA)_ADAFIELDSDOCPROPS_103_610_FieldPrjPartnerGFSalutationLetter" par="" text=""/>
    <f:field ref="Geschäftsfall (ADA)_ADAFIELDSDOCPROPS_103_610_FieldPrjPartnerGFPosition" par="" text=""/>
    <f:field ref="Geschäftsfall (ADA)_ADAFIELDSDOCPROPS_103_610_FieldPrjPartnerGFFunction" par="" text=""/>
    <f:field ref="Geschäftsfall (ADA)_ADAFIELDSDOCPROPS_103_610_FieldPrjPartnerStreet" par="" text=""/>
    <f:field ref="Geschäftsfall (ADA)_ADAFIELDSDOCPROPS_103_610_FieldPrjPartnerZIP" par="" text=""/>
    <f:field ref="Geschäftsfall (ADA)_ADAFIELDSDOCPROPS_103_610_FieldPrjPartnerCity" par="" text=""/>
    <f:field ref="Geschäftsfall (ADA)_ADAFIELDSDOCPROPS_103_610_FieldPrjPartnerPOBox" par="" text=""/>
    <f:field ref="Geschäftsfall (ADA)_ADAFIELDSDOCPROPS_103_610_FieldPrjPartnerState" par="" text=""/>
    <f:field ref="Geschäftsfall (ADA)_ADAFIELDSDOCPROPS_103_610_FieldPrjPartnerCountry" par="" text=""/>
    <f:field ref="Geschäftsfall (ADA)_ADAFIELDSDOCPROPS_103_610_FieldPrjPartnerTelNbr" par="" text=""/>
    <f:field ref="Geschäftsfall (ADA)_ADAFIELDSDOCPROPS_103_610_FieldPrjPartnerMail" par="" text=""/>
    <f:field ref="Geschäftsfall (ADA)_ADAFIELDSDOCPROPS_103_610_FieldPrjBCBank" par="" text=""/>
    <f:field ref="Geschäftsfall (ADA)_ADAFIELDSDOCPROPS_103_610_FieldPrjBCBLZ" par="" text=""/>
    <f:field ref="Geschäftsfall (ADA)_ADAFIELDSDOCPROPS_103_610_FieldPrjBCBICSWIFT" par="" text=""/>
    <f:field ref="Geschäftsfall (ADA)_ADAFIELDSDOCPROPS_103_610_FieldPrjBCIBAN" par="" text=""/>
    <f:field ref="Geschäftsfall (ADA)_ADAFIELDSDOCPROPS_103_610_FieldPrjBCAccountNbr" par="" text=""/>
    <f:field ref="Geschäftsfall (ADA)_ADAFIELDSDOCPROPS_103_610_FieldPrjBCAccountTerm" par="" text=""/>
    <f:field ref="Geschäftsfall (ADA)_ADAFIELDSDOCPROPS_103_610_FieldPrjPaymentERValue" par="" text=""/>
    <f:field ref="Geschäftsfall (ADA)_ADAFIELDSDOCPROPS_103_610_FieldPayValue" par="" text=""/>
    <f:field ref="Geschäftsfall (ADA)_ADAFIELDSDOCPROPS_103_610_FieldPayValuePayed" par="" text=""/>
    <f:field ref="Geschäftsfall (ADA)_ADAFIELDSDOCPROPS_103_610_FieldPayValuePayedForeign" par="" text=""/>
    <f:field ref="Geschäftsfall (ADA)_ADAFIELDSDOCPROPS_103_610_FieldAccDateAccounting" par="" text=""/>
    <f:field ref="Geschäftsfall (ADA)_ADAFIELDSDOCPROPS_103_610_FieldAccDateComeIn" par="" text=""/>
    <f:field ref="Geschäftsfall (ADA)_ADAFIELDSDOCPROPS_103_610_FieldAccDateClearance" par="" text=""/>
    <f:field ref="Geschäftsfall (ADA)_ADAFIELDSDOCPROPS_103_610_FieldAccDateDueAt" par="" text=""/>
    <f:field ref="Geschäftsfall (ADA)_ADAFIELDSDOCPROPS_103_610_FieldAccValueToProofe" par="" text=""/>
    <f:field ref="Geschäftsfall (ADA)_ADAFIELDSDOCPROPS_103_610_FieldAccValueNotAssured" par="" text=""/>
    <f:field ref="Geschäftsfall (ADA)_ADAFIELDSDOCPROPS_103_610_FieldAccValueAssured" par="" text=""/>
    <f:field ref="Geschäftsfall (ADA)_ADAFIELDSDOCPROPS_103_610_FieldAccValueSoFarAssuredTotal" par="" text=""/>
    <f:field ref="Geschäftsfall (ADA)_ADAFIELDSDOCPROPS_103_610_FieldAccValueSoFarAssured" par="" text=""/>
    <f:field ref="Geschäftsfall (ADA)_ADAFIELDSDOCPROPS_103_610_FieldAccValueIntCalcReservated" par="" text=""/>
    <f:field ref="Geschäftsfall (ADA)_ADAFIELDSDOCPROPS_103_610_FieldAccValueIntCalcToCheck" par="" text=""/>
    <f:field ref="Geschäftsfall (ADA)_ADAFIELDSDOCPROPS_103_610_FieldAccValueIntCalcEstablished" par="" text=""/>
    <f:field ref="Geschäftsfall (ADA)_ADAFIELDSDOCPROPS_103_610_FieldAccValueIntCalcForSA" par="" text=""/>
    <f:field ref="Geschäftsfall (ADA)_ADAFIELDSDOCPROPS_103_610_FieldAccValueMaybeeTrue" par="" text=""/>
    <f:field ref="Geschäftsfall (ADA)_ADAFIELDSDOCPROPS_103_610_FieldBcUserTitel" par="" text=""/>
    <f:field ref="Geschäftsfall (ADA)_ADAFIELDSDOCPROPS_103_610_FieldBcUserFirstName" par="" text="Wolfgang"/>
    <f:field ref="Geschäftsfall (ADA)_ADAFIELDSDOCPROPS_103_610_FieldBcUserSurName" par="" text="Strasser"/>
    <f:field ref="Geschäftsfall (ADA)_ADAFIELDSDOCPROPS_103_610_FieldBcUserPostTitle" par="" text=""/>
    <f:field ref="Geschäftsfall (ADA)_ADAFIELDSDOCPROPS_103_610_FieldBcUserTelNbr" par="" text=""/>
    <f:field ref="Geschäftsfall (ADA)_ADAFIELDSDOCPROPS_103_610_FieldPayPrjNumber" par="" text=""/>
    <f:field ref="Geschäftsfall (ADA)_ADAFIELDSDOCPROPS_103_610_FieldPayPrjTitleG" par="" text=""/>
    <f:field ref="Geschäftsfall (ADA)_ADAFIELDSDOCPROPS_103_610_FieldPayPrjTitleE" par="" text=""/>
    <f:field ref="Geschäftsfall (ADA)_ADAFIELDSDOCPROPS_103_610_FieldPayPrjRuntimeStart" par="" text=""/>
    <f:field ref="Geschäftsfall (ADA)_ADAFIELDSDOCPROPS_103_610_FieldPayPrjRuntimeStop" par="" text=""/>
    <f:field ref="Geschäftsfall (ADA)_ADAFIELDSDOCPROPS_103_610_FieldPayPrjContractValue" par="" text=""/>
    <f:field ref="Geschäftsfall (ADA)_ADAFIELDSDOCPROPS_103_610_FieldPayPrjCommingIntoEffect" par="" text=""/>
    <f:field ref="Geschäftsfall (ADA)_ADAFIELDSDOCPROPS_103_610_FieldPayPrjSBTitle" par="" text=""/>
    <f:field ref="Geschäftsfall (ADA)_ADAFIELDSDOCPROPS_103_610_FieldPayPrjSBFirstName" par="" text=""/>
    <f:field ref="Geschäftsfall (ADA)_ADAFIELDSDOCPROPS_103_610_FieldPayPrjSBSurName" par="" text=""/>
    <f:field ref="Geschäftsfall (ADA)_ADAFIELDSDOCPROPS_103_610_FieldPayPrjSBPostTitel" par="" text=""/>
    <f:field ref="Geschäftsfall (ADA)_ADAFIELDSDOCPROPS_103_610_FieldPayPrjPartnerName" par="" text=""/>
    <f:field ref="Geschäftsfall (ADA)_ADAFIELDSDOCPROPS_103_610_FieldPayPrjPartnerFNZVR" par="" text=""/>
    <f:field ref="Geschäftsfall (ADA)_ADAFIELDSDOCPROPS_103_610_FieldPayPrjPartnerStreet" par="" text=""/>
    <f:field ref="Geschäftsfall (ADA)_ADAFIELDSDOCPROPS_103_610_FieldPayPrjPartnerPLZ" par="" text=""/>
    <f:field ref="Geschäftsfall (ADA)_ADAFIELDSDOCPROPS_103_610_FieldPayPrjPartnerCity" par="" text=""/>
    <f:field ref="Geschäftsfall (ADA)_ADAFIELDSDOCPROPS_103_610_FieldPayPrjPartnerPOBox" par="" text=""/>
    <f:field ref="Geschäftsfall (ADA)_ADAFIELDSDOCPROPS_103_610_FieldPayPrjPartnerState" par="" text=""/>
    <f:field ref="Geschäftsfall (ADA)_ADAFIELDSDOCPROPS_103_610_FieldPayPrjPartnerCountry" par="" text=""/>
    <f:field ref="Geschäftsfall (ADA)_ADAFIELDSDOCPROPS_103_610_FieldPayPrjPartnerTelefon" par="" text=""/>
    <f:field ref="Geschäftsfall (ADA)_ADAFIELDSDOCPROPS_103_610_FieldPayPrjPartnerMail" par="" text=""/>
    <f:field ref="Geschäftsfall (ADA)_ADAFIELDSDOCPROPS_103_610_FieldAccPrjNumber" par="" text=""/>
    <f:field ref="Geschäftsfall (ADA)_ADAFIELDSDOCPROPS_103_610_FieldAccPrjTitleG" par="" text=""/>
    <f:field ref="Geschäftsfall (ADA)_ADAFIELDSDOCPROPS_103_610_FieldAccPrjTitleE" par="" text=""/>
    <f:field ref="Geschäftsfall (ADA)_ADAFIELDSDOCPROPS_103_610_FieldAccPrjRuntimeStart" par="" text=""/>
    <f:field ref="Geschäftsfall (ADA)_ADAFIELDSDOCPROPS_103_610_FieldAccPrjRuntimeStop" par="" text=""/>
    <f:field ref="Geschäftsfall (ADA)_ADAFIELDSDOCPROPS_103_610_FieldAccPrjContractValue" par="" text=""/>
    <f:field ref="Geschäftsfall (ADA)_ADAFIELDSDOCPROPS_103_610_FieldAccPrjCommingIntoEffect" par="" text=""/>
    <f:field ref="Geschäftsfall (ADA)_ADAFIELDSDOCPROPS_103_610_FieldAccPrjSBTitle" par="" text=""/>
    <f:field ref="Geschäftsfall (ADA)_ADAFIELDSDOCPROPS_103_610_FieldAccPrjSBFirstName" par="" text=""/>
    <f:field ref="Geschäftsfall (ADA)_ADAFIELDSDOCPROPS_103_610_FieldAccPrjSBSurName" par="" text=""/>
    <f:field ref="Geschäftsfall (ADA)_ADAFIELDSDOCPROPS_103_610_FieldAccPrjSBPostTitel" par="" text=""/>
    <f:field ref="Geschäftsfall (ADA)_ADAFIELDSDOCPROPS_103_610_FieldAccPrjPartnerName" par="" text=""/>
    <f:field ref="Geschäftsfall (ADA)_ADAFIELDSDOCPROPS_103_610_FieldAccPrjPartnerFNZVR" par="" text=""/>
    <f:field ref="Geschäftsfall (ADA)_ADAFIELDSDOCPROPS_103_610_FieldAccPrjPartnerStreet" par="" text=""/>
    <f:field ref="Geschäftsfall (ADA)_ADAFIELDSDOCPROPS_103_610_FieldAccPrjPartnerPLZ" par="" text=""/>
    <f:field ref="Geschäftsfall (ADA)_ADAFIELDSDOCPROPS_103_610_FieldAccPrjPartnerCity" par="" text=""/>
    <f:field ref="Geschäftsfall (ADA)_ADAFIELDSDOCPROPS_103_610_FieldAccPrjPartnerPOBox" par="" text=""/>
    <f:field ref="Geschäftsfall (ADA)_ADAFIELDSDOCPROPS_103_610_FieldAccPrjPartnerState" par="" text=""/>
    <f:field ref="Geschäftsfall (ADA)_ADAFIELDSDOCPROPS_103_610_FieldAccPrjPartnerCountry" par="" text=""/>
    <f:field ref="Geschäftsfall (ADA)_ADAFIELDSDOCPROPS_103_610_FieldAccPrjPartnerTelefon" par="" text=""/>
    <f:field ref="Geschäftsfall (ADA)_ADAFIELDSDOCPROPS_103_610_FieldAccPrjPartnerMail" par="" text=""/>
    <f:field ref="Geschäftsfall (ADA)_ADAFIELDSDOCPROPS_103_610_FieldAccSumPayedFunds" par="" text=""/>
    <f:field ref="Geschäftsfall (ADA)_ADAFIELDSDOCPROPS_103_610_FieldAccTimeFrom" par="" text=""/>
    <f:field ref="Geschäftsfall (ADA)_ADAFIELDSDOCPROPS_103_610_FieldAccTimeTill" par="" text=""/>
    <f:field ref="Geschäftsfall (ADA)_ADAFIELDSDOCPROPS_103_610_FieldAccSubsidyPerc" par="" text=""/>
    <f:field ref="Geschäftsfall (ADA)_ADAFIELDSDOCPROPS_103_610_FieldAccValueCertificatedTotal" par="" text=""/>
    <f:field ref="Geschäftsfall (ADA)_ADAFIELDSDOCPROPS_103_610_FieldAccValueNotAssuredTotal" par="" text=""/>
    <f:field ref="Geschäftsfall (ADA)_ADAFIELDSDOCPROPS_103_610_FieldAccValueAssuredTotal" par="" text=""/>
    <f:field ref="Geschäftsfall (ADA)_ADAFIELDSDOCPROPS_103_610_FieldAccPrefinancing" par="" text="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</f:display>
  <f:display par="" text="ADA Geschäftsfall">
    <f:field ref="Geschäftsfall (ADA)_ADAFIELDSDOCPROPS_103_610_FieldAccDateAccounting" text="Abrechnung -&gt; Abrechnung per"/>
    <f:field ref="Geschäftsfall (ADA)_ADAFIELDSDOCPROPS_103_610_FieldAccTimeTill" text="Abrechnung -&gt; Abrechnungszeitraum bis"/>
    <f:field ref="Geschäftsfall (ADA)_ADAFIELDSDOCPROPS_103_610_FieldAccTimeFrom" text="Abrechnung -&gt; Abrechnungszeitraum von"/>
    <f:field ref="Geschäftsfall (ADA)_ADAFIELDSDOCPROPS_103_610_FieldAccValueSoFarAssuredTotal" text="Abrechnung -&gt; Betrag bisher Insgesamt nachgewiesen"/>
    <f:field ref="Geschäftsfall (ADA)_ADAFIELDSDOCPROPS_103_610_FieldAccValueAssured" text="Abrechnung -&gt; Betrag mit Abrechnung nachgewiesen"/>
    <f:field ref="Geschäftsfall (ADA)_ADAFIELDSDOCPROPS_103_610_FieldAccValueSoFarAssured" text="Abrechnung -&gt; Bisher nachgewiesen"/>
    <f:field ref="Geschäftsfall (ADA)_ADAFIELDSDOCPROPS_103_610_FieldAccDateClearance" text="Abrechnung -&gt; Datum der Genehmigung"/>
    <f:field ref="Geschäftsfall (ADA)_ADAFIELDSDOCPROPS_103_610_FieldAccDateComeIn" text="Abrechnung -&gt; eingelangt am"/>
    <f:field ref="Geschäftsfall (ADA)_ADAFIELDSDOCPROPS_103_610_FieldAccDateDueAt" text="Abrechnung -&gt; fällig am"/>
    <f:field ref="Geschäftsfall (ADA)_ADAFIELDSDOCPROPS_103_610_FieldAccSubsidyPerc" text="Abrechnung -&gt; Förderanteil in %"/>
    <f:field ref="Geschäftsfall (ADA)_ADAFIELDSDOCPROPS_103_610_FieldAccValueMaybeeTrue" text="Abrechnung -&gt; Mit Abrechnung glaubhaft gemachter Betrag"/>
    <f:field ref="Geschäftsfall (ADA)_ADAFIELDSDOCPROPS_103_610_FieldAccValueAssuredTotal" text="Abrechnung -&gt; mit Abrechnung nachgewiesener Betrag gesamt"/>
    <f:field ref="Geschäftsfall (ADA)_ADAFIELDSDOCPROPS_103_610_FieldAccValueNotAssured" text="Abrechnung -&gt; nicht nachgewiesener Betrag (&quot;-&quot;)"/>
    <f:field ref="Geschäftsfall (ADA)_ADAFIELDSDOCPROPS_103_610_FieldAccValueNotAssuredTotal" text="Abrechnung -&gt; nicht nachgewiesener Betrag (&quot;-&quot;) gesamt"/>
    <f:field ref="Geschäftsfall (ADA)_ADAFIELDSDOCPROPS_103_610_FieldAccPrjCommingIntoEffect" text="Abrechnung -&gt; Projekt -&gt; Datum des Inkrafttretens"/>
    <f:field ref="Geschäftsfall (ADA)_ADAFIELDSDOCPROPS_103_610_FieldAccPrjRuntimeStart" text="Abrechnung -&gt; Projekt -&gt; Laufzeit Begin"/>
    <f:field ref="Geschäftsfall (ADA)_ADAFIELDSDOCPROPS_103_610_FieldAccPrjRuntimeStop" text="Abrechnung -&gt; Projekt -&gt; Laufzeit Ende"/>
    <f:field ref="Geschäftsfall (ADA)_ADAFIELDSDOCPROPS_103_610_FieldAccPrjPartnerState" text="Abrechnung -&gt; Projekt -&gt; Partner -&gt; Bundesland"/>
    <f:field ref="Geschäftsfall (ADA)_ADAFIELDSDOCPROPS_103_610_FieldAccPrjPartnerFNZVR" text="Abrechnung -&gt; Projekt -&gt; Partner -&gt; FN/ZVR"/>
    <f:field ref="Geschäftsfall (ADA)_ADAFIELDSDOCPROPS_103_610_FieldAccPrjPartnerCountry" text="Abrechnung -&gt; Projekt -&gt; Partner -&gt; Land"/>
    <f:field ref="Geschäftsfall (ADA)_ADAFIELDSDOCPROPS_103_610_FieldAccPrjPartnerMail" text="Abrechnung -&gt; Projekt -&gt; Partner -&gt; Mail"/>
    <f:field ref="Geschäftsfall (ADA)_ADAFIELDSDOCPROPS_103_610_FieldAccPrjPartnerName" text="Abrechnung -&gt; Projekt -&gt; Partner -&gt; Name"/>
    <f:field ref="Geschäftsfall (ADA)_ADAFIELDSDOCPROPS_103_610_FieldAccPrjPartnerPOBox" text="Abrechnung -&gt; Projekt -&gt; Partner -&gt; Postbox"/>
    <f:field ref="Geschäftsfall (ADA)_ADAFIELDSDOCPROPS_103_610_FieldAccPrjPartnerPLZ" text="Abrechnung -&gt; Projekt -&gt; Partner -&gt; Postleitzahl"/>
    <f:field ref="Geschäftsfall (ADA)_ADAFIELDSDOCPROPS_103_610_FieldAccPrjPartnerCity" text="Abrechnung -&gt; Projekt -&gt; Partner -&gt; Stadt"/>
    <f:field ref="Geschäftsfall (ADA)_ADAFIELDSDOCPROPS_103_610_FieldAccPrjPartnerStreet" text="Abrechnung -&gt; Projekt -&gt; Partner -&gt; Straße"/>
    <f:field ref="Geschäftsfall (ADA)_ADAFIELDSDOCPROPS_103_610_FieldAccPrjPartnerTelefon" text="Abrechnung -&gt; Projekt -&gt; Partner -&gt; Telefon"/>
    <f:field ref="Geschäftsfall (ADA)_ADAFIELDSDOCPROPS_103_610_FieldAccPrjNumber" text="Abrechnung -&gt; Projekt -&gt; Projektnummer"/>
    <f:field ref="Geschäftsfall (ADA)_ADAFIELDSDOCPROPS_103_610_FieldAccPrjSBPostTitel" text="Abrechnung -&gt; Projekt -&gt; SB -&gt; nachgestellter Titel"/>
    <f:field ref="Geschäftsfall (ADA)_ADAFIELDSDOCPROPS_103_610_FieldAccPrjSBSurName" text="Abrechnung -&gt; Projekt -&gt; SB -&gt; nachname"/>
    <f:field ref="Geschäftsfall (ADA)_ADAFIELDSDOCPROPS_103_610_FieldAccPrjSBTitle" text="Abrechnung -&gt; Projekt -&gt; SB -&gt; Titel"/>
    <f:field ref="Geschäftsfall (ADA)_ADAFIELDSDOCPROPS_103_610_FieldAccPrjSBFirstName" text="Abrechnung -&gt; Projekt -&gt; SB -&gt; Vorname"/>
    <f:field ref="Geschäftsfall (ADA)_ADAFIELDSDOCPROPS_103_610_FieldAccPrjTitleG" text="Abrechnung -&gt; Projekt -&gt; Titel des Projekts (Deutsch)"/>
    <f:field ref="Geschäftsfall (ADA)_ADAFIELDSDOCPROPS_103_610_FieldAccPrjTitleE" text="Abrechnung -&gt; Projekt -&gt; Titel des Projekts (Englisch)"/>
    <f:field ref="Geschäftsfall (ADA)_ADAFIELDSDOCPROPS_103_610_FieldAccPrjContractValue" text="Abrechnung -&gt; Projekt -&gt; Vertragssumme"/>
    <f:field ref="Geschäftsfall (ADA)_ADAFIELDSDOCPROPS_103_610_FieldAccSumPayedFunds" text="Abrechnung -&gt; Summe ausbezahlte Mittel"/>
    <f:field ref="Geschäftsfall (ADA)_ADAFIELDSDOCPROPS_103_610_FieldAccPrefinancing" text="Abrechnung -&gt; Überhang / Vorfinanzierung"/>
    <f:field ref="Geschäftsfall (ADA)_ADAFIELDSDOCPROPS_103_610_FieldAccValueIntCalcReservated" text="Abrechnung -&gt; Zinsabrechnung bisher nachgewiesen"/>
    <f:field ref="Geschäftsfall (ADA)_ADAFIELDSDOCPROPS_103_610_FieldAccValueIntCalcEstablished" text="Abrechnung -&gt; Zinsabrechnung nachgewiesen"/>
    <f:field ref="Geschäftsfall (ADA)_ADAFIELDSDOCPROPS_103_610_FieldAccValueIntCalcForSA" text="Abrechnung -&gt; Zinsertrag vorgemerkt für SA"/>
    <f:field ref="Geschäftsfall (ADA)_ADAFIELDSDOCPROPS_103_610_FieldAccValueToProofe" text="Abrechnung -&gt; zur Prüfung vorgelegter Betrag"/>
    <f:field ref="Geschäftsfall (ADA)_ADAFIELDSDOCPROPS_103_610_FieldAccValueCertificatedTotal" text="Abrechnung -&gt; zur Prüfung vorgelegter Betrag gesamt"/>
    <f:field ref="Geschäftsfall (ADA)_ADAFIELDSDOCPROPS_103_610_FieldAccValueIntCalcToCheck" text="Abrechnung -&gt; Zur Prüfung vorgelegter Zinsertrag"/>
    <f:field ref="Geschäftsfall (ADA)_ADAFIELDSDOCPROPS_103_610_FieldbcSubject" text="Geschäftsfall -&gt; Betreff"/>
    <f:field ref="Geschäftsfall (ADA)_ADAFIELDSDOCPROPS_103_610_FieldbcBelongsTo" text="Geschäftsfall -&gt; bezieht sich auf"/>
    <f:field ref="Geschäftsfall (ADA)_ADAFIELDSDOCPROPS_103_610_FieldbcDocuments" text="Geschäftsfall -&gt; Dokumente"/>
    <f:field ref="Geschäftsfall (ADA)_ADAFIELDSDOCPROPS_103_610_FieldbcNumberGenerated" text="Geschäftsfall -&gt; Geschäftszahl"/>
    <f:field ref="Geschäftsfall (ADA)_ADAFIELDSDOCPROPS_103_610_FieldbcNummeratorCalculated" text="Geschäftsfall -&gt; Geschäftszahl berechnet"/>
    <f:field ref="Geschäftsfall (ADA)_ADAFIELDSDOCPROPS_103_610_FieldbcYear" text="Geschäftsfall -&gt; Jahr"/>
    <f:field ref="Geschäftsfall (ADA)_ADAFIELDSDOCPROPS_103_610_FieldbcCategory" text="Geschäftsfall -&gt; Kategorie"/>
    <f:field ref="Geschäftsfall (ADA)_ADAFIELDSDOCPROPS_103_610_FieldBcUserPostTitle" text="Geschäftsfall -&gt; SachbearbeiterIn nachgestellter Titel"/>
    <f:field ref="Geschäftsfall (ADA)_ADAFIELDSDOCPROPS_103_610_FieldBcUserSurName" text="Geschäftsfall -&gt; SachbearbeiterIn Nachname"/>
    <f:field ref="Geschäftsfall (ADA)_ADAFIELDSDOCPROPS_103_610_FieldBcUserTelNbr" text="Geschäftsfall -&gt; SachbearbeiterIn Telefonnummer"/>
    <f:field ref="Geschäftsfall (ADA)_ADAFIELDSDOCPROPS_103_610_FieldBcUserTitel" text="Geschäftsfall -&gt; SachbearbeiterIn Titel"/>
    <f:field ref="Geschäftsfall (ADA)_ADAFIELDSDOCPROPS_103_610_FieldBcUserFirstName" text="Geschäftsfall -&gt; SachbearbeiterIn Vorname"/>
    <f:field ref="Geschäftsfall (ADA)_ADAFIELDSDOCPROPS_103_610_FieldbcConfidential" text="Geschäftsfall -&gt; Vertraulich"/>
    <f:field ref="Geschäftsfall (ADA)_ADAFIELDSDOCPROPS_103_610_FieldBcPrjDestinationLand" text="Projekt - Destination Land"/>
    <f:field ref="Geschäftsfall (ADA)_ADAFIELDSDOCPROPS_103_610_FieldBcPrjDescExpResults" text="Projekt - Kurzinformation - erwartete Ergebnisse"/>
    <f:field ref="Geschäftsfall (ADA)_ADAFIELDSDOCPROPS_103_610_FieldBcPrjDescBack" text="Projekt - Kurzinformation - Hintergrundinformationen"/>
    <f:field ref="Geschäftsfall (ADA)_ADAFIELDSDOCPROPS_103_610_FieldBcPrjDescToDos" text="Projekt - Kurzinformation - Maßnahmen"/>
    <f:field ref="Geschäftsfall (ADA)_ADAFIELDSDOCPROPS_103_610_FieldBcPrjDescTargets" text="Projekt - Kurzinformation - Projektziel"/>
    <f:field ref="Geschäftsfall (ADA)_ADAFIELDSDOCPROPS_103_610_FieldBcPrjDescTargetPartnerRegion" text="Projekt - Kurzinformation - Zielgruppe/Partner/Region"/>
    <f:field ref="Geschäftsfall (ADA)_ADAFIELDSDOCPROPS_103_610_FieldPrjBCBank" text="Projekt -&gt; Bankverbindung -&gt; Bank"/>
    <f:field ref="Geschäftsfall (ADA)_ADAFIELDSDOCPROPS_103_610_FieldPrjBCBICSWIFT" text="Projekt -&gt; Bankverbindung -&gt; BIC/SWIFT"/>
    <f:field ref="Geschäftsfall (ADA)_ADAFIELDSDOCPROPS_103_610_FieldPrjBCBLZ" text="Projekt -&gt; Bankverbindung -&gt; BLZ"/>
    <f:field ref="Geschäftsfall (ADA)_ADAFIELDSDOCPROPS_103_610_FieldPrjBCIBAN" text="Projekt -&gt; Bankverbindung -&gt; IBAN"/>
    <f:field ref="Geschäftsfall (ADA)_ADAFIELDSDOCPROPS_103_610_FieldPrjBCAccountNbr" text="Projekt -&gt; Bankverbindung -&gt; Kontonummer"/>
    <f:field ref="Geschäftsfall (ADA)_ADAFIELDSDOCPROPS_103_610_FieldPrjBCAccountTerm" text="Projekt -&gt; Bankverbindung -&gt; Kontowortlaut"/>
    <f:field ref="Geschäftsfall (ADA)_ADAFIELDSDOCPROPS_103_610_FieldBcPrjRuntimeStart" text="Projekt -&gt; Beginn Laufzeit"/>
    <f:field ref="Geschäftsfall (ADA)_ADAFIELDSDOCPROPS_103_610_FieldBcPrjValueTied" text="Projekt -&gt; Betrag Tied der Vertragssumme"/>
    <f:field ref="Geschäftsfall (ADA)_ADAFIELDSDOCPROPS_103_610_FieldBcPrjValueUnTied" text="Projekt -&gt; Betrag Untied der Vertragssumme"/>
    <f:field ref="Geschäftsfall (ADA)_ADAFIELDSDOCPROPS_103_610_FieldPrjBLShortDesc" text="Projekt -&gt; Budgetlinie -&gt; Kurzbezeichnung"/>
    <f:field ref="Geschäftsfall (ADA)_ADAFIELDSDOCPROPS_103_610_FieldPrjBLName" text="Projekt -&gt; Budgetlinie -&gt; Name"/>
    <f:field ref="Geschäftsfall (ADA)_ADAFIELDSDOCPROPS_103_610_FieldBcPrjCommingIntoEffect" text="Projekt -&gt; Datum des Inkrafttretens"/>
    <f:field ref="Geschäftsfall (ADA)_ADAFIELDSDOCPROPS_103_610_FieldBcPrjThirdPartyFunds" text="Projekt -&gt; Drittmittel"/>
    <f:field ref="Geschäftsfall (ADA)_ADAFIELDSDOCPROPS_103_610_FieldBcPrjThirdPartyFundsPerc" text="Projekt -&gt; Drittmittel in %"/>
    <f:field ref="Geschäftsfall (ADA)_ADAFIELDSDOCPROPS_103_610_FieldBcPrjOwnResources" text="Projekt -&gt; Eigenmittel"/>
    <f:field ref="Geschäftsfall (ADA)_ADAFIELDSDOCPROPS_103_610_FieldBcPrjOwnResourcesPerc" text="Projekt -&gt; Eigenmittel in %"/>
    <f:field ref="Geschäftsfall (ADA)_ADAFIELDSDOCPROPS_103_610_FieldBcPrjRuntimeStop" text="Projekt -&gt; Ende Laufzeit"/>
    <f:field ref="Geschäftsfall (ADA)_ADAFIELDSDOCPROPS_103_610_FieldBcPrjApprovalDate" text="Projekt -&gt; Genehmigt am"/>
    <f:field ref="Geschäftsfall (ADA)_ADAFIELDSDOCPROPS_103_610_FieldBcPrjApprovalBy" text="Projekt -&gt; Genehmigt durch"/>
    <f:field ref="Geschäftsfall (ADA)_ADAFIELDSDOCPROPS_103_610_FieldBcPrjTotalValue" text="Projekt -&gt; Gesamtsumme"/>
    <f:field ref="Geschäftsfall (ADA)_ADAFIELDSDOCPROPS_103_610_FieldBcPrjMarkerADP" text="Projekt -&gt; Marker ADP"/>
    <f:field ref="Geschäftsfall (ADA)_ADAFIELDSDOCPROPS_103_610_FieldBcPrjMarkerCBD" text="Projekt -&gt; Marker CBD"/>
    <f:field ref="Geschäftsfall (ADA)_ADAFIELDSDOCPROPS_103_610_FieldBcPrjMarkerCCD" text="Projekt -&gt; Marker CCD"/>
    <f:field ref="Geschäftsfall (ADA)_ADAFIELDSDOCPROPS_103_610_FieldBcPrjMarkerENV" text="Projekt -&gt; Marker ENV"/>
    <f:field ref="Geschäftsfall (ADA)_ADAFIELDSDOCPROPS_103_610_FieldBcPrjMarkerFCC" text="Projekt -&gt; Marker FCC"/>
    <f:field ref="Geschäftsfall (ADA)_ADAFIELDSDOCPROPS_103_610_FieldBcPrjMarkerGEN" text="Projekt -&gt; Marker GEN"/>
    <f:field ref="Geschäftsfall (ADA)_ADAFIELDSDOCPROPS_103_610_FieldBcPrjMarkerPDGG" text="Projekt -&gt; Marker PD/GG"/>
    <f:field ref="Geschäftsfall (ADA)_ADAFIELDSDOCPROPS_103_610_FieldBcPrjMarkerPOV" text="Projekt -&gt; Marker POV"/>
    <f:field ref="Geschäftsfall (ADA)_ADAFIELDSDOCPROPS_103_610_FieldBcPrjMarkerTRD" text="Projekt -&gt; Marker TRD"/>
    <f:field ref="Geschäftsfall (ADA)_ADAFIELDSDOCPROPS_103_610_FieldBcPrjModality" text="Projekt -&gt; Modalität"/>
    <f:field ref="Geschäftsfall (ADA)_ADAFIELDSDOCPROPS_103_610_FieldPrjPartnerState" text="Projekt -&gt; Partner -&gt; Bundesland"/>
    <f:field ref="Geschäftsfall (ADA)_ADAFIELDSDOCPROPS_103_610_FieldPrjPartnerMail" text="Projekt -&gt; Partner -&gt; E-Mail Adresse"/>
    <f:field ref="Geschäftsfall (ADA)_ADAFIELDSDOCPROPS_103_610_FieldPrjPartnerGFSalutation" text="Projekt -&gt; Partner -&gt; Geschäftsführung Anrede"/>
    <f:field ref="Geschäftsfall (ADA)_ADAFIELDSDOCPROPS_103_610_FieldPrjPartnerGFSalutationLetter" text="Projekt -&gt; Partner -&gt; Geschäftsführung Briefanrede"/>
    <f:field ref="Geschäftsfall (ADA)_ADAFIELDSDOCPROPS_103_610_FieldPrjPartnerGFFunction" text="Projekt -&gt; Partner -&gt; Geschäftsführung Funktion"/>
    <f:field ref="Geschäftsfall (ADA)_ADAFIELDSDOCPROPS_103_610_FieldPrjPartnerGFPostTitel" text="Projekt -&gt; Partner -&gt; Geschäftsführung nachgestellter Titel"/>
    <f:field ref="Geschäftsfall (ADA)_ADAFIELDSDOCPROPS_103_610_FieldPrjPartnerGFSurName" text="Projekt -&gt; Partner -&gt; Geschäftsführung Nachname"/>
    <f:field ref="Geschäftsfall (ADA)_ADAFIELDSDOCPROPS_103_610_FieldPrjPartnerGFPosition" text="Projekt -&gt; Partner -&gt; Geschäftsführung Position"/>
    <f:field ref="Geschäftsfall (ADA)_ADAFIELDSDOCPROPS_103_610_FieldPrjPartnerGFTitel" text="Projekt -&gt; Partner -&gt; Geschäftsführung Titel"/>
    <f:field ref="Geschäftsfall (ADA)_ADAFIELDSDOCPROPS_103_610_FieldPrjPartnerGFFirstName" text="Projekt -&gt; Partner -&gt; Geschäftsführung Vorname"/>
    <f:field ref="Geschäftsfall (ADA)_ADAFIELDSDOCPROPS_103_610_FieldPrjPartnerGFTitelExt" text="Projekt -&gt; Partner -&gt; Geschäftsführung Zusatz zur Anrede"/>
    <f:field ref="Geschäftsfall (ADA)_ADAFIELDSDOCPROPS_103_610_FieldPrjPartnerCountry" text="Projekt -&gt; Partner -&gt; Land"/>
    <f:field ref="Geschäftsfall (ADA)_ADAFIELDSDOCPROPS_103_610_FieldPrjPartnerName" text="Projekt -&gt; Partner -&gt; Name"/>
    <f:field ref="Geschäftsfall (ADA)_ADAFIELDSDOCPROPS_103_610_FieldPrjPartnerPOBox" text="Projekt -&gt; Partner -&gt; Postbox"/>
    <f:field ref="Geschäftsfall (ADA)_ADAFIELDSDOCPROPS_103_610_FieldPrjPartnerZIP" text="Projekt -&gt; Partner -&gt; Postleitzahl"/>
    <f:field ref="Geschäftsfall (ADA)_ADAFIELDSDOCPROPS_103_610_FieldPrjPartnerFNZVR" text="Projekt -&gt; Partner -&gt; registriert unter FN/ZVR Zahl"/>
    <f:field ref="Geschäftsfall (ADA)_ADAFIELDSDOCPROPS_103_610_FieldPrjPartnerCity" text="Projekt -&gt; Partner -&gt; Stadt"/>
    <f:field ref="Geschäftsfall (ADA)_ADAFIELDSDOCPROPS_103_610_FieldPrjPartnerStreet" text="Projekt -&gt; Partner -&gt; Strasse"/>
    <f:field ref="Geschäftsfall (ADA)_ADAFIELDSDOCPROPS_103_610_FieldPrjPartnerTelNbr" text="Projekt -&gt; Partner -&gt; Telefonnummer"/>
    <f:field ref="Geschäftsfall (ADA)_ADAFIELDSDOCPROPS_103_610_FieldPrjPartnerWebSite" text="Projekt -&gt; Partner -&gt; Webseite"/>
    <f:field ref="Geschäftsfall (ADA)_ADAFIELDSDOCPROPS_103_610_FieldBcPrjProjectnumber" text="Projekt -&gt; Projektnummer"/>
    <f:field ref="Geschäftsfall (ADA)_ADAFIELDSDOCPROPS_103_610_FieldPrjUserPostTitel" text="Projekt -&gt; SachbearbeiterIn -&gt; nachgestellter Titel"/>
    <f:field ref="Geschäftsfall (ADA)_ADAFIELDSDOCPROPS_103_610_FieldPrjUserSurName" text="Projekt -&gt; SachbearbeiterIn -&gt; Nachname"/>
    <f:field ref="Geschäftsfall (ADA)_ADAFIELDSDOCPROPS_103_610_FieldPrjUserTelNbr" text="Projekt -&gt; SachbearbeiterIn -&gt; Telefonnummer"/>
    <f:field ref="Geschäftsfall (ADA)_ADAFIELDSDOCPROPS_103_610_FieldPrjUserTitel" text="Projekt -&gt; SachbearbeiterIn -&gt; Titel"/>
    <f:field ref="Geschäftsfall (ADA)_ADAFIELDSDOCPROPS_103_610_FieldPrjUserFirstName" text="Projekt -&gt; SachbearbeiterIn -&gt; Vorname"/>
    <f:field ref="Geschäftsfall (ADA)_ADAFIELDSDOCPROPS_103_610_FieldBcPrjSectorCRS" text="Projekt -&gt; Sektor CRS"/>
    <f:field ref="Geschäftsfall (ADA)_ADAFIELDSDOCPROPS_103_610_FieldBcPrjTitleGerman" text="Projekt -&gt; Titel des Projekts (Deutsch)"/>
    <f:field ref="Geschäftsfall (ADA)_ADAFIELDSDOCPROPS_103_610_FieldBcPrjTitleEnglish" text="Projekt -&gt; Titel des Projekts (Englisch)"/>
    <f:field ref="Geschäftsfall (ADA)_ADAFIELDSDOCPROPS_103_610_FieldBcPrjContractValue" text="Projekt -&gt; Vertragssumme"/>
    <f:field ref="Geschäftsfall (ADA)_ADAFIELDSDOCPROPS_103_610_FieldBcPrjContractValuePerc" text="Projekt -&gt; Vertragssumme in %"/>
    <f:field ref="Geschäftsfall (ADA)_ADAFIELDSDOCPROPS_103_610_FieldPrjPaymentERValue" text="Projekt -&gt; Zahlungsfluss -&gt; Betrag (Erstrate)"/>
    <f:field ref="Geschäftsfall (ADA)_ADAFIELDSDOCPROPS_103_610_FieldPayValue" text="Zahlungsfluss -&gt; Betrag"/>
    <f:field ref="Geschäftsfall (ADA)_ADAFIELDSDOCPROPS_103_610_FieldPayPrjCommingIntoEffect" text="Zahlungsfluss -&gt; Projekt -&gt; Datum des Inkrafttretens"/>
    <f:field ref="Geschäftsfall (ADA)_ADAFIELDSDOCPROPS_103_610_FieldPayPrjRuntimeStart" text="Zahlungsfluss -&gt; Projekt -&gt; Laufzeit Begin"/>
    <f:field ref="Geschäftsfall (ADA)_ADAFIELDSDOCPROPS_103_610_FieldPayPrjRuntimeStop" text="Zahlungsfluss -&gt; Projekt -&gt; Laufzeit Ende"/>
    <f:field ref="Geschäftsfall (ADA)_ADAFIELDSDOCPROPS_103_610_FieldPayPrjPartnerState" text="Zahlungsfluss -&gt; Projekt -&gt; Partner -&gt; Bundesland"/>
    <f:field ref="Geschäftsfall (ADA)_ADAFIELDSDOCPROPS_103_610_FieldPayPrjPartnerFNZVR" text="Zahlungsfluss -&gt; Projekt -&gt; Partner -&gt; FN/ZVR"/>
    <f:field ref="Geschäftsfall (ADA)_ADAFIELDSDOCPROPS_103_610_FieldPayPrjPartnerCountry" text="Zahlungsfluss -&gt; Projekt -&gt; Partner -&gt; Land"/>
    <f:field ref="Geschäftsfall (ADA)_ADAFIELDSDOCPROPS_103_610_FieldPayPrjPartnerMail" text="Zahlungsfluss -&gt; Projekt -&gt; Partner -&gt; Mail"/>
    <f:field ref="Geschäftsfall (ADA)_ADAFIELDSDOCPROPS_103_610_FieldPayPrjPartnerName" text="Zahlungsfluss -&gt; Projekt -&gt; Partner -&gt; Name"/>
    <f:field ref="Geschäftsfall (ADA)_ADAFIELDSDOCPROPS_103_610_FieldPayPrjPartnerCity" text="Zahlungsfluss -&gt; Projekt -&gt; Partner -&gt; Ort"/>
    <f:field ref="Geschäftsfall (ADA)_ADAFIELDSDOCPROPS_103_610_FieldPayPrjPartnerPOBox" text="Zahlungsfluss -&gt; Projekt -&gt; Partner -&gt; Postbox"/>
    <f:field ref="Geschäftsfall (ADA)_ADAFIELDSDOCPROPS_103_610_FieldPayPrjPartnerPLZ" text="Zahlungsfluss -&gt; Projekt -&gt; Partner -&gt; Postleitzahl"/>
    <f:field ref="Geschäftsfall (ADA)_ADAFIELDSDOCPROPS_103_610_FieldPayPrjPartnerStreet" text="Zahlungsfluss -&gt; Projekt -&gt; Partner -&gt; Straße"/>
    <f:field ref="Geschäftsfall (ADA)_ADAFIELDSDOCPROPS_103_610_FieldPayPrjPartnerTelefon" text="Zahlungsfluss -&gt; Projekt -&gt; Partner -&gt; Telefon"/>
    <f:field ref="Geschäftsfall (ADA)_ADAFIELDSDOCPROPS_103_610_FieldPayPrjNumber" text="Zahlungsfluss -&gt; Projekt -&gt; Projektnummer"/>
    <f:field ref="Geschäftsfall (ADA)_ADAFIELDSDOCPROPS_103_610_FieldPayPrjSBSurName" text="Zahlungsfluss -&gt; Projekt -&gt; SB -&gt; Nachname"/>
    <f:field ref="Geschäftsfall (ADA)_ADAFIELDSDOCPROPS_103_610_FieldPayPrjSBTitle" text="Zahlungsfluss -&gt; Projekt -&gt; SB -&gt; Titel"/>
    <f:field ref="Geschäftsfall (ADA)_ADAFIELDSDOCPROPS_103_610_FieldPayPrjSBPostTitel" text="Zahlungsfluss -&gt; Projekt -&gt; SB -&gt; Titel nachgestellt"/>
    <f:field ref="Geschäftsfall (ADA)_ADAFIELDSDOCPROPS_103_610_FieldPayPrjSBFirstName" text="Zahlungsfluss -&gt; Projekt -&gt; SB -&gt; Vorname"/>
    <f:field ref="Geschäftsfall (ADA)_ADAFIELDSDOCPROPS_103_610_FieldPayPrjTitleG" text="Zahlungsfluss -&gt; Projekt -&gt; Titel des Projekts (Deutsch)"/>
    <f:field ref="Geschäftsfall (ADA)_ADAFIELDSDOCPROPS_103_610_FieldPayPrjTitleE" text="Zahlungsfluss -&gt; Projekt -&gt; Titel des Projekts (Englisch)"/>
    <f:field ref="Geschäftsfall (ADA)_ADAFIELDSDOCPROPS_103_610_FieldPayPrjContractValue" text="Zahlungsfluss -&gt; Projekt -&gt; Vertragssumme"/>
    <f:field ref="Geschäftsfall (ADA)_ADAFIELDSDOCPROPS_103_610_FieldPayValuePayed" text="Zahlungsfluss -&gt; Überweisungsbetrag"/>
    <f:field ref="Geschäftsfall (ADA)_ADAFIELDSDOCPROPS_103_610_FieldPayValuePayedForeign" text="Zahlungsfluss -&gt; Überweisungsbetrag in Fremdwährung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C176502F-75ED-4BA4-A5D4-8F2982BBB1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 ADA Logo mit Adresse neutral</Template>
  <TotalTime>0</TotalTime>
  <Pages>3</Pages>
  <Words>602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Drimmel-Consulting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Strasser Wolfgang</dc:creator>
  <cp:lastModifiedBy>Strasser Wolfgang</cp:lastModifiedBy>
  <cp:revision>25</cp:revision>
  <cp:lastPrinted>2013-02-04T23:23:00Z</cp:lastPrinted>
  <dcterms:created xsi:type="dcterms:W3CDTF">2023-04-20T09:15:00Z</dcterms:created>
  <dcterms:modified xsi:type="dcterms:W3CDTF">2023-12-21T15:50:00Z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COO.2231.1000.3.4617519</vt:lpwstr>
  </property>
  <property name="FSC#FSCFOLIO@1.1001:docpropproject" pid="3" fmtid="{D5CDD505-2E9C-101B-9397-08002B2CF9AE}">
    <vt:lpwstr/>
  </property>
</Properties>
</file>