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F792" w14:textId="27C54D2E" w:rsidR="004C7080" w:rsidRPr="00582928" w:rsidRDefault="00B1209D" w:rsidP="002C6C5C">
      <w:pPr>
        <w:rPr>
          <w:rFonts w:cs="Arial"/>
          <w:szCs w:val="22"/>
          <w:lang w:val="de-DE"/>
        </w:rPr>
      </w:pPr>
      <w:bookmarkStart w:id="0" w:name="Text24"/>
      <w:r w:rsidRPr="00582928">
        <w:rPr>
          <w:szCs w:val="22"/>
          <w:lang w:val="de-DE"/>
        </w:rPr>
        <w:t>GZ</w:t>
      </w:r>
      <w:r w:rsidR="004C7080" w:rsidRPr="00582928">
        <w:rPr>
          <w:szCs w:val="22"/>
          <w:lang w:val="de-DE"/>
        </w:rPr>
        <w:t>.:</w:t>
      </w:r>
      <w:r w:rsidRPr="00582928">
        <w:rPr>
          <w:szCs w:val="22"/>
          <w:lang w:val="de-DE"/>
        </w:rPr>
        <w:t xml:space="preserve"> </w:t>
      </w:r>
      <w:sdt>
        <w:sdtPr>
          <w:rPr>
            <w:sz w:val="20"/>
          </w:rPr>
          <w:alias w:val="Geschäftsfall -&gt; Geschäftszahl"/>
          <w:id w:val="-1085065040"/>
          <w:placeholder>
            <w:docPart w:val="CFDD6B3FF4F54CEFA16FCB8B934B3CA1"/>
          </w:placeholder>
          <w:showingPlcHdr/>
          <w:dataBinding w:prefixMappings="xmlns:f='http://schemas.fabasoft.com/folio/2007/fields'" w:xpath="/f:fields/f:record/f:field[@ref='Geschäftsfall (ADA)_ADAFIELDSDOCPROPS_103_610_FieldbcNumberGenerated']/@text" w:storeItemID="{4E8A9591-F074-446B-902F-511FF79C122F}"/>
          <w:text/>
        </w:sdtPr>
        <w:sdtEndPr/>
        <w:sdtContent>
          <w:r w:rsidRPr="00582928">
            <w:rPr>
              <w:rStyle w:val="Platzhaltertext"/>
              <w:sz w:val="20"/>
              <w:highlight w:val="green"/>
              <w:lang w:val="de-DE"/>
            </w:rPr>
            <w:t>Geschäftsfall -&gt; Geschäftszahl</w:t>
          </w:r>
        </w:sdtContent>
      </w:sdt>
    </w:p>
    <w:bookmarkEnd w:id="0"/>
    <w:p w14:paraId="3E9B4791" w14:textId="46237245" w:rsidR="004C7080" w:rsidRPr="00C05595" w:rsidRDefault="00B1209D" w:rsidP="003F3D90">
      <w:pPr>
        <w:pStyle w:val="Titel"/>
        <w:rPr>
          <w:lang w:val="de-DE"/>
        </w:rPr>
      </w:pPr>
      <w:r w:rsidRPr="00C05595">
        <w:rPr>
          <w:lang w:val="de-DE"/>
        </w:rPr>
        <w:t>Vertrag</w:t>
      </w:r>
    </w:p>
    <w:p w14:paraId="66155120" w14:textId="4816902E" w:rsidR="004C7080" w:rsidRPr="00C05595" w:rsidRDefault="00B1209D" w:rsidP="003F3D90">
      <w:pPr>
        <w:pStyle w:val="TitelSubtitel"/>
        <w:rPr>
          <w:lang w:val="de-DE"/>
        </w:rPr>
      </w:pPr>
      <w:bookmarkStart w:id="1" w:name="Text25"/>
      <w:r w:rsidRPr="00C05595">
        <w:rPr>
          <w:lang w:val="de-DE"/>
        </w:rPr>
        <w:t>Vertragsnummer</w:t>
      </w:r>
      <w:r w:rsidR="004C19F7" w:rsidRPr="00C05595">
        <w:rPr>
          <w:lang w:val="de-DE"/>
        </w:rPr>
        <w:t xml:space="preserve"> </w:t>
      </w:r>
      <w:sdt>
        <w:sdtPr>
          <w:rPr>
            <w:sz w:val="20"/>
            <w:szCs w:val="20"/>
          </w:rPr>
          <w:alias w:val="Projekt -&gt; Projektnummer"/>
          <w:id w:val="-449702916"/>
          <w:placeholder>
            <w:docPart w:val="8608ECCD116C4877B9BEEFE317606DA0"/>
          </w:placeholder>
          <w:showingPlcHdr/>
          <w:dataBinding w:prefixMappings="xmlns:f='http://schemas.fabasoft.com/folio/2007/fields'" w:xpath="/f:fields/f:record/f:field[@ref='Geschäftsfall (ADA)_ADAFIELDSDOCPROPS_103_610_FieldBcPrjProjectnumber']/@text" w:storeItemID="{4E8A9591-F074-446B-902F-511FF79C122F}"/>
          <w:text/>
        </w:sdtPr>
        <w:sdtEndPr/>
        <w:sdtContent>
          <w:r w:rsidR="003F3D90" w:rsidRPr="00C05595">
            <w:rPr>
              <w:rStyle w:val="Platzhaltertext"/>
              <w:sz w:val="20"/>
              <w:szCs w:val="20"/>
              <w:highlight w:val="green"/>
              <w:lang w:val="de-DE"/>
            </w:rPr>
            <w:t>Projekt -&gt; Projektnummer</w:t>
          </w:r>
        </w:sdtContent>
      </w:sdt>
    </w:p>
    <w:p w14:paraId="018B5E5B" w14:textId="4CFFD496" w:rsidR="004C7080" w:rsidRPr="00F63B8F" w:rsidRDefault="00B1209D" w:rsidP="00B1209D">
      <w:pPr>
        <w:rPr>
          <w:rFonts w:cs="Arial"/>
          <w:sz w:val="24"/>
          <w:szCs w:val="24"/>
          <w:lang w:val="de-AT" w:eastAsia="de-DE"/>
        </w:rPr>
      </w:pPr>
      <w:bookmarkStart w:id="2" w:name="Text43"/>
      <w:bookmarkStart w:id="3" w:name="Text46"/>
      <w:bookmarkStart w:id="4" w:name="Text48"/>
      <w:bookmarkStart w:id="5" w:name="Text49"/>
      <w:bookmarkStart w:id="6" w:name="Text50"/>
      <w:bookmarkStart w:id="7" w:name="Text51"/>
      <w:bookmarkStart w:id="8" w:name="Text52"/>
      <w:bookmarkStart w:id="9" w:name="Text53"/>
      <w:bookmarkStart w:id="10" w:name="Text44"/>
      <w:bookmarkStart w:id="11" w:name="Text45"/>
      <w:bookmarkStart w:id="12" w:name="Text47"/>
      <w:bookmarkStart w:id="13" w:name="Text26"/>
      <w:bookmarkEnd w:id="1"/>
      <w:r w:rsidRPr="00F63B8F">
        <w:rPr>
          <w:lang w:val="de-DE"/>
        </w:rPr>
        <w:t xml:space="preserve">abgeschlossen zwischen der </w:t>
      </w:r>
      <w:r w:rsidRPr="002F4055">
        <w:rPr>
          <w:b/>
          <w:lang w:val="de-DE"/>
        </w:rPr>
        <w:t>Austrian Development Agency</w:t>
      </w:r>
      <w:r w:rsidRPr="00F63B8F">
        <w:rPr>
          <w:lang w:val="de-DE"/>
        </w:rPr>
        <w:t>, einer Gesellschaft mit beschränkter Haftung, eingetragen im Firmenbuch</w:t>
      </w:r>
      <w:r w:rsidR="00C05595">
        <w:rPr>
          <w:lang w:val="de-DE"/>
        </w:rPr>
        <w:t xml:space="preserve"> beim Handelsgericht Wien zu FN </w:t>
      </w:r>
      <w:r w:rsidRPr="00F63B8F">
        <w:rPr>
          <w:lang w:val="de-DE"/>
        </w:rPr>
        <w:t xml:space="preserve">243529 g, mit Sitz in Wien und der Geschäftsanschrift </w:t>
      </w:r>
      <w:proofErr w:type="spellStart"/>
      <w:r w:rsidRPr="00F63B8F">
        <w:rPr>
          <w:lang w:val="de-DE"/>
        </w:rPr>
        <w:t>Zelinkagasse</w:t>
      </w:r>
      <w:proofErr w:type="spellEnd"/>
      <w:r w:rsidR="00C05595">
        <w:rPr>
          <w:lang w:val="de-DE"/>
        </w:rPr>
        <w:t> </w:t>
      </w:r>
      <w:r w:rsidRPr="00F63B8F">
        <w:rPr>
          <w:lang w:val="de-DE"/>
        </w:rPr>
        <w:t>2, 1010</w:t>
      </w:r>
      <w:r w:rsidR="00C05595">
        <w:rPr>
          <w:lang w:val="de-DE"/>
        </w:rPr>
        <w:t> </w:t>
      </w:r>
      <w:r w:rsidRPr="00F63B8F">
        <w:rPr>
          <w:lang w:val="de-DE"/>
        </w:rPr>
        <w:t xml:space="preserve">Wien, </w:t>
      </w:r>
      <w:r w:rsidR="007375B8">
        <w:rPr>
          <w:lang w:val="de-DE"/>
        </w:rPr>
        <w:t>(</w:t>
      </w:r>
      <w:r w:rsidRPr="00F63B8F">
        <w:rPr>
          <w:lang w:val="de-DE"/>
        </w:rPr>
        <w:t>„ADA“</w:t>
      </w:r>
      <w:r w:rsidR="007375B8">
        <w:rPr>
          <w:lang w:val="de-DE"/>
        </w:rPr>
        <w:t>)</w:t>
      </w:r>
      <w:r w:rsidRPr="00F63B8F">
        <w:rPr>
          <w:lang w:val="de-DE"/>
        </w:rPr>
        <w:t>, und dem ERP</w:t>
      </w:r>
      <w:r w:rsidRPr="00F63B8F">
        <w:rPr>
          <w:lang w:val="de-DE"/>
        </w:rPr>
        <w:noBreakHyphen/>
        <w:t>Fonds, einem Fonds mit eigener Rechtspersönlichkei</w:t>
      </w:r>
      <w:r w:rsidR="00C05595">
        <w:rPr>
          <w:lang w:val="de-DE"/>
        </w:rPr>
        <w:t xml:space="preserve">t mit der Adresse </w:t>
      </w:r>
      <w:proofErr w:type="spellStart"/>
      <w:r w:rsidR="00C05595">
        <w:rPr>
          <w:lang w:val="de-DE"/>
        </w:rPr>
        <w:t>Walcherstraße</w:t>
      </w:r>
      <w:proofErr w:type="spellEnd"/>
      <w:r w:rsidR="00C05595">
        <w:rPr>
          <w:lang w:val="de-DE"/>
        </w:rPr>
        <w:t> </w:t>
      </w:r>
      <w:r w:rsidRPr="00F63B8F">
        <w:rPr>
          <w:lang w:val="de-DE"/>
        </w:rPr>
        <w:t>11A, 1020</w:t>
      </w:r>
      <w:r w:rsidR="00C05595">
        <w:rPr>
          <w:lang w:val="de-DE"/>
        </w:rPr>
        <w:t> </w:t>
      </w:r>
      <w:r w:rsidRPr="00F63B8F">
        <w:rPr>
          <w:lang w:val="de-DE"/>
        </w:rPr>
        <w:t xml:space="preserve">Wien, </w:t>
      </w:r>
      <w:r w:rsidR="007375B8">
        <w:rPr>
          <w:lang w:val="de-DE"/>
        </w:rPr>
        <w:t>(„</w:t>
      </w:r>
      <w:r w:rsidRPr="00F63B8F">
        <w:rPr>
          <w:lang w:val="de-DE"/>
        </w:rPr>
        <w:t>ERP-Fonds</w:t>
      </w:r>
      <w:r w:rsidR="007375B8">
        <w:rPr>
          <w:lang w:val="de-DE"/>
        </w:rPr>
        <w:t>“)</w:t>
      </w:r>
      <w:r w:rsidRPr="00F63B8F">
        <w:rPr>
          <w:lang w:val="de-DE"/>
        </w:rPr>
        <w:t>, einerseits und</w:t>
      </w:r>
      <w:r w:rsidR="00C05595">
        <w:rPr>
          <w:lang w:val="de-DE"/>
        </w:rPr>
        <w:t xml:space="preserve"> </w:t>
      </w:r>
      <w:bookmarkStart w:id="14" w:name="_Hlk54878014"/>
      <w:r w:rsidR="00C05595" w:rsidRPr="004B534B">
        <w:rPr>
          <w:rFonts w:cs="Arial"/>
          <w:b/>
          <w:szCs w:val="22"/>
          <w:highlight w:val="green"/>
          <w:u w:val="single"/>
          <w:lang w:val="de-DE"/>
        </w:rPr>
        <w:t>&lt;</w:t>
      </w:r>
      <w:r w:rsidR="00C05595">
        <w:rPr>
          <w:rFonts w:cs="Arial"/>
          <w:b/>
          <w:szCs w:val="22"/>
          <w:highlight w:val="green"/>
          <w:u w:val="single"/>
          <w:lang w:val="de-DE"/>
        </w:rPr>
        <w:t>ZUTREFFENDE</w:t>
      </w:r>
      <w:r w:rsidR="00C05595" w:rsidRPr="004B534B">
        <w:rPr>
          <w:rFonts w:cs="Arial"/>
          <w:b/>
          <w:szCs w:val="22"/>
          <w:highlight w:val="green"/>
          <w:u w:val="single"/>
          <w:lang w:val="de-DE"/>
        </w:rPr>
        <w:t xml:space="preserve"> ALTERNATIVE A O</w:t>
      </w:r>
      <w:r w:rsidR="00C05595">
        <w:rPr>
          <w:rFonts w:cs="Arial"/>
          <w:b/>
          <w:szCs w:val="22"/>
          <w:highlight w:val="green"/>
          <w:u w:val="single"/>
          <w:lang w:val="de-DE"/>
        </w:rPr>
        <w:t>DE</w:t>
      </w:r>
      <w:r w:rsidR="00C05595" w:rsidRPr="004B534B">
        <w:rPr>
          <w:rFonts w:cs="Arial"/>
          <w:b/>
          <w:szCs w:val="22"/>
          <w:highlight w:val="green"/>
          <w:u w:val="single"/>
          <w:lang w:val="de-DE"/>
        </w:rPr>
        <w:t>R B</w:t>
      </w:r>
      <w:r w:rsidR="00C05595">
        <w:rPr>
          <w:rFonts w:cs="Arial"/>
          <w:b/>
          <w:szCs w:val="22"/>
          <w:highlight w:val="green"/>
          <w:u w:val="single"/>
          <w:lang w:val="de-DE"/>
        </w:rPr>
        <w:t xml:space="preserve"> AUSWÄHLEN UND DIE ANDERE ALTERNATIVE LÖSCHEN</w:t>
      </w:r>
      <w:r w:rsidR="00C05595" w:rsidRPr="004B534B">
        <w:rPr>
          <w:rFonts w:cs="Arial"/>
          <w:b/>
          <w:szCs w:val="22"/>
          <w:highlight w:val="green"/>
          <w:u w:val="single"/>
          <w:lang w:val="de-DE"/>
        </w:rPr>
        <w:t>&gt;</w:t>
      </w:r>
      <w:bookmarkEnd w:id="14"/>
      <w:r w:rsidR="00C05595" w:rsidRPr="004B534B">
        <w:rPr>
          <w:rFonts w:cs="Arial"/>
          <w:b/>
          <w:szCs w:val="22"/>
          <w:highlight w:val="green"/>
          <w:u w:val="single"/>
          <w:lang w:val="de-DE"/>
        </w:rPr>
        <w:t>&lt;ALTERNATIVE A&gt;</w:t>
      </w:r>
      <w:r w:rsidR="00ED4527" w:rsidRPr="00F63B8F">
        <w:rPr>
          <w:lang w:val="de-DE"/>
        </w:rPr>
        <w:t>[</w:t>
      </w:r>
      <w:sdt>
        <w:sdtPr>
          <w:rPr>
            <w:szCs w:val="22"/>
          </w:rPr>
          <w:alias w:val="Projekt -&gt; Partner -&gt; Name"/>
          <w:id w:val="-1383476286"/>
          <w:placeholder>
            <w:docPart w:val="A99E37B2BFE443E5B2C6E725E39A4986"/>
          </w:placeholder>
          <w:showingPlcHdr/>
          <w:dataBinding w:prefixMappings="xmlns:f='http://schemas.fabasoft.com/folio/2007/fields'" w:xpath="/f:fields/f:record/f:field[@ref='Geschäftsfall (ADA)_ADAFIELDSDOCPROPS_103_610_FieldPrjPartnerName']/@text" w:storeItemID="{4E8A9591-F074-446B-902F-511FF79C122F}"/>
          <w:text/>
        </w:sdtPr>
        <w:sdtEndPr/>
        <w:sdtContent>
          <w:r w:rsidRPr="00C05595">
            <w:rPr>
              <w:rStyle w:val="Platzhaltertext"/>
              <w:b/>
              <w:szCs w:val="22"/>
              <w:highlight w:val="green"/>
              <w:lang w:val="de-DE"/>
            </w:rPr>
            <w:t>Projekt -&gt; Partner -&gt; Name</w:t>
          </w:r>
        </w:sdtContent>
      </w:sdt>
      <w:r w:rsidRPr="00F63B8F">
        <w:rPr>
          <w:lang w:val="de-DE"/>
        </w:rPr>
        <w:t xml:space="preserve"> [einem Verein nach österreichischem Recht, eingetragen im Zentralen Vereinsregister zu ZVR</w:t>
      </w:r>
      <w:r w:rsidRPr="00F63B8F">
        <w:rPr>
          <w:lang w:val="de-DE"/>
        </w:rPr>
        <w:noBreakHyphen/>
        <w:t>Zahl</w:t>
      </w:r>
      <w:r w:rsidRPr="00F63B8F">
        <w:rPr>
          <w:szCs w:val="22"/>
          <w:lang w:val="de-DE"/>
        </w:rPr>
        <w:t xml:space="preserve"> </w:t>
      </w:r>
      <w:sdt>
        <w:sdtPr>
          <w:rPr>
            <w:szCs w:val="22"/>
          </w:rPr>
          <w:alias w:val="Projekt -&gt; Partner -&gt; registriert unter FN/ZVR Zahl"/>
          <w:id w:val="-792588573"/>
          <w:placeholder>
            <w:docPart w:val="82D69CECED68494AB2BFE3405982BEE1"/>
          </w:placeholder>
          <w:showingPlcHdr/>
          <w:dataBinding w:prefixMappings="xmlns:f='http://schemas.fabasoft.com/folio/2007/fields'" w:xpath="/f:fields/f:record/f:field[@ref='Geschäftsfall (ADA)_ADAFIELDSDOCPROPS_103_610_FieldPrjPartnerFNZVR']/@text" w:storeItemID="{4E8A9591-F074-446B-902F-511FF79C122F}"/>
          <w:text/>
        </w:sdtPr>
        <w:sdtEndPr/>
        <w:sdtContent>
          <w:r w:rsidRPr="00F63B8F">
            <w:rPr>
              <w:rStyle w:val="Platzhaltertext"/>
              <w:szCs w:val="22"/>
              <w:highlight w:val="green"/>
              <w:lang w:val="de-AT"/>
            </w:rPr>
            <w:t>Projekt -&gt; Partner -&gt; registriert unter FN/ZVR Zahl</w:t>
          </w:r>
        </w:sdtContent>
      </w:sdt>
      <w:r w:rsidRPr="00F63B8F">
        <w:rPr>
          <w:szCs w:val="22"/>
          <w:lang w:val="de-DE"/>
        </w:rPr>
        <w:t xml:space="preserve"> mit Sitz in </w:t>
      </w:r>
      <w:bookmarkEnd w:id="2"/>
      <w:bookmarkEnd w:id="3"/>
      <w:bookmarkEnd w:id="4"/>
      <w:bookmarkEnd w:id="5"/>
      <w:bookmarkEnd w:id="6"/>
      <w:bookmarkEnd w:id="7"/>
      <w:bookmarkEnd w:id="8"/>
      <w:bookmarkEnd w:id="9"/>
      <w:bookmarkEnd w:id="10"/>
      <w:bookmarkEnd w:id="11"/>
      <w:bookmarkEnd w:id="12"/>
      <w:bookmarkEnd w:id="13"/>
      <w:sdt>
        <w:sdtPr>
          <w:rPr>
            <w:rFonts w:cs="Arial"/>
            <w:sz w:val="24"/>
            <w:szCs w:val="24"/>
            <w:lang w:val="de-DE" w:eastAsia="de-DE"/>
          </w:rPr>
          <w:alias w:val="Projekt -&gt; Partner -&gt; Stadt"/>
          <w:id w:val="-1068023754"/>
          <w:placeholder>
            <w:docPart w:val="3CAB9FFDAFDE497C880F730EF74B59ED"/>
          </w:placeholder>
          <w:showingPlcHdr/>
          <w:dataBinding w:prefixMappings="xmlns:f='http://schemas.fabasoft.com/folio/2007/fields'" w:xpath="/f:fields/f:record/f:field[@ref='Geschäftsfall (ADA)_ADAFIELDSDOCPROPS_103_610_FieldPrjPartnerCity']/@text" w:storeItemID="{4E8A9591-F074-446B-902F-511FF79C122F}"/>
          <w:text/>
        </w:sdtPr>
        <w:sdtEndPr/>
        <w:sdtContent>
          <w:r w:rsidRPr="00F63B8F">
            <w:rPr>
              <w:rFonts w:cs="Arial"/>
              <w:color w:val="808080"/>
              <w:szCs w:val="22"/>
              <w:highlight w:val="green"/>
              <w:lang w:val="de-DE" w:eastAsia="de-DE"/>
            </w:rPr>
            <w:t>Projekt -&gt; Partner -&gt; Stadt</w:t>
          </w:r>
        </w:sdtContent>
      </w:sdt>
      <w:r w:rsidRPr="00F63B8F">
        <w:rPr>
          <w:rFonts w:cs="Arial"/>
          <w:sz w:val="24"/>
          <w:szCs w:val="24"/>
          <w:lang w:val="de-DE" w:eastAsia="de-DE"/>
        </w:rPr>
        <w:t xml:space="preserve"> </w:t>
      </w:r>
      <w:r w:rsidRPr="00F63B8F">
        <w:rPr>
          <w:rFonts w:cs="Arial"/>
          <w:szCs w:val="22"/>
          <w:lang w:val="de-DE" w:eastAsia="de-DE"/>
        </w:rPr>
        <w:t xml:space="preserve">und der Hauptverwaltungsanschrift </w:t>
      </w:r>
      <w:proofErr w:type="spellStart"/>
      <w:r w:rsidRPr="00F63B8F">
        <w:rPr>
          <w:rFonts w:cs="Arial"/>
          <w:szCs w:val="22"/>
          <w:lang w:val="de-DE" w:eastAsia="de-DE"/>
        </w:rPr>
        <w:t>Hauptverwaltungsanschrift</w:t>
      </w:r>
      <w:proofErr w:type="spellEnd"/>
      <w:r w:rsidRPr="00F63B8F">
        <w:rPr>
          <w:rFonts w:cs="Arial"/>
          <w:sz w:val="24"/>
          <w:szCs w:val="24"/>
          <w:lang w:val="de-DE" w:eastAsia="de-DE"/>
        </w:rPr>
        <w:t xml:space="preserve"> </w:t>
      </w:r>
      <w:sdt>
        <w:sdtPr>
          <w:rPr>
            <w:rFonts w:cs="Arial"/>
            <w:szCs w:val="22"/>
            <w:lang w:val="de-DE" w:eastAsia="de-DE"/>
          </w:rPr>
          <w:alias w:val="Projekt -&gt; Partner -&gt; Strasse"/>
          <w:id w:val="554133370"/>
          <w:placeholder>
            <w:docPart w:val="2858CFDFD7614D36A0BF42DE7A98A381"/>
          </w:placeholder>
          <w:showingPlcHdr/>
          <w:dataBinding w:prefixMappings="xmlns:f='http://schemas.fabasoft.com/folio/2007/fields'" w:xpath="/f:fields/f:record/f:field[@ref='Geschäftsfall (ADA)_ADAFIELDSDOCPROPS_103_610_FieldPrjPartnerStreet']/@text" w:storeItemID="{4E8A9591-F074-446B-902F-511FF79C122F}"/>
          <w:text/>
        </w:sdtPr>
        <w:sdtEndPr/>
        <w:sdtContent>
          <w:r w:rsidRPr="00F63B8F">
            <w:rPr>
              <w:rFonts w:cs="Arial"/>
              <w:color w:val="808080"/>
              <w:szCs w:val="22"/>
              <w:highlight w:val="green"/>
              <w:lang w:val="de-DE" w:eastAsia="de-DE"/>
            </w:rPr>
            <w:t>Projekt -&gt; Partner -&gt; Strasse</w:t>
          </w:r>
        </w:sdtContent>
      </w:sdt>
      <w:r w:rsidRPr="00F63B8F">
        <w:rPr>
          <w:rFonts w:cs="Arial"/>
          <w:szCs w:val="22"/>
          <w:lang w:val="de-DE" w:eastAsia="de-DE"/>
        </w:rPr>
        <w:t>,</w:t>
      </w:r>
      <w:r w:rsidRPr="00F63B8F">
        <w:rPr>
          <w:rFonts w:cs="Arial"/>
          <w:sz w:val="24"/>
          <w:szCs w:val="24"/>
          <w:lang w:val="de-DE" w:eastAsia="de-DE"/>
        </w:rPr>
        <w:t xml:space="preserve"> </w:t>
      </w:r>
      <w:sdt>
        <w:sdtPr>
          <w:rPr>
            <w:rFonts w:cs="Arial"/>
            <w:szCs w:val="22"/>
            <w:lang w:val="de-DE" w:eastAsia="de-DE"/>
          </w:rPr>
          <w:alias w:val="Projekt -&gt; Partner -&gt; Postbox"/>
          <w:id w:val="-999506634"/>
          <w:placeholder>
            <w:docPart w:val="738ADB9DF4EA49E1A5F312F77254F9C2"/>
          </w:placeholder>
          <w:showingPlcHdr/>
          <w:dataBinding w:prefixMappings="xmlns:f='http://schemas.fabasoft.com/folio/2007/fields'" w:xpath="/f:fields/f:record/f:field[@ref='Geschäftsfall (ADA)_ADAFIELDSDOCPROPS_103_610_FieldPrjPartnerPOBox']/@text" w:storeItemID="{4E8A9591-F074-446B-902F-511FF79C122F}"/>
          <w:text/>
        </w:sdtPr>
        <w:sdtEndPr/>
        <w:sdtContent>
          <w:r w:rsidRPr="00F63B8F">
            <w:rPr>
              <w:rFonts w:cs="Arial"/>
              <w:color w:val="808080"/>
              <w:szCs w:val="22"/>
              <w:highlight w:val="green"/>
              <w:lang w:val="de-DE" w:eastAsia="de-DE"/>
            </w:rPr>
            <w:t>Projekt -&gt; Partner -&gt; Postbox</w:t>
          </w:r>
        </w:sdtContent>
      </w:sdt>
      <w:r w:rsidRPr="00F63B8F">
        <w:rPr>
          <w:rFonts w:cs="Arial"/>
          <w:sz w:val="24"/>
          <w:szCs w:val="24"/>
          <w:lang w:val="de-DE" w:eastAsia="de-DE"/>
        </w:rPr>
        <w:t xml:space="preserve">, </w:t>
      </w:r>
      <w:sdt>
        <w:sdtPr>
          <w:rPr>
            <w:rFonts w:cs="Arial"/>
            <w:szCs w:val="22"/>
            <w:lang w:val="de-DE" w:eastAsia="de-DE"/>
          </w:rPr>
          <w:alias w:val="Projekt -&gt; Partner -&gt; Postleitzahl"/>
          <w:tag w:val="Geschäftsfall (ADA)_ADAFIELDSDOCPROPS_103_610_FieldPrjPartnerZIP"/>
          <w:id w:val="-1113746250"/>
          <w:placeholder>
            <w:docPart w:val="563B303A048149BBB2AE0A2CF17C084E"/>
          </w:placeholder>
          <w:showingPlcHdr/>
          <w:dataBinding w:prefixMappings="xmlns:f='http://schemas.fabasoft.com/folio/2007/fields'" w:xpath="/f:fields/f:record/f:field[@ref='Geschäftsfall (ADA)_ADAFIELDSDOCPROPS_103_610_FieldPrjPartnerZIP']/@text" w:storeItemID="{4E8A9591-F074-446B-902F-511FF79C122F}"/>
          <w:text/>
        </w:sdtPr>
        <w:sdtEndPr/>
        <w:sdtContent>
          <w:r w:rsidRPr="00F63B8F">
            <w:rPr>
              <w:rFonts w:cs="Arial"/>
              <w:color w:val="808080"/>
              <w:szCs w:val="22"/>
              <w:highlight w:val="green"/>
              <w:lang w:val="de-DE" w:eastAsia="de-DE"/>
            </w:rPr>
            <w:t>Projekt -&gt; Partner -&gt; Postleitzahl</w:t>
          </w:r>
        </w:sdtContent>
      </w:sdt>
      <w:r w:rsidRPr="00F63B8F">
        <w:rPr>
          <w:rFonts w:cs="Arial"/>
          <w:szCs w:val="22"/>
          <w:lang w:val="de-DE" w:eastAsia="de-DE"/>
        </w:rPr>
        <w:t xml:space="preserve">, </w:t>
      </w:r>
      <w:sdt>
        <w:sdtPr>
          <w:rPr>
            <w:rFonts w:cs="Arial"/>
            <w:szCs w:val="22"/>
            <w:lang w:val="de-DE" w:eastAsia="de-DE"/>
          </w:rPr>
          <w:alias w:val="Projekt -&gt; Partner -&gt; Stadt"/>
          <w:id w:val="984898315"/>
          <w:placeholder>
            <w:docPart w:val="04C267C2369D4A5682FB8534C38C1B76"/>
          </w:placeholder>
          <w:showingPlcHdr/>
          <w:dataBinding w:prefixMappings="xmlns:f='http://schemas.fabasoft.com/folio/2007/fields'" w:xpath="/f:fields/f:record/f:field[@ref='Geschäftsfall (ADA)_ADAFIELDSDOCPROPS_103_610_FieldPrjPartnerCity']/@text" w:storeItemID="{4E8A9591-F074-446B-902F-511FF79C122F}"/>
          <w:text/>
        </w:sdtPr>
        <w:sdtEndPr/>
        <w:sdtContent>
          <w:r w:rsidRPr="00F63B8F">
            <w:rPr>
              <w:rFonts w:cs="Arial"/>
              <w:color w:val="808080"/>
              <w:szCs w:val="22"/>
              <w:highlight w:val="green"/>
              <w:lang w:val="de-DE" w:eastAsia="de-DE"/>
            </w:rPr>
            <w:t>Projekt -&gt; Partner -&gt; Stadt</w:t>
          </w:r>
        </w:sdtContent>
      </w:sdt>
      <w:r w:rsidRPr="00F63B8F">
        <w:rPr>
          <w:rFonts w:cs="Arial"/>
          <w:szCs w:val="22"/>
          <w:lang w:val="de-DE" w:eastAsia="de-DE"/>
        </w:rPr>
        <w:t xml:space="preserve">, </w:t>
      </w:r>
      <w:sdt>
        <w:sdtPr>
          <w:rPr>
            <w:rFonts w:cs="Arial"/>
            <w:szCs w:val="22"/>
            <w:lang w:val="de-DE" w:eastAsia="de-DE"/>
          </w:rPr>
          <w:alias w:val="Projekt -&gt; Partner -&gt; Bundesland"/>
          <w:id w:val="935870486"/>
          <w:placeholder>
            <w:docPart w:val="7CC454D2B36447909030511182B6E613"/>
          </w:placeholder>
          <w:showingPlcHdr/>
          <w:dataBinding w:prefixMappings="xmlns:f='http://schemas.fabasoft.com/folio/2007/fields'" w:xpath="/f:fields/f:record/f:field[@ref='Geschäftsfall (ADA)_ADAFIELDSDOCPROPS_103_610_FieldPrjPartnerState']/@text" w:storeItemID="{4E8A9591-F074-446B-902F-511FF79C122F}"/>
          <w:text/>
        </w:sdtPr>
        <w:sdtEndPr/>
        <w:sdtContent>
          <w:r w:rsidRPr="00F63B8F">
            <w:rPr>
              <w:rFonts w:cs="Arial"/>
              <w:color w:val="808080"/>
              <w:szCs w:val="22"/>
              <w:highlight w:val="green"/>
              <w:lang w:val="de-DE" w:eastAsia="de-DE"/>
            </w:rPr>
            <w:t>Projekt -&gt; Partner -&gt; Bundesland</w:t>
          </w:r>
        </w:sdtContent>
      </w:sdt>
      <w:r w:rsidRPr="00F63B8F">
        <w:rPr>
          <w:rFonts w:cs="Arial"/>
          <w:sz w:val="24"/>
          <w:szCs w:val="24"/>
          <w:lang w:val="de-DE" w:eastAsia="de-DE"/>
        </w:rPr>
        <w:t xml:space="preserve">, </w:t>
      </w:r>
      <w:sdt>
        <w:sdtPr>
          <w:rPr>
            <w:rFonts w:cs="Arial"/>
            <w:szCs w:val="22"/>
            <w:lang w:val="de-DE" w:eastAsia="de-DE"/>
          </w:rPr>
          <w:alias w:val="Projekt -&gt; Partner -&gt; Land"/>
          <w:id w:val="988832799"/>
          <w:placeholder>
            <w:docPart w:val="819728454B214AC8B10BEAA7E6838383"/>
          </w:placeholder>
          <w:showingPlcHdr/>
          <w:dataBinding w:prefixMappings="xmlns:f='http://schemas.fabasoft.com/folio/2007/fields'" w:xpath="/f:fields/f:record/f:field[@ref='Geschäftsfall (ADA)_ADAFIELDSDOCPROPS_103_610_FieldPrjPartnerCountry']/@text" w:storeItemID="{4E8A9591-F074-446B-902F-511FF79C122F}"/>
          <w:text/>
        </w:sdtPr>
        <w:sdtEndPr/>
        <w:sdtContent>
          <w:r w:rsidRPr="00F63B8F">
            <w:rPr>
              <w:rFonts w:cs="Arial"/>
              <w:color w:val="808080"/>
              <w:szCs w:val="22"/>
              <w:highlight w:val="green"/>
              <w:lang w:val="de-DE" w:eastAsia="de-DE"/>
            </w:rPr>
            <w:t>Projekt -&gt; Partner -&gt; Land</w:t>
          </w:r>
        </w:sdtContent>
      </w:sdt>
      <w:r w:rsidR="00C05595">
        <w:rPr>
          <w:rFonts w:cs="Arial"/>
          <w:szCs w:val="22"/>
          <w:lang w:val="de-DE" w:eastAsia="de-DE"/>
        </w:rPr>
        <w:t xml:space="preserve"> </w:t>
      </w:r>
      <w:r w:rsidR="00582928" w:rsidRPr="00C05595">
        <w:rPr>
          <w:rFonts w:cs="Arial"/>
          <w:b/>
          <w:sz w:val="20"/>
          <w:szCs w:val="22"/>
          <w:highlight w:val="green"/>
          <w:u w:val="single"/>
          <w:lang w:val="de-DE" w:eastAsia="de-DE"/>
        </w:rPr>
        <w:t>&lt;</w:t>
      </w:r>
      <w:r w:rsidRPr="00C05595">
        <w:rPr>
          <w:rFonts w:cs="Arial"/>
          <w:b/>
          <w:szCs w:val="22"/>
          <w:highlight w:val="green"/>
          <w:u w:val="single"/>
          <w:lang w:val="de-DE" w:eastAsia="de-DE"/>
        </w:rPr>
        <w:t>ALTERNATIV</w:t>
      </w:r>
      <w:r w:rsidR="00C05595" w:rsidRPr="00C05595">
        <w:rPr>
          <w:rFonts w:cs="Arial"/>
          <w:b/>
          <w:szCs w:val="22"/>
          <w:highlight w:val="green"/>
          <w:u w:val="single"/>
          <w:lang w:val="de-DE" w:eastAsia="de-DE"/>
        </w:rPr>
        <w:t>E B</w:t>
      </w:r>
      <w:r w:rsidR="00582928" w:rsidRPr="00C05595">
        <w:rPr>
          <w:rFonts w:cs="Arial"/>
          <w:b/>
          <w:szCs w:val="22"/>
          <w:highlight w:val="green"/>
          <w:u w:val="single"/>
          <w:lang w:val="de-DE" w:eastAsia="de-DE"/>
        </w:rPr>
        <w:t>&gt;</w:t>
      </w:r>
      <w:r w:rsidRPr="00F63B8F">
        <w:rPr>
          <w:rFonts w:cs="Arial"/>
          <w:szCs w:val="22"/>
          <w:lang w:val="de-DE" w:eastAsia="de-DE"/>
        </w:rPr>
        <w:t>ein Unternehmen in Rechtsform einer (</w:t>
      </w:r>
      <w:proofErr w:type="spellStart"/>
      <w:r w:rsidRPr="00F63B8F">
        <w:rPr>
          <w:rFonts w:cs="Arial"/>
          <w:szCs w:val="22"/>
          <w:lang w:val="de-DE" w:eastAsia="de-DE"/>
        </w:rPr>
        <w:t>zB</w:t>
      </w:r>
      <w:proofErr w:type="spellEnd"/>
      <w:r w:rsidRPr="00F63B8F">
        <w:rPr>
          <w:rFonts w:cs="Arial"/>
          <w:szCs w:val="22"/>
          <w:lang w:val="de-DE" w:eastAsia="de-DE"/>
        </w:rPr>
        <w:t xml:space="preserve"> GmbH, OG, KG Einzelunternehmers) </w:t>
      </w:r>
      <w:bookmarkStart w:id="15" w:name="Text32"/>
      <w:r w:rsidRPr="00F63B8F">
        <w:rPr>
          <w:rFonts w:cs="Arial"/>
          <w:szCs w:val="22"/>
          <w:lang w:val="de-DE" w:eastAsia="de-DE"/>
        </w:rPr>
        <w:fldChar w:fldCharType="begin">
          <w:ffData>
            <w:name w:val="Text32"/>
            <w:enabled/>
            <w:calcOnExit w:val="0"/>
            <w:textInput/>
          </w:ffData>
        </w:fldChar>
      </w:r>
      <w:r w:rsidRPr="00F63B8F">
        <w:rPr>
          <w:rFonts w:cs="Arial"/>
          <w:szCs w:val="22"/>
          <w:lang w:val="de-DE" w:eastAsia="de-DE"/>
        </w:rPr>
        <w:instrText xml:space="preserve"> FORMTEXT </w:instrText>
      </w:r>
      <w:r w:rsidRPr="00F63B8F">
        <w:rPr>
          <w:rFonts w:cs="Arial"/>
          <w:szCs w:val="22"/>
          <w:lang w:val="de-DE" w:eastAsia="de-DE"/>
        </w:rPr>
      </w:r>
      <w:r w:rsidRPr="00F63B8F">
        <w:rPr>
          <w:rFonts w:cs="Arial"/>
          <w:szCs w:val="22"/>
          <w:lang w:val="de-DE" w:eastAsia="de-DE"/>
        </w:rPr>
        <w:fldChar w:fldCharType="separate"/>
      </w:r>
      <w:r w:rsidR="00676968">
        <w:rPr>
          <w:rFonts w:cs="Arial"/>
          <w:noProof/>
          <w:szCs w:val="22"/>
          <w:lang w:val="de-DE" w:eastAsia="de-DE"/>
        </w:rPr>
        <w:t> </w:t>
      </w:r>
      <w:r w:rsidR="00676968">
        <w:rPr>
          <w:rFonts w:cs="Arial"/>
          <w:noProof/>
          <w:szCs w:val="22"/>
          <w:lang w:val="de-DE" w:eastAsia="de-DE"/>
        </w:rPr>
        <w:t> </w:t>
      </w:r>
      <w:r w:rsidR="00676968">
        <w:rPr>
          <w:rFonts w:cs="Arial"/>
          <w:noProof/>
          <w:szCs w:val="22"/>
          <w:lang w:val="de-DE" w:eastAsia="de-DE"/>
        </w:rPr>
        <w:t> </w:t>
      </w:r>
      <w:r w:rsidR="00676968">
        <w:rPr>
          <w:rFonts w:cs="Arial"/>
          <w:noProof/>
          <w:szCs w:val="22"/>
          <w:lang w:val="de-DE" w:eastAsia="de-DE"/>
        </w:rPr>
        <w:t> </w:t>
      </w:r>
      <w:r w:rsidR="00676968">
        <w:rPr>
          <w:rFonts w:cs="Arial"/>
          <w:noProof/>
          <w:szCs w:val="22"/>
          <w:lang w:val="de-DE" w:eastAsia="de-DE"/>
        </w:rPr>
        <w:t> </w:t>
      </w:r>
      <w:r w:rsidRPr="00F63B8F">
        <w:rPr>
          <w:rFonts w:cs="Arial"/>
          <w:szCs w:val="22"/>
          <w:lang w:val="de-DE" w:eastAsia="de-DE"/>
        </w:rPr>
        <w:fldChar w:fldCharType="end"/>
      </w:r>
      <w:bookmarkEnd w:id="15"/>
      <w:r w:rsidRPr="00F63B8F">
        <w:rPr>
          <w:rFonts w:cs="Arial"/>
          <w:szCs w:val="22"/>
          <w:lang w:val="de-DE" w:eastAsia="de-DE"/>
        </w:rPr>
        <w:t xml:space="preserve">, eingetragen im Firmenbuch beim </w:t>
      </w:r>
      <w:bookmarkStart w:id="16" w:name="Text33"/>
      <w:r w:rsidRPr="00F63B8F">
        <w:rPr>
          <w:rFonts w:cs="Arial"/>
          <w:szCs w:val="22"/>
          <w:lang w:val="de-DE" w:eastAsia="de-DE"/>
        </w:rPr>
        <w:fldChar w:fldCharType="begin">
          <w:ffData>
            <w:name w:val="Text33"/>
            <w:enabled/>
            <w:calcOnExit w:val="0"/>
            <w:textInput/>
          </w:ffData>
        </w:fldChar>
      </w:r>
      <w:r w:rsidRPr="00F63B8F">
        <w:rPr>
          <w:rFonts w:cs="Arial"/>
          <w:szCs w:val="22"/>
          <w:lang w:val="de-DE" w:eastAsia="de-DE"/>
        </w:rPr>
        <w:instrText xml:space="preserve"> FORMTEXT </w:instrText>
      </w:r>
      <w:r w:rsidRPr="00F63B8F">
        <w:rPr>
          <w:rFonts w:cs="Arial"/>
          <w:szCs w:val="22"/>
          <w:lang w:val="de-DE" w:eastAsia="de-DE"/>
        </w:rPr>
      </w:r>
      <w:r w:rsidRPr="00F63B8F">
        <w:rPr>
          <w:rFonts w:cs="Arial"/>
          <w:szCs w:val="22"/>
          <w:lang w:val="de-DE" w:eastAsia="de-DE"/>
        </w:rPr>
        <w:fldChar w:fldCharType="separate"/>
      </w:r>
      <w:r w:rsidR="00676968">
        <w:rPr>
          <w:rFonts w:cs="Arial"/>
          <w:noProof/>
          <w:szCs w:val="22"/>
          <w:lang w:val="de-DE" w:eastAsia="de-DE"/>
        </w:rPr>
        <w:t> </w:t>
      </w:r>
      <w:r w:rsidR="00676968">
        <w:rPr>
          <w:rFonts w:cs="Arial"/>
          <w:noProof/>
          <w:szCs w:val="22"/>
          <w:lang w:val="de-DE" w:eastAsia="de-DE"/>
        </w:rPr>
        <w:t> </w:t>
      </w:r>
      <w:r w:rsidR="00676968">
        <w:rPr>
          <w:rFonts w:cs="Arial"/>
          <w:noProof/>
          <w:szCs w:val="22"/>
          <w:lang w:val="de-DE" w:eastAsia="de-DE"/>
        </w:rPr>
        <w:t> </w:t>
      </w:r>
      <w:r w:rsidR="00676968">
        <w:rPr>
          <w:rFonts w:cs="Arial"/>
          <w:noProof/>
          <w:szCs w:val="22"/>
          <w:lang w:val="de-DE" w:eastAsia="de-DE"/>
        </w:rPr>
        <w:t> </w:t>
      </w:r>
      <w:r w:rsidR="00676968">
        <w:rPr>
          <w:rFonts w:cs="Arial"/>
          <w:noProof/>
          <w:szCs w:val="22"/>
          <w:lang w:val="de-DE" w:eastAsia="de-DE"/>
        </w:rPr>
        <w:t> </w:t>
      </w:r>
      <w:r w:rsidRPr="00F63B8F">
        <w:rPr>
          <w:rFonts w:cs="Arial"/>
          <w:szCs w:val="22"/>
          <w:lang w:val="de-DE" w:eastAsia="de-DE"/>
        </w:rPr>
        <w:fldChar w:fldCharType="end"/>
      </w:r>
      <w:bookmarkEnd w:id="16"/>
      <w:proofErr w:type="spellStart"/>
      <w:r w:rsidRPr="00F63B8F">
        <w:rPr>
          <w:rFonts w:cs="Arial"/>
          <w:szCs w:val="22"/>
          <w:lang w:val="de-DE" w:eastAsia="de-DE"/>
        </w:rPr>
        <w:t>gericht</w:t>
      </w:r>
      <w:proofErr w:type="spellEnd"/>
      <w:r w:rsidRPr="00F63B8F">
        <w:rPr>
          <w:rFonts w:cs="Arial"/>
          <w:szCs w:val="22"/>
          <w:lang w:val="de-DE" w:eastAsia="de-DE"/>
        </w:rPr>
        <w:t xml:space="preserve"> </w:t>
      </w:r>
      <w:bookmarkStart w:id="17" w:name="Text34"/>
      <w:r w:rsidRPr="00F63B8F">
        <w:rPr>
          <w:rFonts w:cs="Arial"/>
          <w:szCs w:val="22"/>
          <w:lang w:val="de-DE" w:eastAsia="de-DE"/>
        </w:rPr>
        <w:fldChar w:fldCharType="begin">
          <w:ffData>
            <w:name w:val="Text34"/>
            <w:enabled/>
            <w:calcOnExit w:val="0"/>
            <w:textInput/>
          </w:ffData>
        </w:fldChar>
      </w:r>
      <w:r w:rsidRPr="00F63B8F">
        <w:rPr>
          <w:rFonts w:cs="Arial"/>
          <w:szCs w:val="22"/>
          <w:lang w:val="de-DE" w:eastAsia="de-DE"/>
        </w:rPr>
        <w:instrText xml:space="preserve"> FORMTEXT </w:instrText>
      </w:r>
      <w:r w:rsidRPr="00F63B8F">
        <w:rPr>
          <w:rFonts w:cs="Arial"/>
          <w:szCs w:val="22"/>
          <w:lang w:val="de-DE" w:eastAsia="de-DE"/>
        </w:rPr>
      </w:r>
      <w:r w:rsidRPr="00F63B8F">
        <w:rPr>
          <w:rFonts w:cs="Arial"/>
          <w:szCs w:val="22"/>
          <w:lang w:val="de-DE" w:eastAsia="de-DE"/>
        </w:rPr>
        <w:fldChar w:fldCharType="separate"/>
      </w:r>
      <w:r w:rsidR="00676968">
        <w:rPr>
          <w:rFonts w:cs="Arial"/>
          <w:noProof/>
          <w:szCs w:val="22"/>
          <w:lang w:val="de-DE" w:eastAsia="de-DE"/>
        </w:rPr>
        <w:t> </w:t>
      </w:r>
      <w:r w:rsidR="00676968">
        <w:rPr>
          <w:rFonts w:cs="Arial"/>
          <w:noProof/>
          <w:szCs w:val="22"/>
          <w:lang w:val="de-DE" w:eastAsia="de-DE"/>
        </w:rPr>
        <w:t> </w:t>
      </w:r>
      <w:r w:rsidR="00676968">
        <w:rPr>
          <w:rFonts w:cs="Arial"/>
          <w:noProof/>
          <w:szCs w:val="22"/>
          <w:lang w:val="de-DE" w:eastAsia="de-DE"/>
        </w:rPr>
        <w:t> </w:t>
      </w:r>
      <w:r w:rsidR="00676968">
        <w:rPr>
          <w:rFonts w:cs="Arial"/>
          <w:noProof/>
          <w:szCs w:val="22"/>
          <w:lang w:val="de-DE" w:eastAsia="de-DE"/>
        </w:rPr>
        <w:t> </w:t>
      </w:r>
      <w:r w:rsidR="00676968">
        <w:rPr>
          <w:rFonts w:cs="Arial"/>
          <w:noProof/>
          <w:szCs w:val="22"/>
          <w:lang w:val="de-DE" w:eastAsia="de-DE"/>
        </w:rPr>
        <w:t> </w:t>
      </w:r>
      <w:r w:rsidRPr="00F63B8F">
        <w:rPr>
          <w:rFonts w:cs="Arial"/>
          <w:szCs w:val="22"/>
          <w:lang w:val="de-DE" w:eastAsia="de-DE"/>
        </w:rPr>
        <w:fldChar w:fldCharType="end"/>
      </w:r>
      <w:bookmarkEnd w:id="17"/>
      <w:r w:rsidRPr="00F63B8F">
        <w:rPr>
          <w:rFonts w:cs="Arial"/>
          <w:szCs w:val="22"/>
          <w:lang w:val="de-DE" w:eastAsia="de-DE"/>
        </w:rPr>
        <w:t xml:space="preserve"> zu FN </w:t>
      </w:r>
      <w:sdt>
        <w:sdtPr>
          <w:rPr>
            <w:rFonts w:cs="Arial"/>
            <w:szCs w:val="22"/>
            <w:lang w:val="de-DE" w:eastAsia="de-DE"/>
          </w:rPr>
          <w:alias w:val="Projekt -&gt; Partner -&gt; registriert unter FN/ZVR Zahl"/>
          <w:id w:val="1436713232"/>
          <w:placeholder>
            <w:docPart w:val="04FE58CC44A94DBD82200EDB280BFF9B"/>
          </w:placeholder>
          <w:showingPlcHdr/>
          <w:dataBinding w:prefixMappings="xmlns:f='http://schemas.fabasoft.com/folio/2007/fields'" w:xpath="/f:fields/f:record/f:field[@ref='Geschäftsfall (ADA)_ADAFIELDSDOCPROPS_103_610_FieldPrjPartnerFNZVR']/@text" w:storeItemID="{4E8A9591-F074-446B-902F-511FF79C122F}"/>
          <w:text/>
        </w:sdtPr>
        <w:sdtEndPr/>
        <w:sdtContent>
          <w:r w:rsidRPr="00F63B8F">
            <w:rPr>
              <w:rFonts w:cs="Arial"/>
              <w:color w:val="808080"/>
              <w:szCs w:val="22"/>
              <w:highlight w:val="green"/>
              <w:lang w:val="de-AT" w:eastAsia="de-DE"/>
            </w:rPr>
            <w:t>Projekt -&gt; Partner -&gt; registriert unter FN/ZVR Zahl</w:t>
          </w:r>
        </w:sdtContent>
      </w:sdt>
      <w:r w:rsidRPr="00F63B8F">
        <w:rPr>
          <w:rFonts w:cs="Arial"/>
          <w:szCs w:val="22"/>
          <w:lang w:val="de-DE" w:eastAsia="de-DE"/>
        </w:rPr>
        <w:t xml:space="preserve">, mit Sitz in </w:t>
      </w:r>
      <w:sdt>
        <w:sdtPr>
          <w:rPr>
            <w:rFonts w:cs="Arial"/>
            <w:sz w:val="24"/>
            <w:szCs w:val="24"/>
            <w:lang w:val="de-DE" w:eastAsia="de-DE"/>
          </w:rPr>
          <w:alias w:val="Projekt -&gt; Partner -&gt; Stadt"/>
          <w:id w:val="333571126"/>
          <w:placeholder>
            <w:docPart w:val="287DFDD042D94CDBB37CB13F7890961C"/>
          </w:placeholder>
          <w:showingPlcHdr/>
          <w:dataBinding w:prefixMappings="xmlns:f='http://schemas.fabasoft.com/folio/2007/fields'" w:xpath="/f:fields/f:record/f:field[@ref='Geschäftsfall (ADA)_ADAFIELDSDOCPROPS_103_610_FieldPrjPartnerCity']/@text" w:storeItemID="{4E8A9591-F074-446B-902F-511FF79C122F}"/>
          <w:text/>
        </w:sdtPr>
        <w:sdtEndPr/>
        <w:sdtContent>
          <w:r w:rsidRPr="00F63B8F">
            <w:rPr>
              <w:rFonts w:cs="Arial"/>
              <w:color w:val="808080"/>
              <w:szCs w:val="22"/>
              <w:highlight w:val="green"/>
              <w:lang w:val="de-DE" w:eastAsia="de-DE"/>
            </w:rPr>
            <w:t>Projekt -&gt; Partner -&gt; Stadt</w:t>
          </w:r>
        </w:sdtContent>
      </w:sdt>
      <w:r w:rsidRPr="00F63B8F">
        <w:rPr>
          <w:rFonts w:cs="Arial"/>
          <w:szCs w:val="22"/>
          <w:lang w:val="de-DE" w:eastAsia="de-DE"/>
        </w:rPr>
        <w:t xml:space="preserve"> und der Geschäftsanschrift, </w:t>
      </w:r>
      <w:sdt>
        <w:sdtPr>
          <w:rPr>
            <w:rFonts w:cs="Arial"/>
            <w:szCs w:val="22"/>
            <w:lang w:val="de-DE" w:eastAsia="de-DE"/>
          </w:rPr>
          <w:alias w:val="Projekt -&gt; Partner -&gt; Strasse"/>
          <w:id w:val="-485935408"/>
          <w:placeholder>
            <w:docPart w:val="EE6DF322283C4F758FC2DC11C4BB4732"/>
          </w:placeholder>
          <w:showingPlcHdr/>
          <w:dataBinding w:prefixMappings="xmlns:f='http://schemas.fabasoft.com/folio/2007/fields'" w:xpath="/f:fields/f:record/f:field[@ref='Geschäftsfall (ADA)_ADAFIELDSDOCPROPS_103_610_FieldPrjPartnerStreet']/@text" w:storeItemID="{4E8A9591-F074-446B-902F-511FF79C122F}"/>
          <w:text/>
        </w:sdtPr>
        <w:sdtEndPr/>
        <w:sdtContent>
          <w:r w:rsidRPr="00F63B8F">
            <w:rPr>
              <w:rFonts w:cs="Arial"/>
              <w:color w:val="808080"/>
              <w:szCs w:val="22"/>
              <w:highlight w:val="green"/>
              <w:lang w:val="de-DE" w:eastAsia="de-DE"/>
            </w:rPr>
            <w:t>Projekt -&gt; Partner -&gt; Strasse</w:t>
          </w:r>
        </w:sdtContent>
      </w:sdt>
      <w:r w:rsidRPr="00F63B8F">
        <w:rPr>
          <w:rFonts w:cs="Arial"/>
          <w:szCs w:val="22"/>
          <w:lang w:val="de-DE" w:eastAsia="de-DE"/>
        </w:rPr>
        <w:t>,</w:t>
      </w:r>
      <w:r w:rsidRPr="00F63B8F">
        <w:rPr>
          <w:rFonts w:cs="Arial"/>
          <w:sz w:val="24"/>
          <w:szCs w:val="24"/>
          <w:lang w:val="de-DE" w:eastAsia="de-DE"/>
        </w:rPr>
        <w:t xml:space="preserve"> </w:t>
      </w:r>
      <w:sdt>
        <w:sdtPr>
          <w:rPr>
            <w:rFonts w:cs="Arial"/>
            <w:szCs w:val="22"/>
            <w:lang w:val="de-DE" w:eastAsia="de-DE"/>
          </w:rPr>
          <w:alias w:val="Projekt -&gt; Partner -&gt; Postbox"/>
          <w:id w:val="264582578"/>
          <w:placeholder>
            <w:docPart w:val="3C3EA9969A354ACAAE02B8F434EDC52E"/>
          </w:placeholder>
          <w:showingPlcHdr/>
          <w:dataBinding w:prefixMappings="xmlns:f='http://schemas.fabasoft.com/folio/2007/fields'" w:xpath="/f:fields/f:record/f:field[@ref='Geschäftsfall (ADA)_ADAFIELDSDOCPROPS_103_610_FieldPrjPartnerPOBox']/@text" w:storeItemID="{4E8A9591-F074-446B-902F-511FF79C122F}"/>
          <w:text/>
        </w:sdtPr>
        <w:sdtEndPr/>
        <w:sdtContent>
          <w:r w:rsidRPr="00F63B8F">
            <w:rPr>
              <w:rFonts w:cs="Arial"/>
              <w:color w:val="808080"/>
              <w:szCs w:val="22"/>
              <w:highlight w:val="green"/>
              <w:lang w:val="de-DE" w:eastAsia="de-DE"/>
            </w:rPr>
            <w:t>Projekt -&gt; Partner -&gt; Postbox</w:t>
          </w:r>
        </w:sdtContent>
      </w:sdt>
      <w:r w:rsidRPr="00F63B8F">
        <w:rPr>
          <w:rFonts w:cs="Arial"/>
          <w:sz w:val="24"/>
          <w:szCs w:val="24"/>
          <w:lang w:val="de-DE" w:eastAsia="de-DE"/>
        </w:rPr>
        <w:t xml:space="preserve">, </w:t>
      </w:r>
      <w:sdt>
        <w:sdtPr>
          <w:rPr>
            <w:rFonts w:cs="Arial"/>
            <w:szCs w:val="22"/>
            <w:lang w:val="de-DE" w:eastAsia="de-DE"/>
          </w:rPr>
          <w:alias w:val="Projekt -&gt; Partner -&gt; Postleitzahl"/>
          <w:tag w:val="Geschäftsfall (ADA)_ADAFIELDSDOCPROPS_103_610_FieldPrjPartnerZIP"/>
          <w:id w:val="1006089512"/>
          <w:placeholder>
            <w:docPart w:val="93ED749632AB4E4983A6A0E605C1B4DB"/>
          </w:placeholder>
          <w:showingPlcHdr/>
          <w:dataBinding w:prefixMappings="xmlns:f='http://schemas.fabasoft.com/folio/2007/fields'" w:xpath="/f:fields/f:record/f:field[@ref='Geschäftsfall (ADA)_ADAFIELDSDOCPROPS_103_610_FieldPrjPartnerZIP']/@text" w:storeItemID="{4E8A9591-F074-446B-902F-511FF79C122F}"/>
          <w:text/>
        </w:sdtPr>
        <w:sdtEndPr/>
        <w:sdtContent>
          <w:r w:rsidRPr="00F63B8F">
            <w:rPr>
              <w:rFonts w:cs="Arial"/>
              <w:color w:val="808080"/>
              <w:szCs w:val="22"/>
              <w:highlight w:val="green"/>
              <w:lang w:val="de-DE" w:eastAsia="de-DE"/>
            </w:rPr>
            <w:t>Projekt -&gt; Partner -&gt; Postleitzahl</w:t>
          </w:r>
        </w:sdtContent>
      </w:sdt>
      <w:r w:rsidRPr="00F63B8F">
        <w:rPr>
          <w:rFonts w:cs="Arial"/>
          <w:szCs w:val="22"/>
          <w:lang w:val="de-DE" w:eastAsia="de-DE"/>
        </w:rPr>
        <w:t xml:space="preserve">, </w:t>
      </w:r>
      <w:sdt>
        <w:sdtPr>
          <w:rPr>
            <w:rFonts w:cs="Arial"/>
            <w:szCs w:val="22"/>
            <w:lang w:val="de-DE" w:eastAsia="de-DE"/>
          </w:rPr>
          <w:alias w:val="Projekt -&gt; Partner -&gt; Stadt"/>
          <w:id w:val="875200046"/>
          <w:placeholder>
            <w:docPart w:val="B1195E7F251946FBBF61A931DFC60A81"/>
          </w:placeholder>
          <w:showingPlcHdr/>
          <w:dataBinding w:prefixMappings="xmlns:f='http://schemas.fabasoft.com/folio/2007/fields'" w:xpath="/f:fields/f:record/f:field[@ref='Geschäftsfall (ADA)_ADAFIELDSDOCPROPS_103_610_FieldPrjPartnerCity']/@text" w:storeItemID="{4E8A9591-F074-446B-902F-511FF79C122F}"/>
          <w:text/>
        </w:sdtPr>
        <w:sdtEndPr/>
        <w:sdtContent>
          <w:r w:rsidRPr="00F63B8F">
            <w:rPr>
              <w:rFonts w:cs="Arial"/>
              <w:color w:val="808080"/>
              <w:szCs w:val="22"/>
              <w:highlight w:val="green"/>
              <w:lang w:val="de-DE" w:eastAsia="de-DE"/>
            </w:rPr>
            <w:t>Projekt -&gt; Partner -&gt; Stadt</w:t>
          </w:r>
        </w:sdtContent>
      </w:sdt>
      <w:r w:rsidRPr="00F63B8F">
        <w:rPr>
          <w:rFonts w:cs="Arial"/>
          <w:szCs w:val="22"/>
          <w:lang w:val="de-DE" w:eastAsia="de-DE"/>
        </w:rPr>
        <w:t xml:space="preserve">, </w:t>
      </w:r>
      <w:sdt>
        <w:sdtPr>
          <w:rPr>
            <w:rFonts w:cs="Arial"/>
            <w:szCs w:val="22"/>
            <w:lang w:val="de-DE" w:eastAsia="de-DE"/>
          </w:rPr>
          <w:alias w:val="Projekt -&gt; Partner -&gt; Bundesland"/>
          <w:id w:val="362324783"/>
          <w:placeholder>
            <w:docPart w:val="99827D7C04C64A07ADB674AD5EC97174"/>
          </w:placeholder>
          <w:showingPlcHdr/>
          <w:dataBinding w:prefixMappings="xmlns:f='http://schemas.fabasoft.com/folio/2007/fields'" w:xpath="/f:fields/f:record/f:field[@ref='Geschäftsfall (ADA)_ADAFIELDSDOCPROPS_103_610_FieldPrjPartnerState']/@text" w:storeItemID="{4E8A9591-F074-446B-902F-511FF79C122F}"/>
          <w:text/>
        </w:sdtPr>
        <w:sdtEndPr/>
        <w:sdtContent>
          <w:r w:rsidRPr="00F63B8F">
            <w:rPr>
              <w:rFonts w:cs="Arial"/>
              <w:color w:val="808080"/>
              <w:szCs w:val="22"/>
              <w:highlight w:val="green"/>
              <w:lang w:val="de-DE" w:eastAsia="de-DE"/>
            </w:rPr>
            <w:t>Projekt -&gt; Partner -&gt; Bundesland</w:t>
          </w:r>
        </w:sdtContent>
      </w:sdt>
      <w:r w:rsidRPr="00F63B8F">
        <w:rPr>
          <w:rFonts w:cs="Arial"/>
          <w:sz w:val="24"/>
          <w:szCs w:val="24"/>
          <w:lang w:val="de-DE" w:eastAsia="de-DE"/>
        </w:rPr>
        <w:t xml:space="preserve">, </w:t>
      </w:r>
      <w:sdt>
        <w:sdtPr>
          <w:rPr>
            <w:rFonts w:cs="Arial"/>
            <w:szCs w:val="22"/>
            <w:lang w:val="de-DE" w:eastAsia="de-DE"/>
          </w:rPr>
          <w:alias w:val="Projekt -&gt; Partner -&gt; Land"/>
          <w:id w:val="-1726448639"/>
          <w:placeholder>
            <w:docPart w:val="8E22E068ACD445E2A9DB7AF0A3C43B71"/>
          </w:placeholder>
          <w:showingPlcHdr/>
          <w:dataBinding w:prefixMappings="xmlns:f='http://schemas.fabasoft.com/folio/2007/fields'" w:xpath="/f:fields/f:record/f:field[@ref='Geschäftsfall (ADA)_ADAFIELDSDOCPROPS_103_610_FieldPrjPartnerCountry']/@text" w:storeItemID="{4E8A9591-F074-446B-902F-511FF79C122F}"/>
          <w:text/>
        </w:sdtPr>
        <w:sdtEndPr/>
        <w:sdtContent>
          <w:r w:rsidRPr="00F63B8F">
            <w:rPr>
              <w:rFonts w:cs="Arial"/>
              <w:color w:val="808080"/>
              <w:szCs w:val="22"/>
              <w:highlight w:val="green"/>
              <w:lang w:val="de-DE" w:eastAsia="de-DE"/>
            </w:rPr>
            <w:t>Projekt -&gt; Partner -&gt; Land</w:t>
          </w:r>
        </w:sdtContent>
      </w:sdt>
      <w:r w:rsidRPr="00F63B8F">
        <w:rPr>
          <w:rFonts w:cs="Arial"/>
          <w:szCs w:val="22"/>
          <w:lang w:val="de-DE" w:eastAsia="de-DE"/>
        </w:rPr>
        <w:t xml:space="preserve"> </w:t>
      </w:r>
      <w:r w:rsidR="007375B8">
        <w:rPr>
          <w:rFonts w:cs="Arial"/>
          <w:szCs w:val="22"/>
          <w:lang w:val="de-DE" w:eastAsia="de-DE"/>
        </w:rPr>
        <w:t>(</w:t>
      </w:r>
      <w:r w:rsidRPr="00F63B8F">
        <w:rPr>
          <w:rFonts w:cs="Arial"/>
          <w:szCs w:val="22"/>
          <w:lang w:val="de-DE" w:eastAsia="de-DE"/>
        </w:rPr>
        <w:t>„Förderungsnehmer“</w:t>
      </w:r>
      <w:r w:rsidR="007375B8">
        <w:rPr>
          <w:rFonts w:cs="Arial"/>
          <w:szCs w:val="22"/>
          <w:lang w:val="de-DE" w:eastAsia="de-DE"/>
        </w:rPr>
        <w:t>)</w:t>
      </w:r>
      <w:r w:rsidRPr="00F63B8F">
        <w:rPr>
          <w:rFonts w:cs="Arial"/>
          <w:szCs w:val="22"/>
          <w:lang w:val="de-DE" w:eastAsia="de-DE"/>
        </w:rPr>
        <w:t xml:space="preserve"> andererseits.</w:t>
      </w:r>
    </w:p>
    <w:p w14:paraId="3F753A04" w14:textId="1F9F6694" w:rsidR="004C7080" w:rsidRPr="00F63B8F" w:rsidRDefault="00B1209D" w:rsidP="00FE5E38">
      <w:pPr>
        <w:pStyle w:val="berschrift1"/>
      </w:pPr>
      <w:proofErr w:type="spellStart"/>
      <w:r w:rsidRPr="00F63B8F">
        <w:t>Gewährung</w:t>
      </w:r>
      <w:proofErr w:type="spellEnd"/>
      <w:r w:rsidRPr="00F63B8F">
        <w:t xml:space="preserve"> der </w:t>
      </w:r>
      <w:proofErr w:type="spellStart"/>
      <w:r w:rsidRPr="00F63B8F">
        <w:t>Förderung</w:t>
      </w:r>
      <w:proofErr w:type="spellEnd"/>
    </w:p>
    <w:p w14:paraId="020A80E8" w14:textId="1B5F18FE" w:rsidR="00DE3C55" w:rsidRPr="00582928" w:rsidRDefault="00DE3C55" w:rsidP="0091680A">
      <w:pPr>
        <w:pStyle w:val="berschrift2"/>
        <w:rPr>
          <w:lang w:val="de-DE"/>
        </w:rPr>
      </w:pPr>
      <w:bookmarkStart w:id="18" w:name="_Ref15381161"/>
      <w:r w:rsidRPr="00F63B8F">
        <w:rPr>
          <w:lang w:val="de-DE"/>
        </w:rPr>
        <w:t>Der ERP-Fonds gewährt nach Absprache mit der</w:t>
      </w:r>
      <w:r w:rsidR="00582928">
        <w:rPr>
          <w:lang w:val="de-DE"/>
        </w:rPr>
        <w:t xml:space="preserve"> ADA aus seinen Mitteln die in </w:t>
      </w:r>
      <w:r w:rsidR="00582928">
        <w:rPr>
          <w:lang w:val="de-DE"/>
        </w:rPr>
        <w:fldChar w:fldCharType="begin"/>
      </w:r>
      <w:r w:rsidR="00582928">
        <w:rPr>
          <w:lang w:val="de-DE"/>
        </w:rPr>
        <w:instrText xml:space="preserve"> REF _Ref54775546 \r \h </w:instrText>
      </w:r>
      <w:r w:rsidR="00582928">
        <w:rPr>
          <w:lang w:val="de-DE"/>
        </w:rPr>
      </w:r>
      <w:r w:rsidR="00582928">
        <w:rPr>
          <w:lang w:val="de-DE"/>
        </w:rPr>
        <w:fldChar w:fldCharType="separate"/>
      </w:r>
      <w:r w:rsidR="00676968">
        <w:rPr>
          <w:lang w:val="de-DE"/>
        </w:rPr>
        <w:t>Artikel 3</w:t>
      </w:r>
      <w:r w:rsidR="00582928">
        <w:rPr>
          <w:lang w:val="de-DE"/>
        </w:rPr>
        <w:fldChar w:fldCharType="end"/>
      </w:r>
      <w:r w:rsidRPr="00F63B8F">
        <w:rPr>
          <w:lang w:val="de-DE"/>
        </w:rPr>
        <w:t xml:space="preserve"> genannte Förderung nach Maßgabe dieses Vertrages. Die ADA unterstützt und berät den ERP-Fonds bei der Abwicklung dieses Vertrages. Dem Vertrag liegen die Allgemeinen Vertragsbedingungen der Austrian Development Agency für Förderungen auf dem Gebiet der Entwicklungszusammenarbeit aus den Mitteln des ERP-Fonds (EZA</w:t>
      </w:r>
      <w:r w:rsidRPr="00F63B8F">
        <w:rPr>
          <w:lang w:val="de-DE"/>
        </w:rPr>
        <w:noBreakHyphen/>
        <w:t xml:space="preserve">Förderungsbedingungen für ERP-Fonds-Mittel) zugrunde, nach Maßgabe der relevanten Bestimmungen des Bundesgesetzes über die Entwicklungszusammenarbeit, </w:t>
      </w:r>
      <w:r w:rsidR="00C05595">
        <w:rPr>
          <w:lang w:val="de-DE"/>
        </w:rPr>
        <w:t>BGBl. </w:t>
      </w:r>
      <w:r w:rsidRPr="00F63B8F">
        <w:rPr>
          <w:lang w:val="de-DE"/>
        </w:rPr>
        <w:t xml:space="preserve">I </w:t>
      </w:r>
      <w:r w:rsidR="00C05595">
        <w:rPr>
          <w:lang w:val="de-DE"/>
        </w:rPr>
        <w:t>Nr. </w:t>
      </w:r>
      <w:r w:rsidRPr="00F63B8F">
        <w:rPr>
          <w:lang w:val="de-DE"/>
        </w:rPr>
        <w:t xml:space="preserve">49/2002 (EZA-G), in der jeweils geltenden Fassung, sowie nach Maßgabe </w:t>
      </w:r>
      <w:r w:rsidRPr="00F63B8F">
        <w:rPr>
          <w:lang w:val="de-DE"/>
        </w:rPr>
        <w:lastRenderedPageBreak/>
        <w:t xml:space="preserve">der relevanten Bestimmungen des Bundesgesetzes vom 13. </w:t>
      </w:r>
      <w:r w:rsidRPr="00582928">
        <w:rPr>
          <w:lang w:val="de-DE"/>
        </w:rPr>
        <w:t>Juni 1962 über die Verwaltung der ERP</w:t>
      </w:r>
      <w:r w:rsidRPr="00582928">
        <w:rPr>
          <w:lang w:val="de-DE"/>
        </w:rPr>
        <w:noBreakHyphen/>
        <w:t xml:space="preserve">Counterpart-Mittel, </w:t>
      </w:r>
      <w:r w:rsidR="00C05595">
        <w:rPr>
          <w:lang w:val="de-DE"/>
        </w:rPr>
        <w:t>BGBl. Nr. </w:t>
      </w:r>
      <w:r w:rsidRPr="00582928">
        <w:rPr>
          <w:lang w:val="de-DE"/>
        </w:rPr>
        <w:t xml:space="preserve">207/1962 (ERP-Fonds-Gesetz), </w:t>
      </w:r>
      <w:proofErr w:type="spellStart"/>
      <w:r w:rsidRPr="00582928">
        <w:rPr>
          <w:lang w:val="de-DE"/>
        </w:rPr>
        <w:t>idgF</w:t>
      </w:r>
      <w:proofErr w:type="spellEnd"/>
      <w:r w:rsidRPr="00582928">
        <w:rPr>
          <w:lang w:val="de-DE"/>
        </w:rPr>
        <w:t>.</w:t>
      </w:r>
    </w:p>
    <w:p w14:paraId="6B0520AE" w14:textId="5A4C5554" w:rsidR="00DE3C55" w:rsidRPr="00F63B8F" w:rsidRDefault="00DE3C55" w:rsidP="00DE3C55">
      <w:pPr>
        <w:pStyle w:val="berschrift1"/>
        <w:rPr>
          <w:lang w:val="de-DE"/>
        </w:rPr>
      </w:pPr>
      <w:r w:rsidRPr="00F63B8F">
        <w:rPr>
          <w:lang w:val="de-DE"/>
        </w:rPr>
        <w:t>Zweck des Vertrages, Änderung des Vorhabens</w:t>
      </w:r>
    </w:p>
    <w:p w14:paraId="43CCD9C7" w14:textId="683867CC" w:rsidR="00DE3C55" w:rsidRPr="00F63B8F" w:rsidRDefault="00CD75D8" w:rsidP="00DE3C55">
      <w:pPr>
        <w:pStyle w:val="berschrift2"/>
        <w:rPr>
          <w:lang w:val="de-DE"/>
        </w:rPr>
      </w:pPr>
      <w:r w:rsidRPr="00F63B8F">
        <w:rPr>
          <w:lang w:val="de-DE"/>
        </w:rPr>
        <w:t xml:space="preserve">Der Vertrag wird zu dem Zweck abgeschlossen, das Zusammenwirken zwischen dem ERP-Fonds, der ADA und dem Förderungsnehmer bei der Durchführung des in </w:t>
      </w:r>
      <w:r w:rsidR="005656A9">
        <w:rPr>
          <w:lang w:val="de-DE"/>
        </w:rPr>
        <w:t>Annex C</w:t>
      </w:r>
      <w:r w:rsidRPr="00F63B8F">
        <w:rPr>
          <w:lang w:val="de-DE"/>
        </w:rPr>
        <w:t xml:space="preserve"> beschriebenen Vorhabens (</w:t>
      </w:r>
      <w:r w:rsidR="004C6C32">
        <w:rPr>
          <w:lang w:val="de-DE"/>
        </w:rPr>
        <w:t>„</w:t>
      </w:r>
      <w:r w:rsidRPr="00F63B8F">
        <w:rPr>
          <w:lang w:val="de-DE"/>
        </w:rPr>
        <w:t>Vorhaben</w:t>
      </w:r>
      <w:r w:rsidR="004C6C32">
        <w:rPr>
          <w:lang w:val="de-DE"/>
        </w:rPr>
        <w:t>“</w:t>
      </w:r>
      <w:r w:rsidRPr="00F63B8F">
        <w:rPr>
          <w:lang w:val="de-DE"/>
        </w:rPr>
        <w:t xml:space="preserve"> bzw. „Projekt“) zu regeln. Das </w:t>
      </w:r>
      <w:proofErr w:type="spellStart"/>
      <w:r w:rsidRPr="00F63B8F">
        <w:rPr>
          <w:lang w:val="de-DE"/>
        </w:rPr>
        <w:t>Vorhabensdokument</w:t>
      </w:r>
      <w:proofErr w:type="spellEnd"/>
      <w:r w:rsidRPr="00F63B8F">
        <w:rPr>
          <w:lang w:val="de-DE"/>
        </w:rPr>
        <w:t xml:space="preserve"> besteht aus einer Beschreibung des förderungsgegenständlichen Projektes, dem Finanzierungsplan, dem Budget und dem Zeitplan sowie einer Kurzinformation über das Vorhaben (D</w:t>
      </w:r>
      <w:r w:rsidR="008C334C">
        <w:rPr>
          <w:lang w:val="de-DE"/>
        </w:rPr>
        <w:t xml:space="preserve">eckblatt zum </w:t>
      </w:r>
      <w:proofErr w:type="spellStart"/>
      <w:r w:rsidR="008C334C">
        <w:rPr>
          <w:lang w:val="de-DE"/>
        </w:rPr>
        <w:t>Vorhabensdokument</w:t>
      </w:r>
      <w:proofErr w:type="spellEnd"/>
      <w:r w:rsidR="008C334C">
        <w:rPr>
          <w:lang w:val="de-DE"/>
        </w:rPr>
        <w:t>)</w:t>
      </w:r>
      <w:r w:rsidRPr="00F63B8F">
        <w:rPr>
          <w:lang w:val="de-DE"/>
        </w:rPr>
        <w:t>.</w:t>
      </w:r>
    </w:p>
    <w:bookmarkEnd w:id="18"/>
    <w:p w14:paraId="30288131" w14:textId="676CE89F" w:rsidR="004C7080" w:rsidRPr="00F63B8F" w:rsidRDefault="00DE3C55" w:rsidP="0091680A">
      <w:pPr>
        <w:pStyle w:val="berschrift2"/>
        <w:rPr>
          <w:lang w:val="de-DE"/>
        </w:rPr>
      </w:pPr>
      <w:r w:rsidRPr="00F63B8F">
        <w:rPr>
          <w:szCs w:val="22"/>
          <w:lang w:val="de-DE"/>
        </w:rPr>
        <w:t xml:space="preserve">Das Projekt beginnt am </w:t>
      </w:r>
      <w:sdt>
        <w:sdtPr>
          <w:rPr>
            <w:szCs w:val="22"/>
          </w:rPr>
          <w:alias w:val="Projekt -&gt; Beginn Laufzeit"/>
          <w:id w:val="-2116433776"/>
          <w:placeholder>
            <w:docPart w:val="A7B8F877C5D64976BB810976619FEE85"/>
          </w:placeholder>
          <w:showingPlcHdr/>
          <w:dataBinding w:prefixMappings="xmlns:f='http://schemas.fabasoft.com/folio/2007/fields'" w:xpath="/f:fields/f:record/f:field[@ref='Geschäftsfall (ADA)_ADAFIELDSDOCPROPS_103_610_FieldBcPrjRuntimeStart']/@text" w:storeItemID="{4E8A9591-F074-446B-902F-511FF79C122F}"/>
          <w:text/>
        </w:sdtPr>
        <w:sdtEndPr/>
        <w:sdtContent>
          <w:r w:rsidRPr="00F63B8F">
            <w:rPr>
              <w:rStyle w:val="Platzhaltertext"/>
              <w:szCs w:val="22"/>
              <w:highlight w:val="green"/>
              <w:lang w:val="de-DE"/>
            </w:rPr>
            <w:t>Projekt -&gt; Beginn Laufzeit</w:t>
          </w:r>
        </w:sdtContent>
      </w:sdt>
      <w:r w:rsidRPr="00F63B8F">
        <w:rPr>
          <w:szCs w:val="22"/>
          <w:lang w:val="de-DE"/>
        </w:rPr>
        <w:t xml:space="preserve"> und endet am</w:t>
      </w:r>
      <w:r w:rsidRPr="00F63B8F">
        <w:rPr>
          <w:iCs/>
          <w:lang w:val="de-DE"/>
        </w:rPr>
        <w:t xml:space="preserve"> </w:t>
      </w:r>
      <w:sdt>
        <w:sdtPr>
          <w:rPr>
            <w:iCs/>
            <w:szCs w:val="22"/>
          </w:rPr>
          <w:alias w:val="Projekt -&gt; Ende Laufzeit"/>
          <w:id w:val="1275211598"/>
          <w:placeholder>
            <w:docPart w:val="BBA625CC8BA148B1835C16A525DC86B2"/>
          </w:placeholder>
          <w:showingPlcHdr/>
          <w:dataBinding w:prefixMappings="xmlns:f='http://schemas.fabasoft.com/folio/2007/fields'" w:xpath="/f:fields/f:record/f:field[@ref='Geschäftsfall (ADA)_ADAFIELDSDOCPROPS_103_610_FieldBcPrjRuntimeStop']/@text" w:storeItemID="{4E8A9591-F074-446B-902F-511FF79C122F}"/>
          <w:text/>
        </w:sdtPr>
        <w:sdtEndPr/>
        <w:sdtContent>
          <w:r w:rsidRPr="00F63B8F">
            <w:rPr>
              <w:rStyle w:val="Platzhaltertext"/>
              <w:szCs w:val="22"/>
              <w:highlight w:val="green"/>
              <w:lang w:val="de-DE"/>
            </w:rPr>
            <w:t>Projekt -&gt; Ende Laufzeit</w:t>
          </w:r>
        </w:sdtContent>
      </w:sdt>
      <w:r w:rsidR="00E71A88" w:rsidRPr="00E71A88">
        <w:rPr>
          <w:iCs/>
          <w:szCs w:val="22"/>
          <w:lang w:val="de-DE"/>
        </w:rPr>
        <w:t>.</w:t>
      </w:r>
    </w:p>
    <w:p w14:paraId="658C699A" w14:textId="2A9A2566" w:rsidR="004C7080" w:rsidRPr="00F63B8F" w:rsidRDefault="00DE3C55" w:rsidP="0091680A">
      <w:pPr>
        <w:pStyle w:val="berschrift2"/>
        <w:rPr>
          <w:lang w:val="de-DE"/>
        </w:rPr>
      </w:pPr>
      <w:r w:rsidRPr="00F63B8F">
        <w:rPr>
          <w:lang w:val="de-DE"/>
        </w:rPr>
        <w:t xml:space="preserve">Änderungen des Vorhabens bedürfen der vorherigen schriftlichen Genehmigung der ADA. Als solche gelten auch Überschreitungen einzelner Kostenpositionen des </w:t>
      </w:r>
      <w:proofErr w:type="spellStart"/>
      <w:r w:rsidRPr="00F63B8F">
        <w:rPr>
          <w:lang w:val="de-DE"/>
        </w:rPr>
        <w:t>Vorhabensdokuments</w:t>
      </w:r>
      <w:proofErr w:type="spellEnd"/>
      <w:r w:rsidRPr="00F63B8F">
        <w:rPr>
          <w:lang w:val="de-DE"/>
        </w:rPr>
        <w:t xml:space="preserve"> (Kostenplan) vorbehaltlich </w:t>
      </w:r>
      <w:r w:rsidR="00E71A88">
        <w:rPr>
          <w:lang w:val="de-DE"/>
        </w:rPr>
        <w:t>Ziffer </w:t>
      </w:r>
      <w:r w:rsidR="00E71A88">
        <w:rPr>
          <w:lang w:val="de-DE"/>
        </w:rPr>
        <w:fldChar w:fldCharType="begin"/>
      </w:r>
      <w:r w:rsidR="00E71A88">
        <w:rPr>
          <w:lang w:val="de-DE"/>
        </w:rPr>
        <w:instrText xml:space="preserve"> REF _Ref54776653 \r \h </w:instrText>
      </w:r>
      <w:r w:rsidR="00E71A88">
        <w:rPr>
          <w:lang w:val="de-DE"/>
        </w:rPr>
      </w:r>
      <w:r w:rsidR="00E71A88">
        <w:rPr>
          <w:lang w:val="de-DE"/>
        </w:rPr>
        <w:fldChar w:fldCharType="separate"/>
      </w:r>
      <w:r w:rsidR="00676968">
        <w:rPr>
          <w:lang w:val="de-DE"/>
        </w:rPr>
        <w:t>2.4</w:t>
      </w:r>
      <w:r w:rsidR="00E71A88">
        <w:rPr>
          <w:lang w:val="de-DE"/>
        </w:rPr>
        <w:fldChar w:fldCharType="end"/>
      </w:r>
      <w:r w:rsidRPr="00F63B8F">
        <w:rPr>
          <w:lang w:val="de-DE"/>
        </w:rPr>
        <w:t>.</w:t>
      </w:r>
    </w:p>
    <w:p w14:paraId="0D67DE4D" w14:textId="4A9035FD" w:rsidR="004C7080" w:rsidRPr="00F63B8F" w:rsidRDefault="00DE3C55" w:rsidP="0091680A">
      <w:pPr>
        <w:pStyle w:val="berschrift2"/>
        <w:rPr>
          <w:lang w:val="de-DE"/>
        </w:rPr>
      </w:pPr>
      <w:bookmarkStart w:id="19" w:name="_Ref54776653"/>
      <w:r w:rsidRPr="00F63B8F">
        <w:rPr>
          <w:lang w:val="de-DE"/>
        </w:rPr>
        <w:t xml:space="preserve">Soweit im Kostenplan des </w:t>
      </w:r>
      <w:proofErr w:type="spellStart"/>
      <w:r w:rsidRPr="00F63B8F">
        <w:rPr>
          <w:lang w:val="de-DE"/>
        </w:rPr>
        <w:t>Vorhabensdokuments</w:t>
      </w:r>
      <w:proofErr w:type="spellEnd"/>
      <w:r w:rsidRPr="00F63B8F">
        <w:rPr>
          <w:lang w:val="de-DE"/>
        </w:rPr>
        <w:t xml:space="preserve"> nichts Abweichendes festgelegt ist, ist der Förderungsnehmer ermächtigt, einzelne Kostenpositionen um bis zu 10</w:t>
      </w:r>
      <w:r w:rsidR="00BA1FA9">
        <w:rPr>
          <w:lang w:val="de-DE"/>
        </w:rPr>
        <w:t> </w:t>
      </w:r>
      <w:r w:rsidRPr="00F63B8F">
        <w:rPr>
          <w:lang w:val="de-DE"/>
        </w:rPr>
        <w:t>% ihres Betrages, h</w:t>
      </w:r>
      <w:r w:rsidR="009F6381">
        <w:rPr>
          <w:lang w:val="de-DE"/>
        </w:rPr>
        <w:t xml:space="preserve">öchstens jedoch um </w:t>
      </w:r>
      <w:r w:rsidR="00E71A88" w:rsidRPr="00EC7B6A">
        <w:rPr>
          <w:rFonts w:cs="Arial"/>
          <w:b/>
          <w:szCs w:val="22"/>
          <w:highlight w:val="green"/>
          <w:u w:val="single"/>
          <w:lang w:val="de-DE"/>
        </w:rPr>
        <w:t>&lt;ALTERNATIVE A</w:t>
      </w:r>
      <w:r w:rsidR="00E71A88" w:rsidRPr="00493F0E">
        <w:rPr>
          <w:b/>
          <w:highlight w:val="green"/>
          <w:u w:val="single"/>
          <w:lang w:val="de-DE"/>
        </w:rPr>
        <w:t xml:space="preserve"> </w:t>
      </w:r>
      <w:r w:rsidR="00E71A88" w:rsidRPr="00EB7FAC">
        <w:rPr>
          <w:b/>
          <w:highlight w:val="green"/>
          <w:u w:val="single"/>
          <w:lang w:val="de-DE"/>
        </w:rPr>
        <w:t>BEI EINEM PROJEKTVOLUMEN BIS EINSCHLIESSLICH EUR</w:t>
      </w:r>
      <w:r w:rsidR="00E71A88">
        <w:rPr>
          <w:b/>
          <w:highlight w:val="green"/>
          <w:u w:val="single"/>
          <w:lang w:val="de-DE"/>
        </w:rPr>
        <w:t> </w:t>
      </w:r>
      <w:r w:rsidR="00E71A88" w:rsidRPr="00EB7FAC">
        <w:rPr>
          <w:b/>
          <w:highlight w:val="green"/>
          <w:u w:val="single"/>
          <w:lang w:val="de-DE"/>
        </w:rPr>
        <w:t>200.000</w:t>
      </w:r>
      <w:r w:rsidR="00E71A88" w:rsidRPr="00EC7B6A">
        <w:rPr>
          <w:rFonts w:cs="Arial"/>
          <w:b/>
          <w:szCs w:val="22"/>
          <w:highlight w:val="green"/>
          <w:u w:val="single"/>
          <w:lang w:val="de-DE"/>
        </w:rPr>
        <w:t>&gt;</w:t>
      </w:r>
      <w:r w:rsidR="009F6381">
        <w:rPr>
          <w:lang w:val="de-DE"/>
        </w:rPr>
        <w:t>EUR 3.600</w:t>
      </w:r>
      <w:r w:rsidRPr="00F63B8F">
        <w:rPr>
          <w:lang w:val="de-DE"/>
        </w:rPr>
        <w:t xml:space="preserve"> </w:t>
      </w:r>
      <w:r w:rsidR="00E71A88" w:rsidRPr="00EC7B6A">
        <w:rPr>
          <w:rFonts w:cs="Arial"/>
          <w:b/>
          <w:szCs w:val="22"/>
          <w:highlight w:val="green"/>
          <w:u w:val="single"/>
          <w:lang w:val="de-DE"/>
        </w:rPr>
        <w:t>&lt;ALTERNATIVE </w:t>
      </w:r>
      <w:r w:rsidR="00E71A88" w:rsidRPr="004B534B">
        <w:rPr>
          <w:rFonts w:cs="Arial"/>
          <w:b/>
          <w:szCs w:val="22"/>
          <w:highlight w:val="green"/>
          <w:u w:val="single"/>
          <w:lang w:val="de-DE"/>
        </w:rPr>
        <w:t>B</w:t>
      </w:r>
      <w:r w:rsidR="00E71A88">
        <w:rPr>
          <w:b/>
          <w:highlight w:val="green"/>
          <w:u w:val="single"/>
          <w:lang w:val="de-DE"/>
        </w:rPr>
        <w:t xml:space="preserve"> B</w:t>
      </w:r>
      <w:r w:rsidR="00E71A88" w:rsidRPr="00EB7FAC">
        <w:rPr>
          <w:b/>
          <w:highlight w:val="green"/>
          <w:u w:val="single"/>
          <w:lang w:val="de-DE"/>
        </w:rPr>
        <w:t>EI EINEM PROJEKTVOLUMEN ÜBER EUR</w:t>
      </w:r>
      <w:r w:rsidR="00E71A88">
        <w:rPr>
          <w:b/>
          <w:highlight w:val="green"/>
          <w:u w:val="single"/>
          <w:lang w:val="de-DE"/>
        </w:rPr>
        <w:t> </w:t>
      </w:r>
      <w:r w:rsidR="00E71A88" w:rsidRPr="00EB7FAC">
        <w:rPr>
          <w:b/>
          <w:highlight w:val="green"/>
          <w:u w:val="single"/>
          <w:lang w:val="de-DE"/>
        </w:rPr>
        <w:t>200.000</w:t>
      </w:r>
      <w:r w:rsidR="00E71A88">
        <w:rPr>
          <w:b/>
          <w:highlight w:val="green"/>
          <w:u w:val="single"/>
          <w:lang w:val="de-DE"/>
        </w:rPr>
        <w:t>&gt;</w:t>
      </w:r>
      <w:r w:rsidR="002037E4">
        <w:rPr>
          <w:lang w:val="de-DE"/>
        </w:rPr>
        <w:t>EUR </w:t>
      </w:r>
      <w:r w:rsidR="009F6381">
        <w:rPr>
          <w:lang w:val="de-DE"/>
        </w:rPr>
        <w:t>10.000</w:t>
      </w:r>
      <w:r w:rsidRPr="00F63B8F">
        <w:rPr>
          <w:lang w:val="de-DE"/>
        </w:rPr>
        <w:t xml:space="preserve"> ohne gesonderte schriftliche Genehmigung zu überschreiten, falls die Überschreitung durch Einsparungen bei anderen Positionen bedeckt und der Gesamtbetrag des Vorhabens nicht überschritten wird.</w:t>
      </w:r>
      <w:bookmarkEnd w:id="19"/>
    </w:p>
    <w:p w14:paraId="4877651E" w14:textId="517D1137" w:rsidR="004C7080" w:rsidRPr="00F63B8F" w:rsidRDefault="009C7AF1" w:rsidP="00A65F0C">
      <w:pPr>
        <w:pStyle w:val="berschrift1"/>
      </w:pPr>
      <w:bookmarkStart w:id="20" w:name="_Ref54775546"/>
      <w:proofErr w:type="spellStart"/>
      <w:r w:rsidRPr="00F63B8F">
        <w:t>Projektfinanzierung</w:t>
      </w:r>
      <w:bookmarkEnd w:id="20"/>
      <w:proofErr w:type="spellEnd"/>
    </w:p>
    <w:p w14:paraId="276F0265" w14:textId="32462F03" w:rsidR="004C7080" w:rsidRPr="00F63B8F" w:rsidRDefault="009C7AF1" w:rsidP="00C36D1A">
      <w:pPr>
        <w:pStyle w:val="berschrift2"/>
        <w:rPr>
          <w:lang w:val="de-DE"/>
        </w:rPr>
      </w:pPr>
      <w:bookmarkStart w:id="21" w:name="_Ref54776712"/>
      <w:r w:rsidRPr="00F63B8F">
        <w:rPr>
          <w:lang w:val="de-DE"/>
        </w:rPr>
        <w:t xml:space="preserve">Der ERP-Fonds stellt dem Förderungsnehmer für die Durchführung des Vorhabens Mittel </w:t>
      </w:r>
      <w:r w:rsidR="003A76C5">
        <w:rPr>
          <w:lang w:val="de-DE"/>
        </w:rPr>
        <w:t>(</w:t>
      </w:r>
      <w:r w:rsidR="003A76C5" w:rsidRPr="00F63B8F">
        <w:rPr>
          <w:lang w:val="de-DE"/>
        </w:rPr>
        <w:t>„Projektmittel</w:t>
      </w:r>
      <w:r w:rsidR="003A76C5">
        <w:rPr>
          <w:lang w:val="de-DE"/>
        </w:rPr>
        <w:t>“)</w:t>
      </w:r>
      <w:r w:rsidR="003A76C5" w:rsidRPr="00F63B8F">
        <w:rPr>
          <w:lang w:val="de-DE"/>
        </w:rPr>
        <w:t xml:space="preserve"> zur Verfügung.</w:t>
      </w:r>
      <w:r w:rsidRPr="00F63B8F">
        <w:rPr>
          <w:lang w:val="de-DE"/>
        </w:rPr>
        <w:t>in der Höhe von höchstens</w:t>
      </w:r>
      <w:bookmarkEnd w:id="21"/>
    </w:p>
    <w:p w14:paraId="0132DC07" w14:textId="77777777" w:rsidR="009C7AF1" w:rsidRPr="00582928" w:rsidRDefault="004C7080" w:rsidP="002C6C5C">
      <w:pPr>
        <w:jc w:val="center"/>
        <w:rPr>
          <w:szCs w:val="22"/>
          <w:lang w:val="de-DE"/>
        </w:rPr>
      </w:pPr>
      <w:bookmarkStart w:id="22" w:name="Text27"/>
      <w:r w:rsidRPr="00F63B8F">
        <w:rPr>
          <w:b/>
          <w:szCs w:val="22"/>
          <w:lang w:val="de-DE"/>
        </w:rPr>
        <w:t>EUR</w:t>
      </w:r>
      <w:r w:rsidR="00F97B13" w:rsidRPr="00F63B8F">
        <w:rPr>
          <w:b/>
          <w:szCs w:val="22"/>
          <w:lang w:val="de-DE"/>
        </w:rPr>
        <w:t> </w:t>
      </w:r>
      <w:bookmarkStart w:id="23" w:name="Text28"/>
      <w:bookmarkEnd w:id="22"/>
      <w:sdt>
        <w:sdtPr>
          <w:rPr>
            <w:b/>
            <w:iCs/>
            <w:szCs w:val="22"/>
          </w:rPr>
          <w:alias w:val="Projekt -&gt; Vertragssumme"/>
          <w:id w:val="-939608323"/>
          <w:placeholder>
            <w:docPart w:val="B6D1449EE0EA4D21BA7C236D0E52758F"/>
          </w:placeholder>
          <w:showingPlcHdr/>
          <w:dataBinding w:prefixMappings="xmlns:f='http://schemas.fabasoft.com/folio/2007/fields'" w:xpath="/f:fields/f:record/f:field[@ref='Geschäftsfall (ADA)_ADAFIELDSDOCPROPS_103_610_FieldBcPrjContractValue']/@text" w:storeItemID="{4E8A9591-F074-446B-902F-511FF79C122F}"/>
          <w:text/>
        </w:sdtPr>
        <w:sdtEndPr/>
        <w:sdtContent>
          <w:r w:rsidR="009C7AF1" w:rsidRPr="00F63B8F">
            <w:rPr>
              <w:rStyle w:val="Platzhaltertext"/>
              <w:b/>
              <w:szCs w:val="22"/>
              <w:highlight w:val="green"/>
              <w:lang w:val="de-DE"/>
            </w:rPr>
            <w:t>Projekt -&gt; Vertragssumme</w:t>
          </w:r>
        </w:sdtContent>
      </w:sdt>
    </w:p>
    <w:p w14:paraId="4D7B6C45" w14:textId="79FFCA10" w:rsidR="009C7AF1" w:rsidRPr="00F63B8F" w:rsidRDefault="004C7080" w:rsidP="00B14C2B">
      <w:pPr>
        <w:jc w:val="center"/>
        <w:rPr>
          <w:lang w:val="de-DE"/>
        </w:rPr>
      </w:pPr>
      <w:r w:rsidRPr="00F63B8F">
        <w:rPr>
          <w:szCs w:val="22"/>
          <w:lang w:val="de-DE"/>
        </w:rPr>
        <w:t xml:space="preserve">(in </w:t>
      </w:r>
      <w:r w:rsidR="009C7AF1" w:rsidRPr="00F63B8F">
        <w:rPr>
          <w:szCs w:val="22"/>
          <w:lang w:val="de-DE"/>
        </w:rPr>
        <w:t>Worten</w:t>
      </w:r>
      <w:r w:rsidRPr="00F63B8F">
        <w:rPr>
          <w:szCs w:val="22"/>
          <w:lang w:val="de-DE"/>
        </w:rPr>
        <w:t>:</w:t>
      </w:r>
      <w:r w:rsidR="00585B3B" w:rsidRPr="00F63B8F">
        <w:rPr>
          <w:szCs w:val="22"/>
          <w:lang w:val="de-DE"/>
        </w:rPr>
        <w:t xml:space="preserve"> </w:t>
      </w:r>
      <w:r w:rsidR="005B1E4D" w:rsidRPr="00F63B8F">
        <w:rPr>
          <w:szCs w:val="22"/>
          <w:lang w:val="de-DE"/>
        </w:rPr>
        <w:t>Euro</w:t>
      </w:r>
      <w:r w:rsidR="00F97B13" w:rsidRPr="00F63B8F">
        <w:rPr>
          <w:szCs w:val="22"/>
          <w:lang w:val="de-DE"/>
        </w:rPr>
        <w:t> </w:t>
      </w:r>
      <w:bookmarkStart w:id="24" w:name="Text6"/>
      <w:r w:rsidR="009C7AF1" w:rsidRPr="00F63B8F">
        <w:rPr>
          <w:szCs w:val="22"/>
        </w:rPr>
        <w:fldChar w:fldCharType="begin">
          <w:ffData>
            <w:name w:val="Text6"/>
            <w:enabled/>
            <w:calcOnExit w:val="0"/>
            <w:textInput/>
          </w:ffData>
        </w:fldChar>
      </w:r>
      <w:r w:rsidR="009C7AF1" w:rsidRPr="00F63B8F">
        <w:rPr>
          <w:szCs w:val="22"/>
          <w:lang w:val="de-DE"/>
        </w:rPr>
        <w:instrText xml:space="preserve"> FORMTEXT </w:instrText>
      </w:r>
      <w:r w:rsidR="009C7AF1" w:rsidRPr="00F63B8F">
        <w:rPr>
          <w:szCs w:val="22"/>
        </w:rPr>
      </w:r>
      <w:r w:rsidR="009C7AF1" w:rsidRPr="00F63B8F">
        <w:rPr>
          <w:szCs w:val="22"/>
        </w:rPr>
        <w:fldChar w:fldCharType="separate"/>
      </w:r>
      <w:r w:rsidR="00676968">
        <w:rPr>
          <w:noProof/>
          <w:szCs w:val="22"/>
        </w:rPr>
        <w:t> </w:t>
      </w:r>
      <w:r w:rsidR="00676968">
        <w:rPr>
          <w:noProof/>
          <w:szCs w:val="22"/>
        </w:rPr>
        <w:t> </w:t>
      </w:r>
      <w:r w:rsidR="00676968">
        <w:rPr>
          <w:noProof/>
          <w:szCs w:val="22"/>
        </w:rPr>
        <w:t> </w:t>
      </w:r>
      <w:r w:rsidR="00676968">
        <w:rPr>
          <w:noProof/>
          <w:szCs w:val="22"/>
        </w:rPr>
        <w:t> </w:t>
      </w:r>
      <w:r w:rsidR="00676968">
        <w:rPr>
          <w:noProof/>
          <w:szCs w:val="22"/>
        </w:rPr>
        <w:t> </w:t>
      </w:r>
      <w:r w:rsidR="009C7AF1" w:rsidRPr="00F63B8F">
        <w:rPr>
          <w:szCs w:val="22"/>
        </w:rPr>
        <w:fldChar w:fldCharType="end"/>
      </w:r>
      <w:bookmarkEnd w:id="24"/>
      <w:r w:rsidRPr="00F63B8F">
        <w:rPr>
          <w:szCs w:val="22"/>
          <w:lang w:val="de-DE"/>
        </w:rPr>
        <w:t>)</w:t>
      </w:r>
    </w:p>
    <w:bookmarkEnd w:id="23"/>
    <w:p w14:paraId="31304D3D" w14:textId="796C4DF9" w:rsidR="008B4100" w:rsidRPr="00F63B8F" w:rsidRDefault="009C7AF1" w:rsidP="009C7AF1">
      <w:pPr>
        <w:pStyle w:val="berschrift2"/>
        <w:rPr>
          <w:lang w:val="de-DE"/>
        </w:rPr>
      </w:pPr>
      <w:r w:rsidRPr="00F63B8F">
        <w:rPr>
          <w:lang w:val="de-DE"/>
        </w:rPr>
        <w:t xml:space="preserve">Eine allenfalls auf das Vorhaben entfallende Umsatzsteuer wird von der Förderung nicht erfasst, es sei denn, diese Umsatzsteuer ist nachweislich tatsächlich und endgültig vom Förderungsnehmer zu tragen; eine – auf welche Weise auch immer – </w:t>
      </w:r>
      <w:proofErr w:type="spellStart"/>
      <w:r w:rsidRPr="00F63B8F">
        <w:rPr>
          <w:lang w:val="de-DE"/>
        </w:rPr>
        <w:t>rückforderbare</w:t>
      </w:r>
      <w:proofErr w:type="spellEnd"/>
      <w:r w:rsidRPr="00F63B8F">
        <w:rPr>
          <w:lang w:val="de-DE"/>
        </w:rPr>
        <w:t xml:space="preserve"> Umsatzsteuer ist auch dann nicht </w:t>
      </w:r>
      <w:r w:rsidRPr="00F63B8F">
        <w:rPr>
          <w:lang w:val="de-AT"/>
        </w:rPr>
        <w:t>förderbar</w:t>
      </w:r>
      <w:r w:rsidRPr="00F63B8F">
        <w:rPr>
          <w:lang w:val="de-DE"/>
        </w:rPr>
        <w:t xml:space="preserve">, wenn sie der Förderungsnehmer tatsächlich nicht mehr zurückerhält. Sollte eine Förderung oder ein Teil einer Förderung vom zuständigen Finanzamt wegen des Vorliegens einer nach dem Umsatzsteuergesetz 1994, BGBl. Nr. 663/1994, </w:t>
      </w:r>
      <w:proofErr w:type="spellStart"/>
      <w:r w:rsidRPr="00F63B8F">
        <w:rPr>
          <w:lang w:val="de-DE"/>
        </w:rPr>
        <w:t>idgF</w:t>
      </w:r>
      <w:proofErr w:type="spellEnd"/>
      <w:r w:rsidRPr="00F63B8F">
        <w:rPr>
          <w:lang w:val="de-DE"/>
        </w:rPr>
        <w:t xml:space="preserve">, steuerbaren und steuerpflichtigen </w:t>
      </w:r>
      <w:r w:rsidRPr="00F63B8F">
        <w:rPr>
          <w:lang w:val="de-DE"/>
        </w:rPr>
        <w:lastRenderedPageBreak/>
        <w:t>Lieferung oder sonstigen Leistung des Förderungsnehmers an den ERP-Fonds nicht als Förderung, sondern als sonstige Leistung, etwa als Auftrags- oder Vermittlungsentgelt, beurteilt werden und insoweit vom Förderungsnehmer Umsatzsteuer an das Finanzamt abzuführen ist, ist dieser Teil der Förderung als Bruttobetrag anzusehen; eine zusätzlich gesonderte Abgeltung der Umsatzsteuer – aus welchem Rechtsgrund auch immer – ist somit ausgeschlossen.</w:t>
      </w:r>
    </w:p>
    <w:p w14:paraId="5BE9E839" w14:textId="66324A39" w:rsidR="008B4100" w:rsidRPr="00B14C2B" w:rsidRDefault="009C7AF1" w:rsidP="009C7AF1">
      <w:pPr>
        <w:pStyle w:val="berschrift2"/>
        <w:rPr>
          <w:lang w:val="de-DE"/>
        </w:rPr>
      </w:pPr>
      <w:r w:rsidRPr="00F63B8F">
        <w:rPr>
          <w:lang w:val="de-DE"/>
        </w:rPr>
        <w:t>Die Zahlungen erfolgen auf das im Bankdatenblatt (</w:t>
      </w:r>
      <w:r w:rsidR="00E169AE">
        <w:rPr>
          <w:lang w:val="de-DE"/>
        </w:rPr>
        <w:t>Annex A</w:t>
      </w:r>
      <w:r w:rsidRPr="00F63B8F">
        <w:rPr>
          <w:lang w:val="de-DE"/>
        </w:rPr>
        <w:t>) bezeichnete Konto des Förderungsnehmers.</w:t>
      </w:r>
    </w:p>
    <w:p w14:paraId="4373DAD6" w14:textId="65FB26D2" w:rsidR="004C7080" w:rsidRPr="00F63B8F" w:rsidRDefault="009C7AF1" w:rsidP="00C36D1A">
      <w:pPr>
        <w:pStyle w:val="berschrift2"/>
        <w:rPr>
          <w:lang w:val="de-DE"/>
        </w:rPr>
      </w:pPr>
      <w:r w:rsidRPr="00F63B8F">
        <w:rPr>
          <w:lang w:val="de-DE"/>
        </w:rPr>
        <w:t>Die Projektmittel werden entsprechend dem tats</w:t>
      </w:r>
      <w:r w:rsidR="001755E0">
        <w:rPr>
          <w:lang w:val="de-DE"/>
        </w:rPr>
        <w:t>ächlichen Bedarf, der gemäß P</w:t>
      </w:r>
      <w:r w:rsidR="002F4055">
        <w:rPr>
          <w:lang w:val="de-DE"/>
        </w:rPr>
        <w:t>unk</w:t>
      </w:r>
      <w:r w:rsidR="001755E0">
        <w:rPr>
          <w:lang w:val="de-DE"/>
        </w:rPr>
        <w:t>t </w:t>
      </w:r>
      <w:r w:rsidRPr="00F63B8F">
        <w:rPr>
          <w:lang w:val="de-DE"/>
        </w:rPr>
        <w:t xml:space="preserve">4 der EZA-Förderungsbedingungen </w:t>
      </w:r>
      <w:r w:rsidR="00BA1FA9" w:rsidRPr="00F63B8F">
        <w:rPr>
          <w:lang w:val="de-DE"/>
        </w:rPr>
        <w:t xml:space="preserve">für ERP-Fonds-Mittel </w:t>
      </w:r>
      <w:r w:rsidRPr="00F63B8F">
        <w:rPr>
          <w:lang w:val="de-DE"/>
        </w:rPr>
        <w:t>nachzuweisen ist, zur Verfügung gestellt. Die Überweisung erfolgt jeweils entsprechend dem Förderungsanteil des ERP-Fonds an den Gesamtkosten des Vorhabens.</w:t>
      </w:r>
    </w:p>
    <w:p w14:paraId="72E9776E" w14:textId="22E7B266" w:rsidR="00BA2A76" w:rsidRPr="00F63B8F" w:rsidRDefault="009C7AF1" w:rsidP="009C7AF1">
      <w:pPr>
        <w:pStyle w:val="berschrift2"/>
        <w:rPr>
          <w:lang w:val="de-DE"/>
        </w:rPr>
      </w:pPr>
      <w:r w:rsidRPr="00F63B8F">
        <w:rPr>
          <w:lang w:val="de-DE"/>
        </w:rPr>
        <w:t>Die erste Überweisung erfolgt innerhalb von zwei Monaten nach Vertragsabschluss. Die Überweisung der weiteren Teilbeträge erfolgt nach Vorlage der ordnungsgemäßen Zwischenberichte und Zwischenabrechnungen</w:t>
      </w:r>
      <w:r w:rsidR="001755E0">
        <w:rPr>
          <w:lang w:val="de-DE"/>
        </w:rPr>
        <w:t xml:space="preserve"> gemäß P</w:t>
      </w:r>
      <w:r w:rsidR="002F4055">
        <w:rPr>
          <w:lang w:val="de-DE"/>
        </w:rPr>
        <w:t>unk</w:t>
      </w:r>
      <w:r w:rsidR="001755E0">
        <w:rPr>
          <w:lang w:val="de-DE"/>
        </w:rPr>
        <w:t>t </w:t>
      </w:r>
      <w:r w:rsidRPr="00F63B8F">
        <w:rPr>
          <w:lang w:val="de-DE"/>
        </w:rPr>
        <w:t>4.1 der EZA</w:t>
      </w:r>
      <w:r w:rsidRPr="00F63B8F">
        <w:rPr>
          <w:lang w:val="de-DE"/>
        </w:rPr>
        <w:noBreakHyphen/>
        <w:t xml:space="preserve">Förderungsbedingungen </w:t>
      </w:r>
      <w:r w:rsidR="00BA1FA9" w:rsidRPr="00F63B8F">
        <w:rPr>
          <w:lang w:val="de-DE"/>
        </w:rPr>
        <w:t xml:space="preserve">für ERP-Fonds-Mittel </w:t>
      </w:r>
      <w:r w:rsidRPr="00F63B8F">
        <w:rPr>
          <w:lang w:val="de-DE"/>
        </w:rPr>
        <w:t xml:space="preserve">entsprechend dem daraus ersichtlichen Bedarf </w:t>
      </w:r>
      <w:r w:rsidRPr="00F63B8F">
        <w:rPr>
          <w:lang w:val="de-CH"/>
        </w:rPr>
        <w:t>und nach Prüfung der Zwischenabrechnungen durch die ADA auf ihre sachliche und rechnerische Richtigkeit</w:t>
      </w:r>
      <w:r w:rsidRPr="00F63B8F">
        <w:rPr>
          <w:lang w:val="de-DE"/>
        </w:rPr>
        <w:t xml:space="preserve"> jeweils innerhalb von zwei Monaten. </w:t>
      </w:r>
      <w:r w:rsidRPr="00F63B8F">
        <w:rPr>
          <w:lang w:val="de-CH"/>
        </w:rPr>
        <w:t>Die Summe aller überwiesenen Teilbeträge kann</w:t>
      </w:r>
      <w:r w:rsidRPr="00F63B8F">
        <w:rPr>
          <w:lang w:val="de-DE"/>
        </w:rPr>
        <w:t xml:space="preserve"> </w:t>
      </w:r>
      <w:r w:rsidR="00E62CF0">
        <w:rPr>
          <w:lang w:val="de-DE"/>
        </w:rPr>
        <w:t>maximal bis zu 90</w:t>
      </w:r>
      <w:r w:rsidR="00BA1FA9">
        <w:rPr>
          <w:lang w:val="de-DE"/>
        </w:rPr>
        <w:t> %</w:t>
      </w:r>
      <w:r w:rsidR="00E62CF0">
        <w:rPr>
          <w:lang w:val="de-DE"/>
        </w:rPr>
        <w:t xml:space="preserve"> der gemäß </w:t>
      </w:r>
      <w:r w:rsidR="006D49CE">
        <w:rPr>
          <w:lang w:val="de-DE"/>
        </w:rPr>
        <w:t>Ziffer </w:t>
      </w:r>
      <w:r w:rsidR="006D49CE">
        <w:rPr>
          <w:lang w:val="de-DE"/>
        </w:rPr>
        <w:fldChar w:fldCharType="begin"/>
      </w:r>
      <w:r w:rsidR="006D49CE">
        <w:rPr>
          <w:lang w:val="de-DE"/>
        </w:rPr>
        <w:instrText xml:space="preserve"> REF _Ref54776712 \r \h </w:instrText>
      </w:r>
      <w:r w:rsidR="006D49CE">
        <w:rPr>
          <w:lang w:val="de-DE"/>
        </w:rPr>
      </w:r>
      <w:r w:rsidR="006D49CE">
        <w:rPr>
          <w:lang w:val="de-DE"/>
        </w:rPr>
        <w:fldChar w:fldCharType="separate"/>
      </w:r>
      <w:r w:rsidR="00676968">
        <w:rPr>
          <w:lang w:val="de-DE"/>
        </w:rPr>
        <w:t>3.1</w:t>
      </w:r>
      <w:r w:rsidR="006D49CE">
        <w:rPr>
          <w:lang w:val="de-DE"/>
        </w:rPr>
        <w:fldChar w:fldCharType="end"/>
      </w:r>
      <w:r w:rsidR="006D49CE">
        <w:rPr>
          <w:lang w:val="de-DE"/>
        </w:rPr>
        <w:t xml:space="preserve"> </w:t>
      </w:r>
      <w:r w:rsidRPr="00F63B8F">
        <w:rPr>
          <w:lang w:val="de-DE"/>
        </w:rPr>
        <w:t>gewährten Förderung ausmachen; die restlichen Förderungsmittel werden innerhalb von drei Monaten nach Vorlage des ordnungsgemäßen Schlussberichts samt prüffähi</w:t>
      </w:r>
      <w:r w:rsidR="00E62CF0">
        <w:rPr>
          <w:lang w:val="de-DE"/>
        </w:rPr>
        <w:t>ger Schlussabrechnung gemäß P</w:t>
      </w:r>
      <w:r w:rsidR="002F4055">
        <w:rPr>
          <w:lang w:val="de-DE"/>
        </w:rPr>
        <w:t>unk</w:t>
      </w:r>
      <w:r w:rsidR="00E62CF0">
        <w:rPr>
          <w:lang w:val="de-DE"/>
        </w:rPr>
        <w:t>t </w:t>
      </w:r>
      <w:r w:rsidRPr="00F63B8F">
        <w:rPr>
          <w:lang w:val="de-DE"/>
        </w:rPr>
        <w:t>4.3 der EZA</w:t>
      </w:r>
      <w:r w:rsidRPr="00F63B8F">
        <w:rPr>
          <w:lang w:val="de-DE"/>
        </w:rPr>
        <w:noBreakHyphen/>
        <w:t xml:space="preserve">Förderungsbedingungen </w:t>
      </w:r>
      <w:r w:rsidR="00BA1FA9" w:rsidRPr="00F63B8F">
        <w:rPr>
          <w:lang w:val="de-DE"/>
        </w:rPr>
        <w:t>für ERP-Fonds-Mittel</w:t>
      </w:r>
      <w:r w:rsidR="00BA1FA9" w:rsidRPr="00F63B8F">
        <w:rPr>
          <w:lang w:val="de-CH"/>
        </w:rPr>
        <w:t xml:space="preserve"> </w:t>
      </w:r>
      <w:r w:rsidRPr="00F63B8F">
        <w:rPr>
          <w:lang w:val="de-CH"/>
        </w:rPr>
        <w:t xml:space="preserve">und deren Prüfung durch die ADA auf ihre sachliche und rechnerische Richtigkeit </w:t>
      </w:r>
      <w:r w:rsidRPr="00F63B8F">
        <w:rPr>
          <w:lang w:val="de-DE"/>
        </w:rPr>
        <w:t>überwiesen.</w:t>
      </w:r>
    </w:p>
    <w:p w14:paraId="3F6853B0" w14:textId="4366ADA2" w:rsidR="009C7AF1" w:rsidRPr="00F63B8F" w:rsidRDefault="009C7AF1" w:rsidP="00B14C2B">
      <w:pPr>
        <w:pStyle w:val="berschrift2"/>
        <w:rPr>
          <w:lang w:val="de-DE"/>
        </w:rPr>
      </w:pPr>
      <w:r w:rsidRPr="00F63B8F">
        <w:rPr>
          <w:lang w:val="de-DE"/>
        </w:rPr>
        <w:t xml:space="preserve">Soweit der ERP-Fonds Teilbeträge vor dem Zeitpunkt des tatsächlichen Bedarfs auszahlt, hat sie der Förderungsnehmer </w:t>
      </w:r>
      <w:r w:rsidRPr="00DD28E4">
        <w:rPr>
          <w:lang w:val="de-DE"/>
        </w:rPr>
        <w:t>bestmöglich</w:t>
      </w:r>
      <w:r w:rsidRPr="00F63B8F">
        <w:rPr>
          <w:lang w:val="de-DE"/>
        </w:rPr>
        <w:t xml:space="preserve">, zumindest zum Zinssatz täglich fälliger Sparbuchguthaben anzulegen und diese Zinserträge dem ERP-Fonds bei der nächsten Auszahlungsanforderung zu überweisen bzw., falls eine solche nicht mehr erfolgt, bei der Schlussabrechnung; dem ERP-Fonds steht es frei, die </w:t>
      </w:r>
      <w:proofErr w:type="spellStart"/>
      <w:r w:rsidRPr="00F63B8F">
        <w:rPr>
          <w:lang w:val="de-DE"/>
        </w:rPr>
        <w:t>abreifenden</w:t>
      </w:r>
      <w:proofErr w:type="spellEnd"/>
      <w:r w:rsidRPr="00F63B8F">
        <w:rPr>
          <w:lang w:val="de-DE"/>
        </w:rPr>
        <w:t xml:space="preserve"> Zinsen auf die Förderung oder einen Teilbetrag anzurechnen.</w:t>
      </w:r>
    </w:p>
    <w:p w14:paraId="4F3D5FF9" w14:textId="0A228EED" w:rsidR="009C7AF1" w:rsidRPr="00F63B8F" w:rsidRDefault="009C7AF1" w:rsidP="009C7AF1">
      <w:pPr>
        <w:pStyle w:val="berschrift2"/>
        <w:rPr>
          <w:lang w:val="de-DE"/>
        </w:rPr>
      </w:pPr>
      <w:r w:rsidRPr="00F63B8F">
        <w:rPr>
          <w:lang w:val="de-DE"/>
        </w:rPr>
        <w:t>Der ERP-Fonds ist berechtigt, die Auszahlung von Teilbeträgen von der nachweislichen Einhaltung der Auflagen und Bedingungen (Zwischenberichte, Zwischenabrechnungen u.a.) abhängig zu machen, wenn und insoweit dies zur Einhaltung der in diesem Vertrag (</w:t>
      </w:r>
      <w:proofErr w:type="spellStart"/>
      <w:r w:rsidRPr="00F63B8F">
        <w:rPr>
          <w:lang w:val="de-DE"/>
        </w:rPr>
        <w:t>Vorhabensdokument</w:t>
      </w:r>
      <w:proofErr w:type="spellEnd"/>
      <w:r w:rsidRPr="00F63B8F">
        <w:rPr>
          <w:lang w:val="de-DE"/>
        </w:rPr>
        <w:t>) als auch der im ERP-Fonds-Gesetz normierten Ziele oder zur Erreichung des Projektzwecks notwendig erscheint.</w:t>
      </w:r>
    </w:p>
    <w:p w14:paraId="4DB1FC8F" w14:textId="6574E29D" w:rsidR="009C7AF1" w:rsidRPr="00F63B8F" w:rsidRDefault="009C7AF1" w:rsidP="009C7AF1">
      <w:pPr>
        <w:pStyle w:val="berschrift2"/>
        <w:rPr>
          <w:lang w:val="de-DE"/>
        </w:rPr>
      </w:pPr>
      <w:r w:rsidRPr="00F63B8F">
        <w:rPr>
          <w:lang w:val="de-DE"/>
        </w:rPr>
        <w:lastRenderedPageBreak/>
        <w:t>Allfällige bei den einzelnen Kostenpositionen nicht verwendete Förderungsmittel sind, soweit nicht</w:t>
      </w:r>
      <w:r w:rsidR="00E62CF0">
        <w:rPr>
          <w:lang w:val="de-DE"/>
        </w:rPr>
        <w:t xml:space="preserve"> </w:t>
      </w:r>
      <w:r w:rsidR="00A97CC9">
        <w:rPr>
          <w:lang w:val="de-DE"/>
        </w:rPr>
        <w:t>Ziffer </w:t>
      </w:r>
      <w:r w:rsidR="00E62CF0">
        <w:rPr>
          <w:lang w:val="de-DE"/>
        </w:rPr>
        <w:fldChar w:fldCharType="begin"/>
      </w:r>
      <w:r w:rsidR="00E62CF0">
        <w:rPr>
          <w:lang w:val="de-DE"/>
        </w:rPr>
        <w:instrText xml:space="preserve"> REF _Ref54776653 \r \h </w:instrText>
      </w:r>
      <w:r w:rsidR="00E62CF0">
        <w:rPr>
          <w:lang w:val="de-DE"/>
        </w:rPr>
      </w:r>
      <w:r w:rsidR="00E62CF0">
        <w:rPr>
          <w:lang w:val="de-DE"/>
        </w:rPr>
        <w:fldChar w:fldCharType="separate"/>
      </w:r>
      <w:r w:rsidR="00676968">
        <w:rPr>
          <w:lang w:val="de-DE"/>
        </w:rPr>
        <w:t>2.4</w:t>
      </w:r>
      <w:r w:rsidR="00E62CF0">
        <w:rPr>
          <w:lang w:val="de-DE"/>
        </w:rPr>
        <w:fldChar w:fldCharType="end"/>
      </w:r>
      <w:r w:rsidR="00E62CF0">
        <w:rPr>
          <w:lang w:val="de-DE"/>
        </w:rPr>
        <w:t xml:space="preserve"> </w:t>
      </w:r>
      <w:r w:rsidRPr="00F63B8F">
        <w:rPr>
          <w:lang w:val="de-DE"/>
        </w:rPr>
        <w:t>anzuwenden ist, spätestens zugleich mit der Vorlage der Schlussabrechnung dem ERP-Fonds zurück zu überweisen, sofern die ADA oder der ERP-Fonds nicht eine frühere Rückzahlung verlangt. Soweit das Vorhaben oder einzelne Kostenansätze des Kostenplanes nicht ausschließlich durch den ERP-Fonds zu finanzieren waren, besteht die Rückersatzpflicht nur entsprechend dem Förderungsanteil des ERP-Fonds an den Gesamtkosten bzw. an den einzelnen Kostenansätzen.</w:t>
      </w:r>
    </w:p>
    <w:p w14:paraId="6088B44D" w14:textId="3D59B7C6" w:rsidR="004C7080" w:rsidRPr="00F63B8F" w:rsidRDefault="009C7AF1" w:rsidP="00C36D1A">
      <w:pPr>
        <w:pStyle w:val="berschrift1"/>
      </w:pPr>
      <w:bookmarkStart w:id="25" w:name="_Ref54776739"/>
      <w:proofErr w:type="spellStart"/>
      <w:r w:rsidRPr="00F63B8F">
        <w:t>Projektabwicklung</w:t>
      </w:r>
      <w:bookmarkEnd w:id="25"/>
      <w:proofErr w:type="spellEnd"/>
    </w:p>
    <w:p w14:paraId="7779DEBD" w14:textId="5E113235" w:rsidR="004C7080" w:rsidRPr="00F63B8F" w:rsidRDefault="009C7AF1" w:rsidP="00C36D1A">
      <w:pPr>
        <w:pStyle w:val="berschrift2"/>
        <w:rPr>
          <w:lang w:val="de-DE"/>
        </w:rPr>
      </w:pPr>
      <w:r w:rsidRPr="00F63B8F">
        <w:rPr>
          <w:lang w:val="de-DE"/>
        </w:rPr>
        <w:t>Der Förderungsnehmer verpflichtet sich, mit der Durchführung des Vorhabens unverzüglich zu beginnen, bei der Durchführung die Grundsätze der Sparsamkeit, Wirtschaftlichkeit und Zweckmäßigkeit anzuwenden, die Sorgfalt eines ordentlichen Unternehmers und die erforderliche Umsicht und Sachkenntnis anzuwenden und alle Vorkehrungen und Vorschriften zur Erhaltung der Sicherheit des Lebens, der Gesundheit und des Eigentums Dritter zu treffen und einzuhalten.</w:t>
      </w:r>
    </w:p>
    <w:p w14:paraId="015191BC" w14:textId="086463D6" w:rsidR="004C7080" w:rsidRPr="00F63B8F" w:rsidRDefault="009C7AF1" w:rsidP="00C36D1A">
      <w:pPr>
        <w:pStyle w:val="berschrift2"/>
        <w:rPr>
          <w:lang w:val="de-DE"/>
        </w:rPr>
      </w:pPr>
      <w:r w:rsidRPr="00F63B8F">
        <w:rPr>
          <w:lang w:val="de-DE"/>
        </w:rPr>
        <w:t>Der Förderungsnehmer hat für die gelieferten Gegenstände keine höheren als branchen- oder ortsübliche Exportpreise oder, wenn solche nicht bestehen, Inlandspreise sowie für Dienstleistungen keine höheren als branchen- oder ortsübliche Vergütungen (Tarife) zu verrechnen.</w:t>
      </w:r>
    </w:p>
    <w:p w14:paraId="315080B6" w14:textId="7B50C511" w:rsidR="004C7080" w:rsidRPr="00F63B8F" w:rsidRDefault="009C7AF1" w:rsidP="00C36D1A">
      <w:pPr>
        <w:pStyle w:val="berschrift2"/>
        <w:rPr>
          <w:lang w:val="de-DE"/>
        </w:rPr>
      </w:pPr>
      <w:r w:rsidRPr="00F63B8F">
        <w:rPr>
          <w:lang w:val="de-DE"/>
        </w:rPr>
        <w:t>Der Förderungsnehmer verpflichtet sich, alle in der Anlage getroffenen Dispositionen über den Projektablauf (Zeitplan, Phasen usw.) einzuhalten.</w:t>
      </w:r>
    </w:p>
    <w:p w14:paraId="78668E6C" w14:textId="65164155" w:rsidR="00C2651B" w:rsidRPr="00F63B8F" w:rsidRDefault="009C7AF1" w:rsidP="00C36D1A">
      <w:pPr>
        <w:pStyle w:val="berschrift2"/>
        <w:rPr>
          <w:lang w:val="de-DE"/>
        </w:rPr>
      </w:pPr>
      <w:r w:rsidRPr="00F63B8F">
        <w:rPr>
          <w:lang w:val="de-DE"/>
        </w:rPr>
        <w:t>Der Förderungsnehmer verpflichtet sich, der ADA Einsicht in jene Bücher, Belege und sonstige Unterlagen, die der Überprüfung der Durchführung des Vorhabens dienen, und die Besichtigung an Ort und Stelle zu gestatten sowie die erforderlichen Auskünfte im Zusammenhang mit dem Vorhaben zu erteilen.</w:t>
      </w:r>
    </w:p>
    <w:p w14:paraId="1172B571" w14:textId="6FDD0E31" w:rsidR="004C7080" w:rsidRPr="00F63B8F" w:rsidRDefault="009C7AF1" w:rsidP="00C36D1A">
      <w:pPr>
        <w:pStyle w:val="berschrift2"/>
        <w:rPr>
          <w:lang w:val="de-DE"/>
        </w:rPr>
      </w:pPr>
      <w:r w:rsidRPr="00F63B8F">
        <w:rPr>
          <w:lang w:val="de-DE"/>
        </w:rPr>
        <w:t>Der Förderungsnehmer verpflichtet sich, der ADA unverzüglich davon Mitteilung zu machen, wenn er für dasselbe Vorhaben bei einem Dritten, insbesondere bei einem Organ des Bundes oder einem anderen Rechtsträger des öffentlichen Rechts einschließlich der Gebietskörperschaften um Mittel ansucht oder Mittel von diesem gewährt oder in Aussicht gestellt bekommt. Soweit solche Mittel tatsächlich gewährt und deshalb Projektmittel nicht oder nicht im zugesagten Ausmaß zur Durchführung des gegenständlichen Vorhabens erforderlich sind, kann die ADA im Einve</w:t>
      </w:r>
      <w:r w:rsidR="008152D7">
        <w:rPr>
          <w:lang w:val="de-DE"/>
        </w:rPr>
        <w:t>rnehmen mit dem ERP-Fonds die in</w:t>
      </w:r>
      <w:r w:rsidRPr="00F63B8F">
        <w:rPr>
          <w:lang w:val="de-DE"/>
        </w:rPr>
        <w:t xml:space="preserve"> </w:t>
      </w:r>
      <w:r w:rsidR="001736D3">
        <w:rPr>
          <w:lang w:val="de-DE"/>
        </w:rPr>
        <w:fldChar w:fldCharType="begin"/>
      </w:r>
      <w:r w:rsidR="001736D3">
        <w:rPr>
          <w:lang w:val="de-DE"/>
        </w:rPr>
        <w:instrText xml:space="preserve"> REF _Ref54775546 \r \h </w:instrText>
      </w:r>
      <w:r w:rsidR="001736D3">
        <w:rPr>
          <w:lang w:val="de-DE"/>
        </w:rPr>
      </w:r>
      <w:r w:rsidR="001736D3">
        <w:rPr>
          <w:lang w:val="de-DE"/>
        </w:rPr>
        <w:fldChar w:fldCharType="separate"/>
      </w:r>
      <w:r w:rsidR="00676968">
        <w:rPr>
          <w:lang w:val="de-DE"/>
        </w:rPr>
        <w:t>Artikel 3</w:t>
      </w:r>
      <w:r w:rsidR="001736D3">
        <w:rPr>
          <w:lang w:val="de-DE"/>
        </w:rPr>
        <w:fldChar w:fldCharType="end"/>
      </w:r>
      <w:r w:rsidR="001736D3">
        <w:rPr>
          <w:lang w:val="de-DE"/>
        </w:rPr>
        <w:t xml:space="preserve"> </w:t>
      </w:r>
      <w:r w:rsidRPr="00F63B8F">
        <w:rPr>
          <w:lang w:val="de-DE"/>
        </w:rPr>
        <w:t>vorgesehenen Zuwendungen kürzen und die Rückzahlung bereits ausgezahlter Beträge verlangen.</w:t>
      </w:r>
    </w:p>
    <w:p w14:paraId="09F8E899" w14:textId="04088547" w:rsidR="004C7080" w:rsidRPr="00F63B8F" w:rsidRDefault="009C7AF1" w:rsidP="009C7AF1">
      <w:pPr>
        <w:pStyle w:val="berschrift2"/>
        <w:rPr>
          <w:lang w:val="de-DE"/>
        </w:rPr>
      </w:pPr>
      <w:r w:rsidRPr="00F63B8F">
        <w:rPr>
          <w:lang w:val="de-DE"/>
        </w:rPr>
        <w:lastRenderedPageBreak/>
        <w:t xml:space="preserve">Der Förderungsnehmer verpflichtet sich, wesentliche wirtschaftliche Vorteile, welche sich bis </w:t>
      </w:r>
      <w:r w:rsidR="001736D3">
        <w:rPr>
          <w:lang w:val="de-DE"/>
        </w:rPr>
        <w:t>fünf</w:t>
      </w:r>
      <w:r w:rsidRPr="00F63B8F">
        <w:rPr>
          <w:lang w:val="de-DE"/>
        </w:rPr>
        <w:t xml:space="preserve"> Jahre nach Abschluss des Vorhabens für ihn ergeben, unverzüglich der ADA und dem ERP</w:t>
      </w:r>
      <w:r w:rsidRPr="00F63B8F">
        <w:rPr>
          <w:lang w:val="de-DE"/>
        </w:rPr>
        <w:noBreakHyphen/>
        <w:t>Fonds mitzuteilen.</w:t>
      </w:r>
    </w:p>
    <w:p w14:paraId="4C814753" w14:textId="07359AD1" w:rsidR="004C7080" w:rsidRPr="00F63B8F" w:rsidRDefault="009C7AF1" w:rsidP="00C36D1A">
      <w:pPr>
        <w:pStyle w:val="berschrift1"/>
      </w:pPr>
      <w:proofErr w:type="spellStart"/>
      <w:r w:rsidRPr="00F63B8F">
        <w:t>Subkontrakte</w:t>
      </w:r>
      <w:proofErr w:type="spellEnd"/>
    </w:p>
    <w:p w14:paraId="169A2661" w14:textId="465369D7" w:rsidR="004C7080" w:rsidRPr="00F63B8F" w:rsidRDefault="009C7AF1" w:rsidP="00C36D1A">
      <w:pPr>
        <w:pStyle w:val="berschrift2"/>
        <w:rPr>
          <w:lang w:val="de-DE"/>
        </w:rPr>
      </w:pPr>
      <w:r w:rsidRPr="00F63B8F">
        <w:rPr>
          <w:lang w:val="de-DE"/>
        </w:rPr>
        <w:t>Der Förderungsnehmer hat das Vorhaben, wenn möglich, selbst abzuwickeln. Soweit er Subkontrahenten mit der gänzlichen oder teilweisen Projektabwicklung beauftragt, entbindet ihn dies nicht von seinen vertraglichen Verpflichtungen gegenüber dem ERP-Fonds und der ADA; vielmehr haftet er für das Verschulden seiner Subkontrahenten wie für sein eigenes.</w:t>
      </w:r>
    </w:p>
    <w:p w14:paraId="65A084EF" w14:textId="6C593CDF" w:rsidR="003F75C4" w:rsidRPr="00F63B8F" w:rsidRDefault="009C7AF1" w:rsidP="00C36D1A">
      <w:pPr>
        <w:pStyle w:val="berschrift2"/>
        <w:rPr>
          <w:lang w:val="de-DE"/>
        </w:rPr>
      </w:pPr>
      <w:r w:rsidRPr="00F63B8F">
        <w:rPr>
          <w:lang w:val="de-DE"/>
        </w:rPr>
        <w:t>Er hat von seinen Subkontrahenten Rechnungen über deren Lieferungen und Leistungen zu verlangen und diese zusammen mit seiner sonstigen Buchführung zu verwahren sowie mit den Subkontrahenten für den ERP-Fonds und dessen Beauftragte die gleichen Kontrollrechte gegenüber den Subkontrahenten zu vereinbaren, wie sie dem</w:t>
      </w:r>
      <w:r w:rsidR="008152D7">
        <w:rPr>
          <w:lang w:val="de-DE"/>
        </w:rPr>
        <w:t xml:space="preserve"> ERP-Fonds und der ADA gemäß </w:t>
      </w:r>
      <w:r w:rsidR="008152D7">
        <w:rPr>
          <w:lang w:val="de-DE"/>
        </w:rPr>
        <w:fldChar w:fldCharType="begin"/>
      </w:r>
      <w:r w:rsidR="008152D7">
        <w:rPr>
          <w:lang w:val="de-DE"/>
        </w:rPr>
        <w:instrText xml:space="preserve"> REF _Ref54776739 \r \h </w:instrText>
      </w:r>
      <w:r w:rsidR="008152D7">
        <w:rPr>
          <w:lang w:val="de-DE"/>
        </w:rPr>
      </w:r>
      <w:r w:rsidR="008152D7">
        <w:rPr>
          <w:lang w:val="de-DE"/>
        </w:rPr>
        <w:fldChar w:fldCharType="separate"/>
      </w:r>
      <w:r w:rsidR="00676968">
        <w:rPr>
          <w:lang w:val="de-DE"/>
        </w:rPr>
        <w:t>Artikel 4</w:t>
      </w:r>
      <w:r w:rsidR="008152D7">
        <w:rPr>
          <w:lang w:val="de-DE"/>
        </w:rPr>
        <w:fldChar w:fldCharType="end"/>
      </w:r>
      <w:r w:rsidRPr="00F63B8F">
        <w:rPr>
          <w:lang w:val="de-DE"/>
        </w:rPr>
        <w:t xml:space="preserve"> dieses Vertrages sowie den Bestimmungen des EZA-Förderungsbedingungen </w:t>
      </w:r>
      <w:r w:rsidR="00BA1FA9" w:rsidRPr="00F63B8F">
        <w:rPr>
          <w:lang w:val="de-DE"/>
        </w:rPr>
        <w:t xml:space="preserve">für ERP-Fonds-Mittel </w:t>
      </w:r>
      <w:r w:rsidRPr="00F63B8F">
        <w:rPr>
          <w:lang w:val="de-DE"/>
        </w:rPr>
        <w:t>gegenüber dem Förderungsnehmer zustehen.</w:t>
      </w:r>
    </w:p>
    <w:p w14:paraId="5FFEE7E9" w14:textId="600FC795" w:rsidR="00FD42D8" w:rsidRPr="00F63B8F" w:rsidRDefault="009C7AF1" w:rsidP="0003059C">
      <w:pPr>
        <w:pStyle w:val="berschrift1"/>
      </w:pPr>
      <w:proofErr w:type="spellStart"/>
      <w:r w:rsidRPr="00F63B8F">
        <w:t>Verarbeitung</w:t>
      </w:r>
      <w:proofErr w:type="spellEnd"/>
      <w:r w:rsidRPr="00F63B8F">
        <w:t xml:space="preserve"> </w:t>
      </w:r>
      <w:proofErr w:type="spellStart"/>
      <w:r w:rsidRPr="00F63B8F">
        <w:t>personenbezogener</w:t>
      </w:r>
      <w:proofErr w:type="spellEnd"/>
      <w:r w:rsidRPr="00F63B8F">
        <w:t xml:space="preserve"> </w:t>
      </w:r>
      <w:proofErr w:type="spellStart"/>
      <w:r w:rsidRPr="00F63B8F">
        <w:t>Daten</w:t>
      </w:r>
      <w:proofErr w:type="spellEnd"/>
      <w:r w:rsidRPr="00F63B8F">
        <w:t xml:space="preserve">, </w:t>
      </w:r>
      <w:proofErr w:type="spellStart"/>
      <w:r w:rsidRPr="00F63B8F">
        <w:t>Veröffentlichungen</w:t>
      </w:r>
      <w:proofErr w:type="spellEnd"/>
    </w:p>
    <w:p w14:paraId="41C3FECA" w14:textId="368115DF" w:rsidR="00933A4B" w:rsidRPr="00743791" w:rsidRDefault="00933A4B" w:rsidP="00933A4B">
      <w:pPr>
        <w:pStyle w:val="berschrift2"/>
        <w:rPr>
          <w:lang w:val="de-DE"/>
        </w:rPr>
      </w:pPr>
      <w:r w:rsidRPr="008F1BEC">
        <w:rPr>
          <w:lang w:val="de-DE"/>
        </w:rPr>
        <w:t xml:space="preserve">Der Förderungsnehmer bestätigt die Datenschutzerklärung der ADA, </w:t>
      </w:r>
      <w:hyperlink r:id="rId9" w:history="1">
        <w:r w:rsidRPr="00B14C2B">
          <w:rPr>
            <w:rStyle w:val="Hyperlink"/>
            <w:rFonts w:cs="Arial"/>
            <w:color w:val="auto"/>
            <w:lang w:val="de-DE"/>
          </w:rPr>
          <w:t>https://www.entwicklung.at/mediathek/datenschutzerklaerung</w:t>
        </w:r>
      </w:hyperlink>
      <w:r w:rsidRPr="00D54AAE">
        <w:rPr>
          <w:lang w:val="de-DE"/>
        </w:rPr>
        <w:t xml:space="preserve"> </w:t>
      </w:r>
      <w:r w:rsidRPr="008F1BEC">
        <w:rPr>
          <w:lang w:val="de-DE"/>
        </w:rPr>
        <w:t>(„ADA</w:t>
      </w:r>
      <w:r>
        <w:rPr>
          <w:lang w:val="de-DE"/>
        </w:rPr>
        <w:t> </w:t>
      </w:r>
      <w:r w:rsidRPr="008F1BEC">
        <w:rPr>
          <w:lang w:val="de-DE"/>
        </w:rPr>
        <w:t>Datenschutzerklärung“) zur Kenntnis genommen zu haben</w:t>
      </w:r>
      <w:r w:rsidRPr="00743791">
        <w:rPr>
          <w:lang w:val="de-DE"/>
        </w:rPr>
        <w:t>.</w:t>
      </w:r>
    </w:p>
    <w:p w14:paraId="5CBCB504" w14:textId="77777777" w:rsidR="009D45A0" w:rsidRPr="008F1BEC" w:rsidRDefault="009D45A0" w:rsidP="009D45A0">
      <w:pPr>
        <w:pStyle w:val="berschrift2"/>
        <w:rPr>
          <w:lang w:val="de-DE"/>
        </w:rPr>
      </w:pPr>
      <w:r>
        <w:rPr>
          <w:lang w:val="de-DE"/>
        </w:rPr>
        <w:t>Der Förderungsnehmer verpflichtet sich</w:t>
      </w:r>
    </w:p>
    <w:p w14:paraId="4E7933B1" w14:textId="77777777" w:rsidR="009D45A0" w:rsidRDefault="009D45A0" w:rsidP="009D45A0">
      <w:pPr>
        <w:pStyle w:val="berschrift3"/>
        <w:rPr>
          <w:lang w:val="de-DE"/>
        </w:rPr>
      </w:pPr>
      <w:bookmarkStart w:id="26" w:name="_Ref54769488"/>
      <w:r w:rsidRPr="00FA2103">
        <w:rPr>
          <w:lang w:val="de-DE"/>
        </w:rPr>
        <w:t>die ADA Datenschutzerklärung allen natürlichen Personen, deren personenbezogene Daten bei Anbahnung oder Durchführung dieses Fördervertrags (einschließlich zum Nachweis der widmungsgemäßen Verwendung der Förderungsmittel) direkt oder indirekt an die ADA übermittelt oder der ADA offengelegt werden, unverzüglich zur Kenntnis zu bringen oder sicherzustellen, dass ihnen die Datenschutzerklärung zur Kenntnis gebracht wird;</w:t>
      </w:r>
      <w:bookmarkEnd w:id="26"/>
    </w:p>
    <w:p w14:paraId="1AC0F3F5" w14:textId="1BB53075" w:rsidR="009D45A0" w:rsidRPr="00FA2103" w:rsidRDefault="009D45A0" w:rsidP="009D45A0">
      <w:pPr>
        <w:pStyle w:val="berschrift3"/>
        <w:rPr>
          <w:lang w:val="de-DE"/>
        </w:rPr>
      </w:pPr>
      <w:r>
        <w:rPr>
          <w:lang w:val="de-DE"/>
        </w:rPr>
        <w:t xml:space="preserve">sicherzustellen, </w:t>
      </w:r>
      <w:r w:rsidRPr="00FA2103">
        <w:rPr>
          <w:lang w:val="de-DE"/>
        </w:rPr>
        <w:t xml:space="preserve">gemäß anwendbarem Datenschutzrecht zur Übermittlung oder Offenlegung der </w:t>
      </w:r>
      <w:r>
        <w:rPr>
          <w:lang w:val="de-DE"/>
        </w:rPr>
        <w:t>in Ziffer </w:t>
      </w:r>
      <w:r>
        <w:rPr>
          <w:lang w:val="de-DE"/>
        </w:rPr>
        <w:fldChar w:fldCharType="begin"/>
      </w:r>
      <w:r>
        <w:rPr>
          <w:lang w:val="de-DE"/>
        </w:rPr>
        <w:instrText xml:space="preserve"> REF _Ref54769488 \w \h </w:instrText>
      </w:r>
      <w:r>
        <w:rPr>
          <w:lang w:val="de-DE"/>
        </w:rPr>
      </w:r>
      <w:r>
        <w:rPr>
          <w:lang w:val="de-DE"/>
        </w:rPr>
        <w:fldChar w:fldCharType="separate"/>
      </w:r>
      <w:r w:rsidR="00676968">
        <w:rPr>
          <w:lang w:val="de-DE"/>
        </w:rPr>
        <w:t>6.2a)</w:t>
      </w:r>
      <w:r>
        <w:rPr>
          <w:lang w:val="de-DE"/>
        </w:rPr>
        <w:fldChar w:fldCharType="end"/>
      </w:r>
      <w:r>
        <w:rPr>
          <w:lang w:val="de-DE"/>
        </w:rPr>
        <w:t xml:space="preserve"> </w:t>
      </w:r>
      <w:r w:rsidRPr="00FA2103">
        <w:rPr>
          <w:lang w:val="de-DE"/>
        </w:rPr>
        <w:t>genannten personenbezogenen Daten an die ADA berechtigt zu sein.</w:t>
      </w:r>
    </w:p>
    <w:p w14:paraId="21F1EF0A" w14:textId="0E0A3D91" w:rsidR="00AC5A7E" w:rsidRPr="00F63B8F" w:rsidRDefault="00F63B8F" w:rsidP="00F63B8F">
      <w:pPr>
        <w:pStyle w:val="berschrift2"/>
        <w:rPr>
          <w:lang w:val="de-DE"/>
        </w:rPr>
      </w:pPr>
      <w:r w:rsidRPr="00F63B8F">
        <w:rPr>
          <w:lang w:val="de-DE"/>
        </w:rPr>
        <w:t>Der Förderungsnehmer verpflichtet sich</w:t>
      </w:r>
      <w:r w:rsidR="00F9715B">
        <w:rPr>
          <w:lang w:val="de-DE"/>
        </w:rPr>
        <w:t xml:space="preserve"> zur Einhaltung</w:t>
      </w:r>
      <w:r w:rsidRPr="00F63B8F">
        <w:rPr>
          <w:lang w:val="de-DE"/>
        </w:rPr>
        <w:t xml:space="preserve"> das anwendbare</w:t>
      </w:r>
      <w:r w:rsidR="00F9715B">
        <w:rPr>
          <w:lang w:val="de-DE"/>
        </w:rPr>
        <w:t>n</w:t>
      </w:r>
      <w:r w:rsidRPr="00F63B8F">
        <w:rPr>
          <w:lang w:val="de-DE"/>
        </w:rPr>
        <w:t xml:space="preserve"> Datenschutzrecht</w:t>
      </w:r>
      <w:r w:rsidR="00F9715B">
        <w:rPr>
          <w:lang w:val="de-DE"/>
        </w:rPr>
        <w:t>s</w:t>
      </w:r>
      <w:r w:rsidRPr="00F63B8F">
        <w:rPr>
          <w:lang w:val="de-DE"/>
        </w:rPr>
        <w:t xml:space="preserve"> einzuhalten.</w:t>
      </w:r>
    </w:p>
    <w:p w14:paraId="3DFEDFAD" w14:textId="05044A1B" w:rsidR="002C3063" w:rsidRPr="00F63B8F" w:rsidRDefault="00F63B8F" w:rsidP="00C36D1A">
      <w:pPr>
        <w:pStyle w:val="berschrift2"/>
        <w:rPr>
          <w:lang w:val="de-DE"/>
        </w:rPr>
      </w:pPr>
      <w:r w:rsidRPr="00F63B8F">
        <w:rPr>
          <w:lang w:val="de-DE"/>
        </w:rPr>
        <w:lastRenderedPageBreak/>
        <w:t>Der Förderungsnehmer nimmt zur Kenntnis, dass Transparenz eine der obersten Handlungsmaximen der ADA als Agentur der Österreichischen Entwicklungszusammenarbeit ist. Der Förderungsnehmer nimmt daher zur Kenntnis, dass die ADA Informationen über das Vorhaben und im Rahmen des Vorhabens erstellte Berichte gemäß den Bestimmungen in P</w:t>
      </w:r>
      <w:r w:rsidR="002F4055">
        <w:rPr>
          <w:lang w:val="de-DE"/>
        </w:rPr>
        <w:t>unk</w:t>
      </w:r>
      <w:r w:rsidRPr="00F63B8F">
        <w:rPr>
          <w:lang w:val="de-DE"/>
        </w:rPr>
        <w:t>t 7</w:t>
      </w:r>
      <w:r w:rsidR="00F9715B">
        <w:rPr>
          <w:lang w:val="de-DE"/>
        </w:rPr>
        <w:t>.2</w:t>
      </w:r>
      <w:r w:rsidRPr="00F63B8F">
        <w:rPr>
          <w:lang w:val="de-DE"/>
        </w:rPr>
        <w:t xml:space="preserve"> der EZA-Förderungsbedingungen für ERP-Fonds-Mittel veröffentlichen kann, </w:t>
      </w:r>
      <w:r w:rsidR="002F4055">
        <w:rPr>
          <w:lang w:val="de-DE"/>
        </w:rPr>
        <w:t>insbesondere</w:t>
      </w:r>
      <w:r w:rsidRPr="00F63B8F">
        <w:rPr>
          <w:lang w:val="de-DE"/>
        </w:rPr>
        <w:t xml:space="preserve"> auf der ADA Website.</w:t>
      </w:r>
    </w:p>
    <w:p w14:paraId="68A7DF45" w14:textId="2A8B5EC4" w:rsidR="004C7080" w:rsidRPr="00F63B8F" w:rsidRDefault="00F63B8F" w:rsidP="00C36D1A">
      <w:pPr>
        <w:pStyle w:val="berschrift1"/>
      </w:pPr>
      <w:proofErr w:type="spellStart"/>
      <w:r w:rsidRPr="00F63B8F">
        <w:t>Schlussbestimmungen</w:t>
      </w:r>
      <w:proofErr w:type="spellEnd"/>
    </w:p>
    <w:p w14:paraId="0B2D4A63" w14:textId="0E750A0D" w:rsidR="00082D61" w:rsidRPr="00F63B8F" w:rsidRDefault="00F63B8F" w:rsidP="00C36D1A">
      <w:pPr>
        <w:pStyle w:val="berschrift2"/>
      </w:pPr>
      <w:r w:rsidRPr="00F63B8F">
        <w:rPr>
          <w:lang w:val="de-DE"/>
        </w:rPr>
        <w:t>Jede Änderung oder Ergänzung dieses Vertrages bedarf der schriftlichen Form. Dies gilt auch für das Abgehen von der Schriftform.</w:t>
      </w:r>
    </w:p>
    <w:p w14:paraId="3ED47579" w14:textId="2D3D5659" w:rsidR="004C7080" w:rsidRPr="00F63B8F" w:rsidRDefault="00EB408B" w:rsidP="00F63B8F">
      <w:pPr>
        <w:pStyle w:val="berschrift2"/>
        <w:rPr>
          <w:lang w:val="de-DE"/>
        </w:rPr>
      </w:pPr>
      <w:r>
        <w:rPr>
          <w:lang w:val="de-DE"/>
        </w:rPr>
        <w:t>Die Annexe</w:t>
      </w:r>
      <w:r w:rsidR="00F63B8F" w:rsidRPr="00F63B8F">
        <w:rPr>
          <w:lang w:val="de-DE"/>
        </w:rPr>
        <w:t xml:space="preserve"> sind integrierende Bestandteile des Vertrages. Bei Widersprüchen gilt in erster Linie der Vertrag, dann das </w:t>
      </w:r>
      <w:proofErr w:type="spellStart"/>
      <w:r w:rsidR="00F63B8F" w:rsidRPr="00F63B8F">
        <w:rPr>
          <w:lang w:val="de-DE"/>
        </w:rPr>
        <w:t>Vorhabensdokument</w:t>
      </w:r>
      <w:proofErr w:type="spellEnd"/>
      <w:r w:rsidR="00F63B8F" w:rsidRPr="00F63B8F">
        <w:rPr>
          <w:lang w:val="de-DE"/>
        </w:rPr>
        <w:t>, dann die EZA-Förderungsbedingungen</w:t>
      </w:r>
      <w:r w:rsidR="00BA1FA9">
        <w:rPr>
          <w:lang w:val="de-DE"/>
        </w:rPr>
        <w:t xml:space="preserve"> </w:t>
      </w:r>
      <w:r w:rsidR="00BA1FA9" w:rsidRPr="00F63B8F">
        <w:rPr>
          <w:lang w:val="de-DE"/>
        </w:rPr>
        <w:t>für ERP-Fonds-Mittel</w:t>
      </w:r>
      <w:r w:rsidR="00F63B8F" w:rsidRPr="00F63B8F">
        <w:rPr>
          <w:lang w:val="de-DE"/>
        </w:rPr>
        <w:t>.</w:t>
      </w:r>
      <w:r w:rsidR="008C334C">
        <w:rPr>
          <w:lang w:val="de-DE"/>
        </w:rPr>
        <w:t xml:space="preserve"> B</w:t>
      </w:r>
      <w:r w:rsidR="008C334C" w:rsidRPr="00F63B8F">
        <w:rPr>
          <w:lang w:val="de-DE"/>
        </w:rPr>
        <w:t xml:space="preserve">ei Widersprüchen zwischen der Kurzinformation und den übrigen Teilen des </w:t>
      </w:r>
      <w:proofErr w:type="spellStart"/>
      <w:r w:rsidR="008C334C" w:rsidRPr="00F63B8F">
        <w:rPr>
          <w:lang w:val="de-DE"/>
        </w:rPr>
        <w:t>Vorhabensdokuments</w:t>
      </w:r>
      <w:proofErr w:type="spellEnd"/>
      <w:r w:rsidR="008C334C" w:rsidRPr="00F63B8F">
        <w:rPr>
          <w:lang w:val="de-DE"/>
        </w:rPr>
        <w:t xml:space="preserve"> sind die übrigen Teile maßgebend</w:t>
      </w:r>
      <w:r>
        <w:rPr>
          <w:lang w:val="de-DE"/>
        </w:rPr>
        <w:t>.</w:t>
      </w:r>
    </w:p>
    <w:p w14:paraId="762373B2" w14:textId="18C7FE20" w:rsidR="00F63B8F" w:rsidRPr="00F63B8F" w:rsidRDefault="00F63B8F" w:rsidP="00F63B8F">
      <w:pPr>
        <w:pStyle w:val="berschrift2"/>
        <w:rPr>
          <w:lang w:val="de-DE"/>
        </w:rPr>
      </w:pPr>
      <w:r w:rsidRPr="00F63B8F">
        <w:rPr>
          <w:lang w:val="de-DE"/>
        </w:rPr>
        <w:t xml:space="preserve">Der Förderungsnehmer bestätigt, dass ihm die genannten EZA-Förderungsbedingungen </w:t>
      </w:r>
      <w:r w:rsidR="00BA1FA9" w:rsidRPr="00F63B8F">
        <w:rPr>
          <w:lang w:val="de-DE"/>
        </w:rPr>
        <w:t xml:space="preserve">für ERP-Fonds-Mittel </w:t>
      </w:r>
      <w:r w:rsidRPr="00F63B8F">
        <w:rPr>
          <w:lang w:val="de-DE"/>
        </w:rPr>
        <w:t xml:space="preserve">vollinhaltlich bekannt sind und dass er eine Gleichschrift des </w:t>
      </w:r>
      <w:proofErr w:type="spellStart"/>
      <w:r w:rsidRPr="00F63B8F">
        <w:rPr>
          <w:lang w:val="de-DE"/>
        </w:rPr>
        <w:t>Vorhabensdokuments</w:t>
      </w:r>
      <w:proofErr w:type="spellEnd"/>
      <w:r w:rsidRPr="00F63B8F">
        <w:rPr>
          <w:lang w:val="de-DE"/>
        </w:rPr>
        <w:t xml:space="preserve"> übernommen und dessen Inhalt zur Kenntnis genommen hat.</w:t>
      </w:r>
    </w:p>
    <w:p w14:paraId="33560A0D" w14:textId="475222D7" w:rsidR="00F63B8F" w:rsidRPr="00F63B8F" w:rsidRDefault="00F63B8F" w:rsidP="00F63B8F">
      <w:pPr>
        <w:pStyle w:val="berschrift2"/>
        <w:rPr>
          <w:lang w:val="de-AT"/>
        </w:rPr>
      </w:pPr>
      <w:r w:rsidRPr="00F63B8F">
        <w:rPr>
          <w:lang w:val="de-AT"/>
        </w:rPr>
        <w:t>Für Streitigkeiten aus diesem Vertrag ist im bezirksgerichtlichen Verfahren das Bezirksgericht für Handelssachen Wien und im Gerichtshofverfahren das Handelsgericht Wien ausschließlich zuständig.</w:t>
      </w:r>
    </w:p>
    <w:p w14:paraId="350F638E" w14:textId="09E21B6E" w:rsidR="00F63B8F" w:rsidRPr="00F63B8F" w:rsidRDefault="00F63B8F" w:rsidP="00B14C2B">
      <w:pPr>
        <w:pStyle w:val="berschrift2"/>
        <w:rPr>
          <w:lang w:val="de-AT"/>
        </w:rPr>
      </w:pPr>
      <w:r w:rsidRPr="00F63B8F">
        <w:rPr>
          <w:lang w:val="de-AT"/>
        </w:rPr>
        <w:t>Zur Entscheidung von Streitigkeiten aus oder im Zusammenhang mit diesem Vertrag ist ausschließlich österreichisches Recht, jedoch unter Ausschluss aller Weiterverweisungen auf ausländisches Recht, anzuwenden.</w:t>
      </w:r>
    </w:p>
    <w:p w14:paraId="7215C5F3" w14:textId="7E63831C" w:rsidR="005656A9" w:rsidRDefault="00F63B8F" w:rsidP="00F63B8F">
      <w:pPr>
        <w:pStyle w:val="berschrift2"/>
        <w:rPr>
          <w:lang w:val="de-DE"/>
        </w:rPr>
      </w:pPr>
      <w:r w:rsidRPr="00F63B8F">
        <w:rPr>
          <w:lang w:val="de-DE"/>
        </w:rPr>
        <w:t>Dieser Vertrag wird in drei Gleichschriften ausgefertigt, wovon je eine Gleichschrift der ERP</w:t>
      </w:r>
      <w:r w:rsidRPr="00F63B8F">
        <w:rPr>
          <w:lang w:val="de-DE"/>
        </w:rPr>
        <w:noBreakHyphen/>
        <w:t>Fonds, die ADA und der Förderungsnehmer erhalten.</w:t>
      </w:r>
    </w:p>
    <w:p w14:paraId="21AB4D18" w14:textId="5B103C6C" w:rsidR="005B6830" w:rsidRDefault="005B6830" w:rsidP="00D54AAE">
      <w:pPr>
        <w:rPr>
          <w:lang w:val="de-DE"/>
        </w:rPr>
      </w:pPr>
    </w:p>
    <w:tbl>
      <w:tblPr>
        <w:tblStyle w:val="Tabellenraster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5656A9" w:rsidRPr="00357EA5" w14:paraId="36FAA68D" w14:textId="77777777" w:rsidTr="00B14C2B">
        <w:trPr>
          <w:cantSplit/>
        </w:trPr>
        <w:tc>
          <w:tcPr>
            <w:tcW w:w="2500" w:type="pct"/>
          </w:tcPr>
          <w:p w14:paraId="4E00951B" w14:textId="77777777" w:rsidR="005656A9" w:rsidRPr="00357EA5" w:rsidRDefault="005656A9" w:rsidP="009E1554">
            <w:pPr>
              <w:keepNext/>
              <w:spacing w:line="240" w:lineRule="auto"/>
              <w:rPr>
                <w:b/>
                <w:szCs w:val="22"/>
              </w:rPr>
            </w:pPr>
            <w:r w:rsidRPr="00357EA5">
              <w:rPr>
                <w:b/>
                <w:szCs w:val="22"/>
              </w:rPr>
              <w:lastRenderedPageBreak/>
              <w:t>DER FÖRDERUNGSNEHMER</w:t>
            </w:r>
          </w:p>
          <w:p w14:paraId="07651257" w14:textId="77777777" w:rsidR="005656A9" w:rsidRPr="00357EA5" w:rsidRDefault="005656A9" w:rsidP="009E1554">
            <w:pPr>
              <w:keepNext/>
              <w:spacing w:line="240" w:lineRule="auto"/>
              <w:rPr>
                <w:szCs w:val="22"/>
              </w:rPr>
            </w:pPr>
          </w:p>
          <w:p w14:paraId="4B7D4BCD" w14:textId="77777777" w:rsidR="005656A9" w:rsidRPr="00357EA5" w:rsidRDefault="005656A9" w:rsidP="009E1554">
            <w:pPr>
              <w:keepNext/>
              <w:spacing w:line="240" w:lineRule="auto"/>
              <w:rPr>
                <w:szCs w:val="22"/>
              </w:rPr>
            </w:pPr>
            <w:r w:rsidRPr="00357EA5">
              <w:rPr>
                <w:szCs w:val="22"/>
              </w:rPr>
              <w:t>Datum:</w:t>
            </w:r>
          </w:p>
          <w:p w14:paraId="20D1DA28" w14:textId="77777777" w:rsidR="005656A9" w:rsidRPr="00357EA5" w:rsidRDefault="005656A9" w:rsidP="009E1554">
            <w:pPr>
              <w:keepNext/>
              <w:spacing w:line="240" w:lineRule="auto"/>
              <w:rPr>
                <w:szCs w:val="22"/>
              </w:rPr>
            </w:pPr>
          </w:p>
          <w:p w14:paraId="2DAAEC7A" w14:textId="77777777" w:rsidR="005656A9" w:rsidRPr="00357EA5" w:rsidRDefault="005656A9" w:rsidP="009E1554">
            <w:pPr>
              <w:keepNext/>
              <w:spacing w:line="240" w:lineRule="auto"/>
              <w:rPr>
                <w:szCs w:val="22"/>
              </w:rPr>
            </w:pPr>
          </w:p>
          <w:p w14:paraId="113EC3CA" w14:textId="77777777" w:rsidR="005656A9" w:rsidRPr="00357EA5" w:rsidRDefault="005656A9" w:rsidP="009E1554">
            <w:pPr>
              <w:keepNext/>
              <w:spacing w:line="240" w:lineRule="auto"/>
              <w:rPr>
                <w:szCs w:val="22"/>
              </w:rPr>
            </w:pPr>
            <w:r w:rsidRPr="00357EA5">
              <w:rPr>
                <w:szCs w:val="22"/>
              </w:rPr>
              <w:t>___________________________</w:t>
            </w:r>
          </w:p>
        </w:tc>
        <w:tc>
          <w:tcPr>
            <w:tcW w:w="2500" w:type="pct"/>
          </w:tcPr>
          <w:p w14:paraId="2FE9CA17" w14:textId="77777777" w:rsidR="005656A9" w:rsidRPr="00357EA5" w:rsidRDefault="005656A9" w:rsidP="009E1554">
            <w:pPr>
              <w:keepNext/>
              <w:spacing w:line="240" w:lineRule="auto"/>
              <w:rPr>
                <w:b/>
                <w:szCs w:val="22"/>
              </w:rPr>
            </w:pPr>
          </w:p>
        </w:tc>
      </w:tr>
      <w:tr w:rsidR="005656A9" w:rsidRPr="00BE5D65" w14:paraId="4A3CD3E1" w14:textId="77777777" w:rsidTr="00B14C2B">
        <w:trPr>
          <w:cantSplit/>
        </w:trPr>
        <w:tc>
          <w:tcPr>
            <w:tcW w:w="2500" w:type="pct"/>
          </w:tcPr>
          <w:p w14:paraId="2B3BF0F1" w14:textId="77777777" w:rsidR="00BE5D65" w:rsidRPr="00357EA5" w:rsidRDefault="00BE5D65" w:rsidP="00BE5D65">
            <w:pPr>
              <w:spacing w:line="240" w:lineRule="auto"/>
              <w:rPr>
                <w:szCs w:val="22"/>
                <w:lang w:val="de-DE"/>
              </w:rPr>
            </w:pPr>
            <w:r>
              <w:fldChar w:fldCharType="begin">
                <w:ffData>
                  <w:name w:val=""/>
                  <w:enabled/>
                  <w:calcOnExit w:val="0"/>
                  <w:textInput>
                    <w:default w:val="[ • ]"/>
                  </w:textInput>
                </w:ffData>
              </w:fldChar>
            </w:r>
            <w:r w:rsidRPr="00FD598B">
              <w:rPr>
                <w:lang w:val="de-DE"/>
              </w:rPr>
              <w:instrText xml:space="preserve"> FORMTEXT </w:instrText>
            </w:r>
            <w:r>
              <w:fldChar w:fldCharType="separate"/>
            </w:r>
            <w:r w:rsidRPr="00FD598B">
              <w:rPr>
                <w:noProof/>
                <w:lang w:val="de-DE"/>
              </w:rPr>
              <w:t>[ • ]</w:t>
            </w:r>
            <w:r>
              <w:fldChar w:fldCharType="end"/>
            </w:r>
          </w:p>
          <w:p w14:paraId="48D45307" w14:textId="3EE8FD81" w:rsidR="005656A9" w:rsidRPr="00357EA5" w:rsidRDefault="005656A9" w:rsidP="009E1554">
            <w:pPr>
              <w:spacing w:line="240" w:lineRule="auto"/>
              <w:rPr>
                <w:szCs w:val="22"/>
                <w:lang w:val="de-DE"/>
              </w:rPr>
            </w:pPr>
            <w:r w:rsidRPr="00357EA5">
              <w:rPr>
                <w:szCs w:val="22"/>
                <w:lang w:val="de-DE"/>
              </w:rPr>
              <w:t>Rechtsgültige Fertigung,</w:t>
            </w:r>
          </w:p>
          <w:p w14:paraId="14820B49" w14:textId="77777777" w:rsidR="005656A9" w:rsidRPr="00357EA5" w:rsidRDefault="005656A9" w:rsidP="009E1554">
            <w:pPr>
              <w:spacing w:line="240" w:lineRule="auto"/>
              <w:rPr>
                <w:szCs w:val="22"/>
                <w:lang w:val="de-DE"/>
              </w:rPr>
            </w:pPr>
            <w:r w:rsidRPr="00357EA5">
              <w:rPr>
                <w:szCs w:val="22"/>
                <w:lang w:val="de-DE"/>
              </w:rPr>
              <w:t>(Name, Stempel, Name auch in Druckschrift)</w:t>
            </w:r>
          </w:p>
        </w:tc>
        <w:tc>
          <w:tcPr>
            <w:tcW w:w="2500" w:type="pct"/>
          </w:tcPr>
          <w:p w14:paraId="5BF7BDE5" w14:textId="77777777" w:rsidR="005656A9" w:rsidRPr="00357EA5" w:rsidRDefault="005656A9" w:rsidP="009E1554">
            <w:pPr>
              <w:spacing w:line="240" w:lineRule="auto"/>
              <w:rPr>
                <w:szCs w:val="22"/>
                <w:lang w:val="de-DE"/>
              </w:rPr>
            </w:pPr>
          </w:p>
        </w:tc>
      </w:tr>
      <w:tr w:rsidR="005656A9" w:rsidRPr="00BE5D65" w14:paraId="6B02FF59" w14:textId="77777777" w:rsidTr="00B14C2B">
        <w:trPr>
          <w:cantSplit/>
        </w:trPr>
        <w:tc>
          <w:tcPr>
            <w:tcW w:w="2500" w:type="pct"/>
          </w:tcPr>
          <w:p w14:paraId="1A9948D7" w14:textId="77777777" w:rsidR="005656A9" w:rsidRPr="00357EA5" w:rsidRDefault="005656A9" w:rsidP="004B534B">
            <w:pPr>
              <w:spacing w:line="240" w:lineRule="auto"/>
              <w:rPr>
                <w:szCs w:val="22"/>
                <w:lang w:val="de-DE"/>
              </w:rPr>
            </w:pPr>
          </w:p>
        </w:tc>
        <w:tc>
          <w:tcPr>
            <w:tcW w:w="2500" w:type="pct"/>
          </w:tcPr>
          <w:p w14:paraId="058C1B61" w14:textId="77777777" w:rsidR="005656A9" w:rsidRPr="00357EA5" w:rsidRDefault="005656A9" w:rsidP="004B534B">
            <w:pPr>
              <w:spacing w:line="240" w:lineRule="auto"/>
              <w:rPr>
                <w:szCs w:val="22"/>
                <w:lang w:val="de-DE"/>
              </w:rPr>
            </w:pPr>
          </w:p>
        </w:tc>
      </w:tr>
      <w:tr w:rsidR="005656A9" w:rsidRPr="00357EA5" w14:paraId="0BC9E6A9" w14:textId="77777777" w:rsidTr="00B14C2B">
        <w:trPr>
          <w:cantSplit/>
        </w:trPr>
        <w:tc>
          <w:tcPr>
            <w:tcW w:w="2500" w:type="pct"/>
          </w:tcPr>
          <w:p w14:paraId="6D0AF27D" w14:textId="77777777" w:rsidR="005656A9" w:rsidRPr="00357EA5" w:rsidRDefault="005656A9" w:rsidP="009E1554">
            <w:pPr>
              <w:keepNext/>
              <w:spacing w:line="240" w:lineRule="auto"/>
              <w:rPr>
                <w:b/>
                <w:szCs w:val="22"/>
              </w:rPr>
            </w:pPr>
            <w:r>
              <w:rPr>
                <w:b/>
                <w:szCs w:val="22"/>
              </w:rPr>
              <w:t>ERP-FONDS</w:t>
            </w:r>
          </w:p>
          <w:p w14:paraId="58059AAC" w14:textId="77777777" w:rsidR="005656A9" w:rsidRPr="00357EA5" w:rsidRDefault="005656A9" w:rsidP="009E1554">
            <w:pPr>
              <w:keepNext/>
              <w:spacing w:line="240" w:lineRule="auto"/>
              <w:rPr>
                <w:szCs w:val="22"/>
              </w:rPr>
            </w:pPr>
          </w:p>
          <w:p w14:paraId="6A0B9CA9" w14:textId="77777777" w:rsidR="005656A9" w:rsidRPr="00357EA5" w:rsidRDefault="005656A9" w:rsidP="009E1554">
            <w:pPr>
              <w:keepNext/>
              <w:spacing w:line="240" w:lineRule="auto"/>
              <w:rPr>
                <w:szCs w:val="22"/>
              </w:rPr>
            </w:pPr>
            <w:r w:rsidRPr="00357EA5">
              <w:rPr>
                <w:szCs w:val="22"/>
              </w:rPr>
              <w:t>Datum:</w:t>
            </w:r>
          </w:p>
          <w:p w14:paraId="5A85F9FA" w14:textId="77777777" w:rsidR="005656A9" w:rsidRPr="00357EA5" w:rsidRDefault="005656A9" w:rsidP="009E1554">
            <w:pPr>
              <w:keepNext/>
              <w:spacing w:line="240" w:lineRule="auto"/>
              <w:rPr>
                <w:szCs w:val="22"/>
              </w:rPr>
            </w:pPr>
          </w:p>
          <w:p w14:paraId="60D3CBF4" w14:textId="77777777" w:rsidR="005656A9" w:rsidRPr="00357EA5" w:rsidRDefault="005656A9" w:rsidP="009E1554">
            <w:pPr>
              <w:keepNext/>
              <w:spacing w:line="240" w:lineRule="auto"/>
              <w:rPr>
                <w:szCs w:val="22"/>
              </w:rPr>
            </w:pPr>
          </w:p>
          <w:p w14:paraId="38442B34" w14:textId="77777777" w:rsidR="005656A9" w:rsidRPr="00357EA5" w:rsidRDefault="005656A9" w:rsidP="009E1554">
            <w:pPr>
              <w:keepNext/>
              <w:spacing w:line="240" w:lineRule="auto"/>
              <w:rPr>
                <w:szCs w:val="22"/>
                <w:lang w:val="de-DE"/>
              </w:rPr>
            </w:pPr>
            <w:r w:rsidRPr="00357EA5">
              <w:rPr>
                <w:szCs w:val="22"/>
              </w:rPr>
              <w:t>___________________________</w:t>
            </w:r>
          </w:p>
        </w:tc>
        <w:tc>
          <w:tcPr>
            <w:tcW w:w="2500" w:type="pct"/>
          </w:tcPr>
          <w:p w14:paraId="2A3A4262" w14:textId="77777777" w:rsidR="005656A9" w:rsidRPr="00357EA5" w:rsidRDefault="005656A9" w:rsidP="009E1554">
            <w:pPr>
              <w:keepNext/>
              <w:spacing w:line="240" w:lineRule="auto"/>
              <w:rPr>
                <w:b/>
                <w:szCs w:val="22"/>
              </w:rPr>
            </w:pPr>
            <w:r w:rsidRPr="00357EA5">
              <w:rPr>
                <w:b/>
                <w:szCs w:val="22"/>
              </w:rPr>
              <w:t>AUSTRIAN DEVELOPMENT AGENCY</w:t>
            </w:r>
          </w:p>
          <w:p w14:paraId="181170F0" w14:textId="77777777" w:rsidR="005656A9" w:rsidRPr="00357EA5" w:rsidRDefault="005656A9" w:rsidP="009E1554">
            <w:pPr>
              <w:keepNext/>
              <w:spacing w:line="240" w:lineRule="auto"/>
              <w:rPr>
                <w:szCs w:val="22"/>
              </w:rPr>
            </w:pPr>
          </w:p>
          <w:p w14:paraId="702657AA" w14:textId="77777777" w:rsidR="005656A9" w:rsidRPr="00357EA5" w:rsidRDefault="005656A9" w:rsidP="009E1554">
            <w:pPr>
              <w:keepNext/>
              <w:spacing w:line="240" w:lineRule="auto"/>
              <w:rPr>
                <w:szCs w:val="22"/>
              </w:rPr>
            </w:pPr>
            <w:r w:rsidRPr="00357EA5">
              <w:rPr>
                <w:szCs w:val="22"/>
              </w:rPr>
              <w:t>Datum:</w:t>
            </w:r>
          </w:p>
          <w:p w14:paraId="09FE029B" w14:textId="77777777" w:rsidR="005656A9" w:rsidRPr="00357EA5" w:rsidRDefault="005656A9" w:rsidP="009E1554">
            <w:pPr>
              <w:keepNext/>
              <w:spacing w:line="240" w:lineRule="auto"/>
              <w:rPr>
                <w:szCs w:val="22"/>
              </w:rPr>
            </w:pPr>
          </w:p>
          <w:p w14:paraId="70B6B2DF" w14:textId="77777777" w:rsidR="005656A9" w:rsidRPr="00357EA5" w:rsidRDefault="005656A9" w:rsidP="009E1554">
            <w:pPr>
              <w:keepNext/>
              <w:spacing w:line="240" w:lineRule="auto"/>
              <w:rPr>
                <w:szCs w:val="22"/>
              </w:rPr>
            </w:pPr>
          </w:p>
          <w:p w14:paraId="2BF9088D" w14:textId="77777777" w:rsidR="005656A9" w:rsidRPr="00357EA5" w:rsidRDefault="005656A9" w:rsidP="009E1554">
            <w:pPr>
              <w:keepNext/>
              <w:spacing w:line="240" w:lineRule="auto"/>
              <w:rPr>
                <w:szCs w:val="22"/>
                <w:lang w:val="de-DE"/>
              </w:rPr>
            </w:pPr>
            <w:r w:rsidRPr="00357EA5">
              <w:rPr>
                <w:szCs w:val="22"/>
              </w:rPr>
              <w:t>___________________________</w:t>
            </w:r>
          </w:p>
        </w:tc>
      </w:tr>
      <w:tr w:rsidR="005656A9" w:rsidRPr="00BE5D65" w14:paraId="020F7655" w14:textId="77777777" w:rsidTr="00B14C2B">
        <w:trPr>
          <w:cantSplit/>
        </w:trPr>
        <w:tc>
          <w:tcPr>
            <w:tcW w:w="2500" w:type="pct"/>
          </w:tcPr>
          <w:p w14:paraId="5BA2A846" w14:textId="15800988" w:rsidR="005656A9" w:rsidRPr="00357EA5" w:rsidRDefault="00643489" w:rsidP="009E1554">
            <w:pPr>
              <w:spacing w:line="240" w:lineRule="auto"/>
              <w:rPr>
                <w:szCs w:val="22"/>
                <w:lang w:val="de-DE"/>
              </w:rPr>
            </w:pPr>
            <w:r>
              <w:fldChar w:fldCharType="begin">
                <w:ffData>
                  <w:name w:val=""/>
                  <w:enabled/>
                  <w:calcOnExit w:val="0"/>
                  <w:textInput>
                    <w:default w:val="[ • ]"/>
                  </w:textInput>
                </w:ffData>
              </w:fldChar>
            </w:r>
            <w:r w:rsidRPr="00FD598B">
              <w:rPr>
                <w:lang w:val="de-DE"/>
              </w:rPr>
              <w:instrText xml:space="preserve"> FORMTEXT </w:instrText>
            </w:r>
            <w:r>
              <w:fldChar w:fldCharType="separate"/>
            </w:r>
            <w:r w:rsidRPr="00FD598B">
              <w:rPr>
                <w:noProof/>
                <w:lang w:val="de-DE"/>
              </w:rPr>
              <w:t>[ • ]</w:t>
            </w:r>
            <w:r>
              <w:fldChar w:fldCharType="end"/>
            </w:r>
          </w:p>
          <w:p w14:paraId="0A1E7F31" w14:textId="77777777" w:rsidR="005656A9" w:rsidRPr="004B534B" w:rsidRDefault="005656A9" w:rsidP="009E1554">
            <w:pPr>
              <w:spacing w:line="240" w:lineRule="auto"/>
              <w:rPr>
                <w:b/>
                <w:szCs w:val="22"/>
                <w:lang w:val="de-DE"/>
              </w:rPr>
            </w:pPr>
            <w:r w:rsidRPr="00357EA5">
              <w:rPr>
                <w:szCs w:val="22"/>
                <w:lang w:val="de-DE"/>
              </w:rPr>
              <w:t>(Amtssiegel</w:t>
            </w:r>
            <w:r>
              <w:rPr>
                <w:szCs w:val="22"/>
                <w:lang w:val="de-DE"/>
              </w:rPr>
              <w:t>,</w:t>
            </w:r>
            <w:r w:rsidRPr="00357EA5">
              <w:rPr>
                <w:szCs w:val="22"/>
                <w:lang w:val="de-DE"/>
              </w:rPr>
              <w:t xml:space="preserve"> Name auch in Druckschrift)</w:t>
            </w:r>
          </w:p>
        </w:tc>
        <w:tc>
          <w:tcPr>
            <w:tcW w:w="2500" w:type="pct"/>
          </w:tcPr>
          <w:p w14:paraId="22AA8079" w14:textId="67CD30A4" w:rsidR="005656A9" w:rsidRPr="004B534B" w:rsidRDefault="00F0221E" w:rsidP="009E1554">
            <w:pPr>
              <w:spacing w:line="240" w:lineRule="auto"/>
              <w:rPr>
                <w:b/>
                <w:szCs w:val="22"/>
                <w:lang w:val="de-DE"/>
              </w:rPr>
            </w:pPr>
            <w:r>
              <w:rPr>
                <w:szCs w:val="22"/>
                <w:lang w:val="de-DE"/>
              </w:rPr>
              <w:t>Botschafter Dr. Friedrich Stift</w:t>
            </w:r>
            <w:r w:rsidR="00643489">
              <w:rPr>
                <w:szCs w:val="22"/>
                <w:lang w:val="de-DE"/>
              </w:rPr>
              <w:t>, M.A.</w:t>
            </w:r>
            <w:r w:rsidR="00643489">
              <w:rPr>
                <w:szCs w:val="22"/>
                <w:lang w:val="de-DE"/>
              </w:rPr>
              <w:br/>
              <w:t>Geschäftsführer</w:t>
            </w:r>
          </w:p>
        </w:tc>
      </w:tr>
    </w:tbl>
    <w:p w14:paraId="18EAF30C" w14:textId="476F924D" w:rsidR="003F3D90" w:rsidRDefault="003F3D90" w:rsidP="005B6830">
      <w:pPr>
        <w:rPr>
          <w:rFonts w:cs="Arial"/>
          <w:lang w:val="de-DE"/>
        </w:rPr>
      </w:pPr>
    </w:p>
    <w:p w14:paraId="4864F381" w14:textId="77777777" w:rsidR="005656A9" w:rsidRPr="00F0221E" w:rsidRDefault="005656A9" w:rsidP="005656A9">
      <w:pPr>
        <w:pStyle w:val="Listenabsatz"/>
        <w:ind w:left="1418" w:hanging="1418"/>
        <w:rPr>
          <w:lang w:val="de-DE"/>
        </w:rPr>
      </w:pPr>
      <w:r w:rsidRPr="00F0221E">
        <w:rPr>
          <w:lang w:val="de-DE"/>
        </w:rPr>
        <w:t xml:space="preserve">Bankdatenblatt </w:t>
      </w:r>
    </w:p>
    <w:p w14:paraId="63DE861C" w14:textId="77777777" w:rsidR="005656A9" w:rsidRPr="00F0221E" w:rsidRDefault="005656A9" w:rsidP="005656A9">
      <w:pPr>
        <w:pStyle w:val="Listenabsatz"/>
        <w:ind w:left="1418" w:hanging="1418"/>
        <w:rPr>
          <w:lang w:val="de-DE"/>
        </w:rPr>
      </w:pPr>
      <w:r w:rsidRPr="00F0221E">
        <w:rPr>
          <w:lang w:val="de-DE"/>
        </w:rPr>
        <w:t>Kurzinformation</w:t>
      </w:r>
    </w:p>
    <w:p w14:paraId="6ACBCFBD" w14:textId="77777777" w:rsidR="005656A9" w:rsidRPr="00F0221E" w:rsidRDefault="005656A9" w:rsidP="005656A9">
      <w:pPr>
        <w:pStyle w:val="Listenabsatz"/>
        <w:ind w:left="1418" w:hanging="1418"/>
        <w:rPr>
          <w:color w:val="000000" w:themeColor="text1"/>
          <w:lang w:val="de-DE"/>
        </w:rPr>
      </w:pPr>
      <w:proofErr w:type="spellStart"/>
      <w:r w:rsidRPr="00F0221E">
        <w:rPr>
          <w:color w:val="000000" w:themeColor="text1"/>
          <w:lang w:val="de-DE"/>
        </w:rPr>
        <w:t>Vorhabensdokument</w:t>
      </w:r>
      <w:proofErr w:type="spellEnd"/>
    </w:p>
    <w:p w14:paraId="27ED7142" w14:textId="77777777" w:rsidR="005656A9" w:rsidRPr="00F0221E" w:rsidRDefault="005656A9" w:rsidP="005656A9">
      <w:pPr>
        <w:pStyle w:val="Listenabsatz"/>
        <w:ind w:left="1418" w:hanging="1418"/>
        <w:rPr>
          <w:color w:val="000000" w:themeColor="text1"/>
          <w:lang w:val="de-DE"/>
        </w:rPr>
      </w:pPr>
      <w:r w:rsidRPr="00F0221E">
        <w:rPr>
          <w:color w:val="000000" w:themeColor="text1"/>
          <w:lang w:val="de-DE"/>
        </w:rPr>
        <w:t>Budget</w:t>
      </w:r>
    </w:p>
    <w:p w14:paraId="5B1EC485" w14:textId="40247DEF" w:rsidR="005656A9" w:rsidRPr="008F1BEC" w:rsidRDefault="00C76E7D" w:rsidP="005656A9">
      <w:pPr>
        <w:pStyle w:val="Listenabsatz"/>
        <w:ind w:left="1418" w:hanging="1418"/>
        <w:rPr>
          <w:color w:val="000000" w:themeColor="text1"/>
          <w:lang w:val="de-DE"/>
        </w:rPr>
      </w:pPr>
      <w:r>
        <w:rPr>
          <w:lang w:val="de-DE"/>
        </w:rPr>
        <w:t>Allgemeine</w:t>
      </w:r>
      <w:r w:rsidR="005656A9" w:rsidRPr="008F1BEC">
        <w:rPr>
          <w:lang w:val="de-DE"/>
        </w:rPr>
        <w:t xml:space="preserve"> Vertragsbedingungen der Austrian Development Agency für Förderungen auf dem Gebiet der Entwicklungszusammenarbeit</w:t>
      </w:r>
      <w:r w:rsidR="005656A9" w:rsidRPr="00357EA5">
        <w:rPr>
          <w:szCs w:val="22"/>
          <w:lang w:val="de-DE"/>
        </w:rPr>
        <w:t xml:space="preserve"> </w:t>
      </w:r>
      <w:r w:rsidR="005656A9" w:rsidRPr="00357EA5">
        <w:rPr>
          <w:lang w:val="de-DE"/>
        </w:rPr>
        <w:t>aus den Mitteln des ERP-Fonds</w:t>
      </w:r>
    </w:p>
    <w:p w14:paraId="159DFB56" w14:textId="77777777" w:rsidR="005B6830" w:rsidRDefault="005B6830">
      <w:pPr>
        <w:overflowPunct/>
        <w:autoSpaceDE/>
        <w:autoSpaceDN/>
        <w:adjustRightInd/>
        <w:spacing w:before="0" w:after="0" w:line="240" w:lineRule="auto"/>
        <w:jc w:val="left"/>
        <w:textAlignment w:val="auto"/>
        <w:rPr>
          <w:rFonts w:cs="Arial"/>
          <w:lang w:val="de-DE"/>
        </w:rPr>
      </w:pPr>
      <w:r>
        <w:rPr>
          <w:rFonts w:cs="Arial"/>
          <w:lang w:val="de-DE"/>
        </w:rPr>
        <w:br w:type="page"/>
      </w:r>
    </w:p>
    <w:p w14:paraId="70C7BA8F" w14:textId="77777777" w:rsidR="00D54AAE" w:rsidRPr="00357EA5" w:rsidRDefault="00D54AAE" w:rsidP="00D54AAE">
      <w:pPr>
        <w:pStyle w:val="TitelSubtitel"/>
        <w:rPr>
          <w:b/>
          <w:lang w:val="de-DE"/>
        </w:rPr>
      </w:pPr>
      <w:r w:rsidRPr="00357EA5">
        <w:rPr>
          <w:b/>
          <w:lang w:val="de-DE"/>
        </w:rPr>
        <w:lastRenderedPageBreak/>
        <w:t xml:space="preserve">Bestätigung Weitergabe Information Code </w:t>
      </w:r>
      <w:proofErr w:type="spellStart"/>
      <w:r w:rsidRPr="00357EA5">
        <w:rPr>
          <w:b/>
          <w:lang w:val="de-DE"/>
        </w:rPr>
        <w:t>of</w:t>
      </w:r>
      <w:proofErr w:type="spellEnd"/>
      <w:r w:rsidRPr="00357EA5">
        <w:rPr>
          <w:b/>
          <w:lang w:val="de-DE"/>
        </w:rPr>
        <w:t xml:space="preserve"> </w:t>
      </w:r>
      <w:proofErr w:type="spellStart"/>
      <w:r w:rsidRPr="00357EA5">
        <w:rPr>
          <w:b/>
          <w:lang w:val="de-DE"/>
        </w:rPr>
        <w:t>Conduct</w:t>
      </w:r>
      <w:proofErr w:type="spellEnd"/>
      <w:r w:rsidRPr="00357EA5">
        <w:rPr>
          <w:b/>
          <w:lang w:val="de-DE"/>
        </w:rPr>
        <w:t xml:space="preserve"> und ADA-Hinweisgebersystem</w:t>
      </w:r>
    </w:p>
    <w:p w14:paraId="394D0626" w14:textId="1937578B" w:rsidR="00D54AAE" w:rsidRPr="00357EA5" w:rsidRDefault="00D54AAE" w:rsidP="00D54AAE">
      <w:pPr>
        <w:rPr>
          <w:szCs w:val="22"/>
          <w:lang w:val="de-AT"/>
        </w:rPr>
      </w:pPr>
      <w:r w:rsidRPr="00357EA5">
        <w:rPr>
          <w:szCs w:val="22"/>
          <w:lang w:val="de-AT"/>
        </w:rPr>
        <w:t xml:space="preserve">Der Förderungsnehmer bestätigt die Weitergabe der diesem Vertrag beiliegenden Informationsblätter zum Code </w:t>
      </w:r>
      <w:proofErr w:type="spellStart"/>
      <w:r w:rsidRPr="00357EA5">
        <w:rPr>
          <w:szCs w:val="22"/>
          <w:lang w:val="de-AT"/>
        </w:rPr>
        <w:t>of</w:t>
      </w:r>
      <w:proofErr w:type="spellEnd"/>
      <w:r w:rsidRPr="00357EA5">
        <w:rPr>
          <w:szCs w:val="22"/>
          <w:lang w:val="de-AT"/>
        </w:rPr>
        <w:t xml:space="preserve"> </w:t>
      </w:r>
      <w:proofErr w:type="spellStart"/>
      <w:r w:rsidRPr="00357EA5">
        <w:rPr>
          <w:szCs w:val="22"/>
          <w:lang w:val="de-AT"/>
        </w:rPr>
        <w:t>Conduct</w:t>
      </w:r>
      <w:proofErr w:type="spellEnd"/>
      <w:r w:rsidRPr="00357EA5">
        <w:rPr>
          <w:szCs w:val="22"/>
          <w:lang w:val="de-AT"/>
        </w:rPr>
        <w:t xml:space="preserve"> und ADA-Hinweisgebersystem an alle im Rahmen des Vorhabens betrauten Partner</w:t>
      </w:r>
      <w:r>
        <w:rPr>
          <w:rStyle w:val="Funotenzeichen"/>
          <w:szCs w:val="22"/>
          <w:lang w:val="de-AT"/>
        </w:rPr>
        <w:footnoteReference w:customMarkFollows="1" w:id="1"/>
        <w:t>1</w:t>
      </w:r>
      <w:r w:rsidRPr="00357EA5">
        <w:rPr>
          <w:b/>
          <w:szCs w:val="22"/>
          <w:lang w:val="de-AT"/>
        </w:rPr>
        <w:t xml:space="preserve"> [</w:t>
      </w:r>
      <w:r w:rsidRPr="00357EA5">
        <w:rPr>
          <w:b/>
          <w:szCs w:val="22"/>
          <w:highlight w:val="yellow"/>
          <w:lang w:val="de-AT"/>
        </w:rPr>
        <w:t xml:space="preserve">so insbesondere: </w:t>
      </w:r>
      <w:r w:rsidRPr="00357EA5">
        <w:rPr>
          <w:rFonts w:cs="Arial"/>
          <w:i/>
          <w:szCs w:val="22"/>
          <w:highlight w:val="lightGray"/>
          <w:lang w:val="de-AT"/>
        </w:rPr>
        <w:fldChar w:fldCharType="begin">
          <w:ffData>
            <w:name w:val="Text47"/>
            <w:enabled/>
            <w:calcOnExit w:val="0"/>
            <w:textInput/>
          </w:ffData>
        </w:fldChar>
      </w:r>
      <w:r w:rsidRPr="00357EA5">
        <w:rPr>
          <w:rFonts w:cs="Arial"/>
          <w:i/>
          <w:szCs w:val="22"/>
          <w:highlight w:val="lightGray"/>
          <w:lang w:val="de-AT"/>
        </w:rPr>
        <w:instrText xml:space="preserve"> FORMTEXT </w:instrText>
      </w:r>
      <w:r w:rsidRPr="00357EA5">
        <w:rPr>
          <w:rFonts w:cs="Arial"/>
          <w:i/>
          <w:szCs w:val="22"/>
          <w:highlight w:val="lightGray"/>
          <w:lang w:val="de-AT"/>
        </w:rPr>
      </w:r>
      <w:r w:rsidRPr="00357EA5">
        <w:rPr>
          <w:rFonts w:cs="Arial"/>
          <w:i/>
          <w:szCs w:val="22"/>
          <w:highlight w:val="lightGray"/>
          <w:lang w:val="de-AT"/>
        </w:rPr>
        <w:fldChar w:fldCharType="separate"/>
      </w:r>
      <w:r w:rsidR="00676968">
        <w:rPr>
          <w:rFonts w:cs="Arial"/>
          <w:i/>
          <w:noProof/>
          <w:szCs w:val="22"/>
          <w:highlight w:val="lightGray"/>
          <w:lang w:val="de-AT"/>
        </w:rPr>
        <w:t> </w:t>
      </w:r>
      <w:r w:rsidR="00676968">
        <w:rPr>
          <w:rFonts w:cs="Arial"/>
          <w:i/>
          <w:noProof/>
          <w:szCs w:val="22"/>
          <w:highlight w:val="lightGray"/>
          <w:lang w:val="de-AT"/>
        </w:rPr>
        <w:t> </w:t>
      </w:r>
      <w:r w:rsidR="00676968">
        <w:rPr>
          <w:rFonts w:cs="Arial"/>
          <w:i/>
          <w:noProof/>
          <w:szCs w:val="22"/>
          <w:highlight w:val="lightGray"/>
          <w:lang w:val="de-AT"/>
        </w:rPr>
        <w:t> </w:t>
      </w:r>
      <w:r w:rsidR="00676968">
        <w:rPr>
          <w:rFonts w:cs="Arial"/>
          <w:i/>
          <w:noProof/>
          <w:szCs w:val="22"/>
          <w:highlight w:val="lightGray"/>
          <w:lang w:val="de-AT"/>
        </w:rPr>
        <w:t> </w:t>
      </w:r>
      <w:r w:rsidR="00676968">
        <w:rPr>
          <w:rFonts w:cs="Arial"/>
          <w:i/>
          <w:noProof/>
          <w:szCs w:val="22"/>
          <w:highlight w:val="lightGray"/>
          <w:lang w:val="de-AT"/>
        </w:rPr>
        <w:t> </w:t>
      </w:r>
      <w:r w:rsidRPr="00357EA5">
        <w:rPr>
          <w:rFonts w:cs="Arial"/>
          <w:i/>
          <w:szCs w:val="22"/>
          <w:highlight w:val="lightGray"/>
          <w:lang w:val="de-AT"/>
        </w:rPr>
        <w:fldChar w:fldCharType="end"/>
      </w:r>
      <w:r w:rsidRPr="00357EA5">
        <w:rPr>
          <w:szCs w:val="22"/>
          <w:highlight w:val="yellow"/>
          <w:lang w:val="de-AT"/>
        </w:rPr>
        <w:t xml:space="preserve"> </w:t>
      </w:r>
      <w:r w:rsidRPr="00357EA5">
        <w:rPr>
          <w:b/>
          <w:szCs w:val="22"/>
          <w:highlight w:val="yellow"/>
          <w:lang w:val="de-AT"/>
        </w:rPr>
        <w:t>Angabe der Namen dieser Partner soweit bereits bekannt</w:t>
      </w:r>
      <w:r w:rsidRPr="00357EA5">
        <w:rPr>
          <w:b/>
          <w:szCs w:val="22"/>
          <w:lang w:val="de-AT"/>
        </w:rPr>
        <w:t>]</w:t>
      </w:r>
      <w:r w:rsidRPr="00357EA5">
        <w:rPr>
          <w:szCs w:val="22"/>
          <w:lang w:val="de-AT"/>
        </w:rPr>
        <w:t xml:space="preserve">. </w:t>
      </w:r>
    </w:p>
    <w:p w14:paraId="5AF19F91" w14:textId="77777777" w:rsidR="00D54AAE" w:rsidRPr="00676968" w:rsidRDefault="00D54AAE" w:rsidP="00D54AAE">
      <w:pPr>
        <w:rPr>
          <w:szCs w:val="22"/>
          <w:lang w:val="de-AT"/>
        </w:rPr>
      </w:pPr>
    </w:p>
    <w:p w14:paraId="02836D9F" w14:textId="77777777" w:rsidR="00D54AAE" w:rsidRPr="00676968" w:rsidRDefault="00D54AAE" w:rsidP="00D54AAE">
      <w:pPr>
        <w:tabs>
          <w:tab w:val="left" w:pos="567"/>
          <w:tab w:val="left" w:pos="1134"/>
        </w:tabs>
        <w:rPr>
          <w:rFonts w:cs="Arial"/>
          <w:szCs w:val="22"/>
          <w:lang w:val="de-AT"/>
        </w:rPr>
      </w:pPr>
      <w:r w:rsidRPr="00676968">
        <w:rPr>
          <w:rFonts w:cs="Arial"/>
          <w:b/>
          <w:szCs w:val="22"/>
          <w:lang w:val="de-AT"/>
        </w:rPr>
        <w:t>FÖRDERUNGSNEHMER</w:t>
      </w:r>
    </w:p>
    <w:p w14:paraId="07112E7A" w14:textId="77777777" w:rsidR="00D54AAE" w:rsidRPr="00676968" w:rsidRDefault="00D54AAE" w:rsidP="00D54AAE">
      <w:pPr>
        <w:tabs>
          <w:tab w:val="left" w:pos="567"/>
          <w:tab w:val="left" w:pos="1134"/>
        </w:tabs>
        <w:spacing w:line="240" w:lineRule="auto"/>
        <w:rPr>
          <w:rFonts w:cs="Arial"/>
          <w:szCs w:val="22"/>
          <w:lang w:val="de-AT"/>
        </w:rPr>
      </w:pPr>
    </w:p>
    <w:p w14:paraId="3930BD43" w14:textId="77777777" w:rsidR="00D54AAE" w:rsidRPr="00676968" w:rsidRDefault="00D54AAE" w:rsidP="00D54AAE">
      <w:pPr>
        <w:tabs>
          <w:tab w:val="left" w:pos="567"/>
          <w:tab w:val="left" w:pos="1134"/>
        </w:tabs>
        <w:spacing w:line="240" w:lineRule="auto"/>
        <w:rPr>
          <w:rFonts w:cs="Arial"/>
          <w:szCs w:val="22"/>
          <w:lang w:val="de-AT"/>
        </w:rPr>
      </w:pPr>
      <w:r w:rsidRPr="00676968">
        <w:rPr>
          <w:rFonts w:cs="Arial"/>
          <w:szCs w:val="22"/>
          <w:lang w:val="de-AT"/>
        </w:rPr>
        <w:t>Datum:</w:t>
      </w:r>
    </w:p>
    <w:p w14:paraId="1DD993FE" w14:textId="77777777" w:rsidR="00D54AAE" w:rsidRPr="00676968" w:rsidRDefault="00D54AAE" w:rsidP="00D54AAE">
      <w:pPr>
        <w:tabs>
          <w:tab w:val="left" w:pos="567"/>
          <w:tab w:val="left" w:pos="1134"/>
        </w:tabs>
        <w:spacing w:line="240" w:lineRule="auto"/>
        <w:rPr>
          <w:rFonts w:cs="Arial"/>
          <w:szCs w:val="22"/>
          <w:lang w:val="de-AT"/>
        </w:rPr>
      </w:pPr>
    </w:p>
    <w:p w14:paraId="3F0F279A" w14:textId="77777777" w:rsidR="00D54AAE" w:rsidRPr="00676968" w:rsidRDefault="00D54AAE" w:rsidP="00D54AAE">
      <w:pPr>
        <w:tabs>
          <w:tab w:val="left" w:pos="567"/>
          <w:tab w:val="left" w:pos="1134"/>
        </w:tabs>
        <w:spacing w:line="240" w:lineRule="auto"/>
        <w:rPr>
          <w:rFonts w:cs="Arial"/>
          <w:szCs w:val="22"/>
          <w:lang w:val="de-AT"/>
        </w:rPr>
      </w:pPr>
    </w:p>
    <w:p w14:paraId="436F1EDB" w14:textId="77777777" w:rsidR="00D54AAE" w:rsidRPr="00676968" w:rsidRDefault="00D54AAE" w:rsidP="00D54AAE">
      <w:pPr>
        <w:tabs>
          <w:tab w:val="left" w:pos="567"/>
          <w:tab w:val="left" w:pos="1134"/>
        </w:tabs>
        <w:spacing w:line="240" w:lineRule="auto"/>
        <w:rPr>
          <w:rFonts w:cs="Arial"/>
          <w:szCs w:val="22"/>
          <w:lang w:val="de-AT"/>
        </w:rPr>
      </w:pPr>
      <w:r w:rsidRPr="00676968">
        <w:rPr>
          <w:szCs w:val="22"/>
          <w:lang w:val="de-AT"/>
        </w:rPr>
        <w:t>___________________________</w:t>
      </w:r>
    </w:p>
    <w:p w14:paraId="4DB10CF8" w14:textId="77777777" w:rsidR="009A375B" w:rsidRPr="00357EA5" w:rsidRDefault="009A375B" w:rsidP="009A375B">
      <w:pPr>
        <w:spacing w:line="240" w:lineRule="auto"/>
        <w:rPr>
          <w:szCs w:val="22"/>
          <w:lang w:val="de-DE"/>
        </w:rPr>
      </w:pPr>
      <w:r>
        <w:fldChar w:fldCharType="begin">
          <w:ffData>
            <w:name w:val=""/>
            <w:enabled/>
            <w:calcOnExit w:val="0"/>
            <w:textInput>
              <w:default w:val="[ • ]"/>
            </w:textInput>
          </w:ffData>
        </w:fldChar>
      </w:r>
      <w:r w:rsidRPr="00FD598B">
        <w:rPr>
          <w:lang w:val="de-DE"/>
        </w:rPr>
        <w:instrText xml:space="preserve"> FORMTEXT </w:instrText>
      </w:r>
      <w:r>
        <w:fldChar w:fldCharType="separate"/>
      </w:r>
      <w:r w:rsidRPr="00FD598B">
        <w:rPr>
          <w:noProof/>
          <w:lang w:val="de-DE"/>
        </w:rPr>
        <w:t>[ • ]</w:t>
      </w:r>
      <w:r>
        <w:fldChar w:fldCharType="end"/>
      </w:r>
    </w:p>
    <w:p w14:paraId="18FF7E38" w14:textId="7F6C4F37" w:rsidR="00D54AAE" w:rsidRPr="00357EA5" w:rsidRDefault="00D54AAE" w:rsidP="00D54AAE">
      <w:pPr>
        <w:tabs>
          <w:tab w:val="left" w:pos="567"/>
          <w:tab w:val="left" w:pos="1134"/>
        </w:tabs>
        <w:spacing w:line="240" w:lineRule="auto"/>
        <w:rPr>
          <w:rFonts w:cs="Arial"/>
          <w:lang w:val="de-AT"/>
        </w:rPr>
      </w:pPr>
      <w:r w:rsidRPr="00357EA5">
        <w:rPr>
          <w:rFonts w:cs="Arial"/>
          <w:lang w:val="de-AT"/>
        </w:rPr>
        <w:t>Rechtsgültige Fertigung:</w:t>
      </w:r>
    </w:p>
    <w:p w14:paraId="7F328AB6" w14:textId="6A20AF10" w:rsidR="0004594C" w:rsidRPr="009E1554" w:rsidRDefault="00D54AAE" w:rsidP="009E1554">
      <w:pPr>
        <w:rPr>
          <w:rFonts w:cs="Arial"/>
          <w:lang w:val="de-AT"/>
        </w:rPr>
      </w:pPr>
      <w:r w:rsidRPr="00357EA5">
        <w:rPr>
          <w:rFonts w:cs="Arial"/>
          <w:lang w:val="de-AT"/>
        </w:rPr>
        <w:t xml:space="preserve">(Name und Stempel; </w:t>
      </w:r>
      <w:bookmarkStart w:id="27" w:name="_GoBack"/>
      <w:bookmarkEnd w:id="27"/>
      <w:r w:rsidRPr="00357EA5">
        <w:rPr>
          <w:rFonts w:cs="Arial"/>
          <w:lang w:val="de-AT"/>
        </w:rPr>
        <w:t>Name auch in Druckschrift)</w:t>
      </w:r>
    </w:p>
    <w:sectPr w:rsidR="0004594C" w:rsidRPr="009E1554" w:rsidSect="002C6C5C">
      <w:footerReference w:type="default" r:id="rId10"/>
      <w:headerReference w:type="first" r:id="rId11"/>
      <w:footerReference w:type="first" r:id="rId12"/>
      <w:pgSz w:w="11907" w:h="16840" w:code="9"/>
      <w:pgMar w:top="1418" w:right="1418" w:bottom="1134" w:left="1418" w:header="454" w:footer="4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92D50" w14:textId="77777777" w:rsidR="00A22EA1" w:rsidRDefault="00A22EA1">
      <w:pPr>
        <w:rPr>
          <w:szCs w:val="24"/>
        </w:rPr>
      </w:pPr>
      <w:r>
        <w:rPr>
          <w:szCs w:val="24"/>
        </w:rPr>
        <w:separator/>
      </w:r>
    </w:p>
    <w:p w14:paraId="0EB50C67" w14:textId="77777777" w:rsidR="00D417DA" w:rsidRDefault="00D417DA"/>
    <w:p w14:paraId="74EBCD74" w14:textId="77777777" w:rsidR="00D417DA" w:rsidRDefault="00D417DA" w:rsidP="00FF0442"/>
    <w:p w14:paraId="71AE300D" w14:textId="77777777" w:rsidR="00D417DA" w:rsidRDefault="00D417DA" w:rsidP="00D82104"/>
    <w:p w14:paraId="16902123" w14:textId="77777777" w:rsidR="00D417DA" w:rsidRDefault="00D417DA" w:rsidP="00D82104"/>
  </w:endnote>
  <w:endnote w:type="continuationSeparator" w:id="0">
    <w:p w14:paraId="77485D8C" w14:textId="77777777" w:rsidR="00A22EA1" w:rsidRDefault="00A22EA1">
      <w:pPr>
        <w:rPr>
          <w:szCs w:val="24"/>
        </w:rPr>
      </w:pPr>
      <w:r>
        <w:rPr>
          <w:szCs w:val="24"/>
        </w:rPr>
        <w:continuationSeparator/>
      </w:r>
    </w:p>
    <w:p w14:paraId="729711B1" w14:textId="77777777" w:rsidR="00D417DA" w:rsidRDefault="00D417DA"/>
    <w:p w14:paraId="7AF5DFE6" w14:textId="77777777" w:rsidR="00D417DA" w:rsidRDefault="00D417DA" w:rsidP="00FF0442"/>
    <w:p w14:paraId="1CA62C72" w14:textId="77777777" w:rsidR="00D417DA" w:rsidRDefault="00D417DA" w:rsidP="00D82104"/>
    <w:p w14:paraId="0FCE149C" w14:textId="77777777" w:rsidR="00D417DA" w:rsidRDefault="00D417DA" w:rsidP="00D82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2A73" w14:textId="5CD00975" w:rsidR="00A74B75" w:rsidRPr="00676968" w:rsidRDefault="00C61545" w:rsidP="00C36D1A">
    <w:pPr>
      <w:pBdr>
        <w:top w:val="single" w:sz="4" w:space="1" w:color="auto"/>
      </w:pBdr>
      <w:tabs>
        <w:tab w:val="right" w:pos="9781"/>
      </w:tabs>
      <w:jc w:val="right"/>
      <w:rPr>
        <w:color w:val="A6A6A6" w:themeColor="background1" w:themeShade="A6"/>
        <w:sz w:val="20"/>
      </w:rPr>
    </w:pPr>
    <w:proofErr w:type="spellStart"/>
    <w:r w:rsidRPr="00676968">
      <w:rPr>
        <w:color w:val="A6A6A6" w:themeColor="background1" w:themeShade="A6"/>
        <w:sz w:val="20"/>
      </w:rPr>
      <w:t>Seite</w:t>
    </w:r>
    <w:proofErr w:type="spellEnd"/>
    <w:r w:rsidR="00A74B75" w:rsidRPr="00676968">
      <w:rPr>
        <w:color w:val="A6A6A6" w:themeColor="background1" w:themeShade="A6"/>
        <w:sz w:val="20"/>
      </w:rPr>
      <w:t xml:space="preserve"> </w:t>
    </w:r>
    <w:r w:rsidR="00A74B75" w:rsidRPr="00676968">
      <w:rPr>
        <w:color w:val="A6A6A6" w:themeColor="background1" w:themeShade="A6"/>
        <w:sz w:val="20"/>
      </w:rPr>
      <w:fldChar w:fldCharType="begin"/>
    </w:r>
    <w:r w:rsidR="00A74B75" w:rsidRPr="00676968">
      <w:rPr>
        <w:color w:val="A6A6A6" w:themeColor="background1" w:themeShade="A6"/>
        <w:sz w:val="20"/>
      </w:rPr>
      <w:instrText xml:space="preserve"> PAGE </w:instrText>
    </w:r>
    <w:r w:rsidR="00A74B75" w:rsidRPr="00676968">
      <w:rPr>
        <w:color w:val="A6A6A6" w:themeColor="background1" w:themeShade="A6"/>
        <w:sz w:val="20"/>
      </w:rPr>
      <w:fldChar w:fldCharType="separate"/>
    </w:r>
    <w:r w:rsidR="009A375B">
      <w:rPr>
        <w:noProof/>
        <w:color w:val="A6A6A6" w:themeColor="background1" w:themeShade="A6"/>
        <w:sz w:val="20"/>
      </w:rPr>
      <w:t>6</w:t>
    </w:r>
    <w:r w:rsidR="00A74B75" w:rsidRPr="00676968">
      <w:rPr>
        <w:color w:val="A6A6A6" w:themeColor="background1" w:themeShade="A6"/>
        <w:sz w:val="20"/>
      </w:rPr>
      <w:fldChar w:fldCharType="end"/>
    </w:r>
    <w:r w:rsidR="00A74B75" w:rsidRPr="00676968">
      <w:rPr>
        <w:color w:val="A6A6A6" w:themeColor="background1" w:themeShade="A6"/>
        <w:sz w:val="20"/>
      </w:rPr>
      <w:t xml:space="preserve"> </w:t>
    </w:r>
    <w:r w:rsidRPr="00676968">
      <w:rPr>
        <w:color w:val="A6A6A6" w:themeColor="background1" w:themeShade="A6"/>
        <w:sz w:val="20"/>
      </w:rPr>
      <w:t>von</w:t>
    </w:r>
    <w:r w:rsidR="00A74B75" w:rsidRPr="00676968">
      <w:rPr>
        <w:color w:val="A6A6A6" w:themeColor="background1" w:themeShade="A6"/>
        <w:sz w:val="20"/>
      </w:rPr>
      <w:t xml:space="preserve"> </w:t>
    </w:r>
    <w:r w:rsidR="00A74B75" w:rsidRPr="00676968">
      <w:rPr>
        <w:color w:val="A6A6A6" w:themeColor="background1" w:themeShade="A6"/>
        <w:sz w:val="20"/>
      </w:rPr>
      <w:fldChar w:fldCharType="begin"/>
    </w:r>
    <w:r w:rsidR="00A74B75" w:rsidRPr="00676968">
      <w:rPr>
        <w:color w:val="A6A6A6" w:themeColor="background1" w:themeShade="A6"/>
        <w:sz w:val="20"/>
      </w:rPr>
      <w:instrText xml:space="preserve"> NUMPAGES </w:instrText>
    </w:r>
    <w:r w:rsidR="00A74B75" w:rsidRPr="00676968">
      <w:rPr>
        <w:color w:val="A6A6A6" w:themeColor="background1" w:themeShade="A6"/>
        <w:sz w:val="20"/>
      </w:rPr>
      <w:fldChar w:fldCharType="separate"/>
    </w:r>
    <w:r w:rsidR="009A375B">
      <w:rPr>
        <w:noProof/>
        <w:color w:val="A6A6A6" w:themeColor="background1" w:themeShade="A6"/>
        <w:sz w:val="20"/>
      </w:rPr>
      <w:t>8</w:t>
    </w:r>
    <w:r w:rsidR="00A74B75" w:rsidRPr="00676968">
      <w:rPr>
        <w:color w:val="A6A6A6" w:themeColor="background1" w:themeShade="A6"/>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AE393" w14:textId="5A47F239" w:rsidR="00A74B75" w:rsidRPr="00676968" w:rsidRDefault="00BA1FA9" w:rsidP="000710C6">
    <w:pPr>
      <w:pBdr>
        <w:top w:val="single" w:sz="4" w:space="1" w:color="auto"/>
      </w:pBdr>
      <w:rPr>
        <w:color w:val="808080"/>
        <w:sz w:val="20"/>
        <w:lang w:val="de-AT"/>
      </w:rPr>
    </w:pPr>
    <w:r w:rsidRPr="00676968">
      <w:rPr>
        <w:color w:val="808080"/>
        <w:sz w:val="20"/>
        <w:lang w:val="de-AT"/>
      </w:rPr>
      <w:t>ERP-Fördervertrag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1F33B" w14:textId="77777777" w:rsidR="00A22EA1" w:rsidRDefault="00A22EA1">
      <w:pPr>
        <w:rPr>
          <w:szCs w:val="24"/>
        </w:rPr>
      </w:pPr>
      <w:r>
        <w:rPr>
          <w:szCs w:val="24"/>
        </w:rPr>
        <w:separator/>
      </w:r>
    </w:p>
  </w:footnote>
  <w:footnote w:type="continuationSeparator" w:id="0">
    <w:p w14:paraId="765A5D9E" w14:textId="77777777" w:rsidR="00A22EA1" w:rsidRDefault="00A22EA1">
      <w:pPr>
        <w:rPr>
          <w:szCs w:val="24"/>
        </w:rPr>
      </w:pPr>
      <w:r>
        <w:rPr>
          <w:szCs w:val="24"/>
        </w:rPr>
        <w:continuationSeparator/>
      </w:r>
    </w:p>
    <w:p w14:paraId="0833FA80" w14:textId="77777777" w:rsidR="00D417DA" w:rsidRDefault="00D417DA"/>
    <w:p w14:paraId="115E08A3" w14:textId="77777777" w:rsidR="00D417DA" w:rsidRDefault="00D417DA" w:rsidP="00FF0442"/>
    <w:p w14:paraId="604B446C" w14:textId="77777777" w:rsidR="00D417DA" w:rsidRDefault="00D417DA" w:rsidP="00D82104"/>
    <w:p w14:paraId="474A0D9B" w14:textId="77777777" w:rsidR="00D417DA" w:rsidRDefault="00D417DA" w:rsidP="00D82104"/>
  </w:footnote>
  <w:footnote w:id="1">
    <w:p w14:paraId="57861FF3" w14:textId="77777777" w:rsidR="00D54AAE" w:rsidRPr="00676968" w:rsidRDefault="00D54AAE" w:rsidP="00D54AAE">
      <w:pPr>
        <w:pStyle w:val="Funotentext"/>
        <w:rPr>
          <w:sz w:val="20"/>
          <w:lang w:val="de-DE"/>
        </w:rPr>
      </w:pPr>
      <w:r w:rsidRPr="00676968">
        <w:rPr>
          <w:rStyle w:val="Funotenzeichen"/>
          <w:sz w:val="20"/>
          <w:lang w:val="de-DE"/>
        </w:rPr>
        <w:t>1</w:t>
      </w:r>
      <w:r w:rsidRPr="00676968">
        <w:rPr>
          <w:sz w:val="20"/>
          <w:lang w:val="de-DE"/>
        </w:rPr>
        <w:t xml:space="preserve"> </w:t>
      </w:r>
      <w:r w:rsidRPr="00676968">
        <w:rPr>
          <w:rFonts w:cs="Arial"/>
          <w:sz w:val="20"/>
          <w:lang w:val="de-DE"/>
        </w:rPr>
        <w:t>Partner des Förderungsnehmers sind insbesondere dessen Sub- Auftragnehmer und Sub- Fördernehmer.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2D9DF" w14:textId="4ADE8630" w:rsidR="008975CF" w:rsidRPr="003F3D90" w:rsidRDefault="00332C95" w:rsidP="003F3D90">
    <w:pPr>
      <w:jc w:val="left"/>
      <w:rPr>
        <w:rFonts w:cs="Arial"/>
        <w:sz w:val="20"/>
      </w:rPr>
    </w:pPr>
    <w:r w:rsidRPr="003F3D90">
      <w:rPr>
        <w:rFonts w:cs="Arial"/>
        <w:sz w:val="20"/>
      </w:rPr>
      <w:t>Version</w:t>
    </w:r>
    <w:r w:rsidR="008975CF" w:rsidRPr="003F3D90">
      <w:rPr>
        <w:rFonts w:cs="Arial"/>
        <w:sz w:val="20"/>
      </w:rPr>
      <w:t xml:space="preserve">: </w:t>
    </w:r>
    <w:proofErr w:type="spellStart"/>
    <w:r w:rsidR="00B1209D" w:rsidRPr="003F3D90">
      <w:rPr>
        <w:rFonts w:cs="Arial"/>
        <w:sz w:val="20"/>
      </w:rPr>
      <w:t>Ok</w:t>
    </w:r>
    <w:r w:rsidR="00D40614" w:rsidRPr="003F3D90">
      <w:rPr>
        <w:rFonts w:cs="Arial"/>
        <w:sz w:val="20"/>
      </w:rPr>
      <w:t>tober</w:t>
    </w:r>
    <w:proofErr w:type="spellEnd"/>
    <w:r w:rsidR="0004594C" w:rsidRPr="003F3D90">
      <w:rPr>
        <w:rFonts w:cs="Arial"/>
        <w:sz w:val="20"/>
      </w:rPr>
      <w:t xml:space="preserve"> </w:t>
    </w:r>
    <w:r w:rsidR="00911688" w:rsidRPr="003F3D90">
      <w:rPr>
        <w:rFonts w:cs="Arial"/>
        <w:sz w:val="20"/>
      </w:rPr>
      <w:t>20</w:t>
    </w:r>
    <w:r w:rsidR="00D40614" w:rsidRPr="003F3D90">
      <w:rPr>
        <w:rFonts w:cs="Arial"/>
        <w:sz w:val="20"/>
      </w:rPr>
      <w:t>20</w:t>
    </w:r>
    <w:r w:rsidR="003F3D90" w:rsidRPr="00D57061">
      <w:rPr>
        <w:noProof/>
        <w:sz w:val="20"/>
        <w:lang w:val="de-DE" w:eastAsia="de-DE"/>
      </w:rPr>
      <w:drawing>
        <wp:anchor distT="0" distB="0" distL="114300" distR="114300" simplePos="0" relativeHeight="251659264" behindDoc="0" locked="0" layoutInCell="1" allowOverlap="1" wp14:anchorId="55CECB55" wp14:editId="3536B5B0">
          <wp:simplePos x="0" y="0"/>
          <wp:positionH relativeFrom="column">
            <wp:posOffset>5184775</wp:posOffset>
          </wp:positionH>
          <wp:positionV relativeFrom="page">
            <wp:align>inside</wp:align>
          </wp:positionV>
          <wp:extent cx="1263600" cy="540000"/>
          <wp:effectExtent l="0" t="0" r="0" b="0"/>
          <wp:wrapNone/>
          <wp:docPr id="3" name="Grafik 3" descr="C:\Users\marija.drvoderic\AppData\Local\Microsoft\Windows\INetCache\Content.Word\ADA Logo JPG.JPG"/>
          <wp:cNvGraphicFramePr/>
          <a:graphic xmlns:a="http://schemas.openxmlformats.org/drawingml/2006/main">
            <a:graphicData uri="http://schemas.openxmlformats.org/drawingml/2006/picture">
              <pic:pic xmlns:pic="http://schemas.openxmlformats.org/drawingml/2006/picture">
                <pic:nvPicPr>
                  <pic:cNvPr id="3" name="Grafik 3" descr="C:\Users\marija.drvoderic\AppData\Local\Microsoft\Windows\INetCache\Content.Word\ADA Logo JP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2B2"/>
    <w:multiLevelType w:val="multilevel"/>
    <w:tmpl w:val="99FE4834"/>
    <w:lvl w:ilvl="0">
      <w:start w:val="1"/>
      <w:numFmt w:val="upperLetter"/>
      <w:lvlText w:val="Anne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0756BE"/>
    <w:multiLevelType w:val="multilevel"/>
    <w:tmpl w:val="5A3C2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7D239F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457EEB"/>
    <w:multiLevelType w:val="multilevel"/>
    <w:tmpl w:val="A97ECB5C"/>
    <w:styleLink w:val="GrantAgreement"/>
    <w:lvl w:ilvl="0">
      <w:start w:val="1"/>
      <w:numFmt w:val="decimal"/>
      <w:pStyle w:val="berschrift1"/>
      <w:suff w:val="space"/>
      <w:lvlText w:val="Artikel %1."/>
      <w:lvlJc w:val="left"/>
      <w:pPr>
        <w:ind w:left="936" w:hanging="510"/>
      </w:pPr>
      <w:rPr>
        <w:rFonts w:hint="default"/>
      </w:rPr>
    </w:lvl>
    <w:lvl w:ilvl="1">
      <w:start w:val="1"/>
      <w:numFmt w:val="decimal"/>
      <w:pStyle w:val="berschrift2"/>
      <w:lvlText w:val="%1.%2"/>
      <w:lvlJc w:val="left"/>
      <w:pPr>
        <w:ind w:left="510" w:hanging="510"/>
      </w:pPr>
      <w:rPr>
        <w:rFonts w:hint="default"/>
      </w:rPr>
    </w:lvl>
    <w:lvl w:ilvl="2">
      <w:start w:val="1"/>
      <w:numFmt w:val="lowerLetter"/>
      <w:pStyle w:val="berschrift3"/>
      <w:lvlText w:val="%3)"/>
      <w:lvlJc w:val="left"/>
      <w:pPr>
        <w:ind w:left="907" w:hanging="397"/>
      </w:pPr>
      <w:rPr>
        <w:rFonts w:hint="default"/>
      </w:rPr>
    </w:lvl>
    <w:lvl w:ilvl="3">
      <w:start w:val="1"/>
      <w:numFmt w:val="decimal"/>
      <w:lvlText w:val="(%4)"/>
      <w:lvlJc w:val="left"/>
      <w:pPr>
        <w:ind w:left="1440" w:hanging="64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6715C7"/>
    <w:multiLevelType w:val="multilevel"/>
    <w:tmpl w:val="064E34A8"/>
    <w:lvl w:ilvl="0">
      <w:start w:val="1"/>
      <w:numFmt w:val="decimal"/>
      <w:lvlText w:val="%1."/>
      <w:lvlJc w:val="left"/>
      <w:pPr>
        <w:ind w:left="357" w:hanging="357"/>
      </w:pPr>
      <w:rPr>
        <w:rFonts w:hint="default"/>
      </w:rPr>
    </w:lvl>
    <w:lvl w:ilvl="1">
      <w:start w:val="1"/>
      <w:numFmt w:val="decimal"/>
      <w:lvlText w:val="%1.%2"/>
      <w:lvlJc w:val="left"/>
      <w:pPr>
        <w:ind w:left="907" w:hanging="547"/>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380FCE"/>
    <w:multiLevelType w:val="hybridMultilevel"/>
    <w:tmpl w:val="14D23B0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B7E28"/>
    <w:multiLevelType w:val="hybridMultilevel"/>
    <w:tmpl w:val="DCAE79A0"/>
    <w:lvl w:ilvl="0" w:tplc="0C070015">
      <w:start w:val="4"/>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15:restartNumberingAfterBreak="0">
    <w:nsid w:val="19FD44F8"/>
    <w:multiLevelType w:val="hybridMultilevel"/>
    <w:tmpl w:val="5EA8C9B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5689A"/>
    <w:multiLevelType w:val="multilevel"/>
    <w:tmpl w:val="E0D8421A"/>
    <w:lvl w:ilvl="0">
      <w:start w:val="1"/>
      <w:numFmt w:val="decimal"/>
      <w:lvlText w:val="%1."/>
      <w:lvlJc w:val="left"/>
      <w:pPr>
        <w:ind w:left="644" w:hanging="360"/>
      </w:pPr>
      <w:rPr>
        <w:rFonts w:hint="default"/>
      </w:rPr>
    </w:lvl>
    <w:lvl w:ilvl="1">
      <w:start w:val="5"/>
      <w:numFmt w:val="decimal"/>
      <w:isLgl/>
      <w:lvlText w:val="%1.%2"/>
      <w:lvlJc w:val="left"/>
      <w:pPr>
        <w:ind w:left="1137" w:hanging="57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 w15:restartNumberingAfterBreak="0">
    <w:nsid w:val="1D046C81"/>
    <w:multiLevelType w:val="multilevel"/>
    <w:tmpl w:val="99FE4834"/>
    <w:styleLink w:val="AnnexListe"/>
    <w:lvl w:ilvl="0">
      <w:start w:val="1"/>
      <w:numFmt w:val="upperLetter"/>
      <w:pStyle w:val="Listenabsatz"/>
      <w:lvlText w:val="Anne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180EAA"/>
    <w:multiLevelType w:val="multilevel"/>
    <w:tmpl w:val="064E34A8"/>
    <w:lvl w:ilvl="0">
      <w:start w:val="1"/>
      <w:numFmt w:val="decimal"/>
      <w:lvlText w:val="%1."/>
      <w:lvlJc w:val="left"/>
      <w:pPr>
        <w:ind w:left="357" w:hanging="357"/>
      </w:pPr>
      <w:rPr>
        <w:rFonts w:hint="default"/>
      </w:rPr>
    </w:lvl>
    <w:lvl w:ilvl="1">
      <w:start w:val="1"/>
      <w:numFmt w:val="decimal"/>
      <w:lvlText w:val="%1.%2"/>
      <w:lvlJc w:val="left"/>
      <w:pPr>
        <w:ind w:left="907" w:hanging="547"/>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FD0FFD"/>
    <w:multiLevelType w:val="hybridMultilevel"/>
    <w:tmpl w:val="66CC00B6"/>
    <w:lvl w:ilvl="0" w:tplc="94AE7EE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310BE8"/>
    <w:multiLevelType w:val="multilevel"/>
    <w:tmpl w:val="B31CDF8A"/>
    <w:lvl w:ilvl="0">
      <w:start w:val="1"/>
      <w:numFmt w:val="decimal"/>
      <w:lvlText w:val="%1."/>
      <w:lvlJc w:val="left"/>
      <w:pPr>
        <w:ind w:left="227" w:hanging="22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pStyle w:val="berschrift4"/>
      <w:lvlText w:val="%4)"/>
      <w:lvlJc w:val="left"/>
      <w:pPr>
        <w:ind w:left="907"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E163E8"/>
    <w:multiLevelType w:val="multilevel"/>
    <w:tmpl w:val="99FE4834"/>
    <w:lvl w:ilvl="0">
      <w:start w:val="1"/>
      <w:numFmt w:val="upperLetter"/>
      <w:lvlText w:val="Anne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4D21EF"/>
    <w:multiLevelType w:val="hybridMultilevel"/>
    <w:tmpl w:val="BD54F2F0"/>
    <w:lvl w:ilvl="0" w:tplc="BA001C44">
      <w:numFmt w:val="bullet"/>
      <w:lvlText w:val="-"/>
      <w:lvlJc w:val="left"/>
      <w:pPr>
        <w:tabs>
          <w:tab w:val="num" w:pos="1800"/>
        </w:tabs>
        <w:ind w:left="1800" w:hanging="360"/>
      </w:pPr>
      <w:rPr>
        <w:rFonts w:ascii="Arial" w:eastAsia="Times New Roman" w:hAnsi="Arial"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8E67C18"/>
    <w:multiLevelType w:val="hybridMultilevel"/>
    <w:tmpl w:val="543E277C"/>
    <w:lvl w:ilvl="0" w:tplc="04070015">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923F2F"/>
    <w:multiLevelType w:val="hybridMultilevel"/>
    <w:tmpl w:val="0282784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E5544B"/>
    <w:multiLevelType w:val="hybridMultilevel"/>
    <w:tmpl w:val="1E24D1F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C97950"/>
    <w:multiLevelType w:val="hybridMultilevel"/>
    <w:tmpl w:val="67605420"/>
    <w:lvl w:ilvl="0" w:tplc="56E4D75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89002C"/>
    <w:multiLevelType w:val="multilevel"/>
    <w:tmpl w:val="99FE4834"/>
    <w:lvl w:ilvl="0">
      <w:start w:val="1"/>
      <w:numFmt w:val="upperLetter"/>
      <w:lvlText w:val="Anne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C0670E"/>
    <w:multiLevelType w:val="multilevel"/>
    <w:tmpl w:val="99FE4834"/>
    <w:numStyleLink w:val="AnnexListe"/>
  </w:abstractNum>
  <w:abstractNum w:abstractNumId="21" w15:restartNumberingAfterBreak="0">
    <w:nsid w:val="73B073F4"/>
    <w:multiLevelType w:val="hybridMultilevel"/>
    <w:tmpl w:val="D5DCF28C"/>
    <w:lvl w:ilvl="0" w:tplc="5428D23C">
      <w:start w:val="3"/>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7"/>
  </w:num>
  <w:num w:numId="3">
    <w:abstractNumId w:val="15"/>
  </w:num>
  <w:num w:numId="4">
    <w:abstractNumId w:val="14"/>
  </w:num>
  <w:num w:numId="5">
    <w:abstractNumId w:val="5"/>
  </w:num>
  <w:num w:numId="6">
    <w:abstractNumId w:val="7"/>
  </w:num>
  <w:num w:numId="7">
    <w:abstractNumId w:val="6"/>
  </w:num>
  <w:num w:numId="8">
    <w:abstractNumId w:val="1"/>
  </w:num>
  <w:num w:numId="9">
    <w:abstractNumId w:val="16"/>
  </w:num>
  <w:num w:numId="10">
    <w:abstractNumId w:val="18"/>
  </w:num>
  <w:num w:numId="11">
    <w:abstractNumId w:val="8"/>
  </w:num>
  <w:num w:numId="12">
    <w:abstractNumId w:val="2"/>
  </w:num>
  <w:num w:numId="13">
    <w:abstractNumId w:val="10"/>
  </w:num>
  <w:num w:numId="14">
    <w:abstractNumId w:val="4"/>
  </w:num>
  <w:num w:numId="15">
    <w:abstractNumId w:val="13"/>
  </w:num>
  <w:num w:numId="16">
    <w:abstractNumId w:val="0"/>
  </w:num>
  <w:num w:numId="17">
    <w:abstractNumId w:val="19"/>
  </w:num>
  <w:num w:numId="18">
    <w:abstractNumId w:val="10"/>
  </w:num>
  <w:num w:numId="19">
    <w:abstractNumId w:val="11"/>
  </w:num>
  <w:num w:numId="20">
    <w:abstractNumId w:val="12"/>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680" w:hanging="680"/>
        </w:pPr>
        <w:rPr>
          <w:rFonts w:hint="default"/>
          <w:color w:val="auto"/>
        </w:rPr>
      </w:lvl>
    </w:lvlOverride>
    <w:lvlOverride w:ilvl="3">
      <w:lvl w:ilvl="3">
        <w:start w:val="1"/>
        <w:numFmt w:val="lowerLetter"/>
        <w:pStyle w:val="berschrift4"/>
        <w:lvlText w:val="%4)"/>
        <w:lvlJc w:val="left"/>
        <w:pPr>
          <w:ind w:left="1021" w:hanging="34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2"/>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680" w:hanging="680"/>
        </w:pPr>
        <w:rPr>
          <w:rFonts w:hint="default"/>
          <w:color w:val="auto"/>
        </w:rPr>
      </w:lvl>
    </w:lvlOverride>
    <w:lvlOverride w:ilvl="3">
      <w:lvl w:ilvl="3">
        <w:start w:val="1"/>
        <w:numFmt w:val="lowerLetter"/>
        <w:pStyle w:val="berschrift4"/>
        <w:lvlText w:val="%4)"/>
        <w:lvlJc w:val="left"/>
        <w:pPr>
          <w:ind w:left="1021" w:hanging="34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9"/>
  </w:num>
  <w:num w:numId="23">
    <w:abstractNumId w:val="3"/>
  </w:num>
  <w:num w:numId="24">
    <w:abstractNumId w:val="20"/>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4F"/>
    <w:rsid w:val="00002AD1"/>
    <w:rsid w:val="00004010"/>
    <w:rsid w:val="00006B8A"/>
    <w:rsid w:val="00023D82"/>
    <w:rsid w:val="0003059C"/>
    <w:rsid w:val="00033969"/>
    <w:rsid w:val="00034947"/>
    <w:rsid w:val="000371B9"/>
    <w:rsid w:val="0004486F"/>
    <w:rsid w:val="0004519F"/>
    <w:rsid w:val="0004594C"/>
    <w:rsid w:val="00045A90"/>
    <w:rsid w:val="00060514"/>
    <w:rsid w:val="00063FD0"/>
    <w:rsid w:val="00067869"/>
    <w:rsid w:val="000710C6"/>
    <w:rsid w:val="000714D4"/>
    <w:rsid w:val="00072828"/>
    <w:rsid w:val="00073218"/>
    <w:rsid w:val="00073BDF"/>
    <w:rsid w:val="00074E10"/>
    <w:rsid w:val="00075537"/>
    <w:rsid w:val="00077CA9"/>
    <w:rsid w:val="00082D61"/>
    <w:rsid w:val="00085863"/>
    <w:rsid w:val="0008596E"/>
    <w:rsid w:val="000920EF"/>
    <w:rsid w:val="000964D7"/>
    <w:rsid w:val="000A03DB"/>
    <w:rsid w:val="000A0DA9"/>
    <w:rsid w:val="000B61E1"/>
    <w:rsid w:val="000B68F6"/>
    <w:rsid w:val="000C279E"/>
    <w:rsid w:val="000C635D"/>
    <w:rsid w:val="000C6A65"/>
    <w:rsid w:val="000D3CE9"/>
    <w:rsid w:val="000D6ED2"/>
    <w:rsid w:val="000E3283"/>
    <w:rsid w:val="000E5582"/>
    <w:rsid w:val="000E6821"/>
    <w:rsid w:val="000E71FE"/>
    <w:rsid w:val="000F0303"/>
    <w:rsid w:val="000F07AC"/>
    <w:rsid w:val="000F388C"/>
    <w:rsid w:val="000F3BAE"/>
    <w:rsid w:val="000F6122"/>
    <w:rsid w:val="00101E7C"/>
    <w:rsid w:val="00102186"/>
    <w:rsid w:val="001029FD"/>
    <w:rsid w:val="001035D0"/>
    <w:rsid w:val="0011079D"/>
    <w:rsid w:val="0011224D"/>
    <w:rsid w:val="00112F7A"/>
    <w:rsid w:val="00123EFB"/>
    <w:rsid w:val="00130DBC"/>
    <w:rsid w:val="00137DB8"/>
    <w:rsid w:val="00145074"/>
    <w:rsid w:val="0014543B"/>
    <w:rsid w:val="00146909"/>
    <w:rsid w:val="001472C0"/>
    <w:rsid w:val="00156251"/>
    <w:rsid w:val="00162526"/>
    <w:rsid w:val="00162788"/>
    <w:rsid w:val="0016496B"/>
    <w:rsid w:val="001701FB"/>
    <w:rsid w:val="001703DE"/>
    <w:rsid w:val="001736D3"/>
    <w:rsid w:val="001755E0"/>
    <w:rsid w:val="0018712D"/>
    <w:rsid w:val="00187DCE"/>
    <w:rsid w:val="0019078F"/>
    <w:rsid w:val="0019251F"/>
    <w:rsid w:val="00197E82"/>
    <w:rsid w:val="00197FEF"/>
    <w:rsid w:val="001A0108"/>
    <w:rsid w:val="001A011B"/>
    <w:rsid w:val="001A3CC1"/>
    <w:rsid w:val="001A548B"/>
    <w:rsid w:val="001A5AB2"/>
    <w:rsid w:val="001B109D"/>
    <w:rsid w:val="001B14B8"/>
    <w:rsid w:val="001B4402"/>
    <w:rsid w:val="001B56FE"/>
    <w:rsid w:val="001C203E"/>
    <w:rsid w:val="001D05FB"/>
    <w:rsid w:val="001E1EB5"/>
    <w:rsid w:val="001E43D6"/>
    <w:rsid w:val="001F0CB9"/>
    <w:rsid w:val="001F6462"/>
    <w:rsid w:val="002037E4"/>
    <w:rsid w:val="00214C48"/>
    <w:rsid w:val="002178D4"/>
    <w:rsid w:val="00217EAA"/>
    <w:rsid w:val="00220151"/>
    <w:rsid w:val="00241B34"/>
    <w:rsid w:val="0024316E"/>
    <w:rsid w:val="00244FBA"/>
    <w:rsid w:val="00247890"/>
    <w:rsid w:val="00255506"/>
    <w:rsid w:val="00256B02"/>
    <w:rsid w:val="00267161"/>
    <w:rsid w:val="00275D12"/>
    <w:rsid w:val="00276010"/>
    <w:rsid w:val="00276B62"/>
    <w:rsid w:val="00286999"/>
    <w:rsid w:val="002A0441"/>
    <w:rsid w:val="002A1521"/>
    <w:rsid w:val="002A1C66"/>
    <w:rsid w:val="002A79F5"/>
    <w:rsid w:val="002B0E0E"/>
    <w:rsid w:val="002B2C24"/>
    <w:rsid w:val="002C0AD6"/>
    <w:rsid w:val="002C1AB2"/>
    <w:rsid w:val="002C1B2D"/>
    <w:rsid w:val="002C1D10"/>
    <w:rsid w:val="002C3063"/>
    <w:rsid w:val="002C6C5C"/>
    <w:rsid w:val="002C7AA6"/>
    <w:rsid w:val="002D3CDD"/>
    <w:rsid w:val="002E2BFC"/>
    <w:rsid w:val="002E59D8"/>
    <w:rsid w:val="002F1B75"/>
    <w:rsid w:val="002F21DF"/>
    <w:rsid w:val="002F4055"/>
    <w:rsid w:val="002F5E51"/>
    <w:rsid w:val="00300577"/>
    <w:rsid w:val="00305647"/>
    <w:rsid w:val="003104B4"/>
    <w:rsid w:val="00313E3B"/>
    <w:rsid w:val="00316AF4"/>
    <w:rsid w:val="00316FDB"/>
    <w:rsid w:val="00317190"/>
    <w:rsid w:val="003264AE"/>
    <w:rsid w:val="0032746A"/>
    <w:rsid w:val="00327EBF"/>
    <w:rsid w:val="00332C95"/>
    <w:rsid w:val="00333E79"/>
    <w:rsid w:val="00337C1A"/>
    <w:rsid w:val="003438BC"/>
    <w:rsid w:val="003515B1"/>
    <w:rsid w:val="003550B2"/>
    <w:rsid w:val="00356C24"/>
    <w:rsid w:val="00357F26"/>
    <w:rsid w:val="003609F5"/>
    <w:rsid w:val="00364250"/>
    <w:rsid w:val="0037410F"/>
    <w:rsid w:val="003762FA"/>
    <w:rsid w:val="00382491"/>
    <w:rsid w:val="0038478E"/>
    <w:rsid w:val="00385273"/>
    <w:rsid w:val="00391B0B"/>
    <w:rsid w:val="003A1056"/>
    <w:rsid w:val="003A76C5"/>
    <w:rsid w:val="003C3545"/>
    <w:rsid w:val="003E6AE3"/>
    <w:rsid w:val="003F3D90"/>
    <w:rsid w:val="003F5580"/>
    <w:rsid w:val="003F75C4"/>
    <w:rsid w:val="00401F1D"/>
    <w:rsid w:val="004020F9"/>
    <w:rsid w:val="00407337"/>
    <w:rsid w:val="0041197B"/>
    <w:rsid w:val="004121F4"/>
    <w:rsid w:val="00417F34"/>
    <w:rsid w:val="004253E4"/>
    <w:rsid w:val="0043304E"/>
    <w:rsid w:val="0046044D"/>
    <w:rsid w:val="004604D2"/>
    <w:rsid w:val="004847C8"/>
    <w:rsid w:val="00493E93"/>
    <w:rsid w:val="00495787"/>
    <w:rsid w:val="004A28A8"/>
    <w:rsid w:val="004A456C"/>
    <w:rsid w:val="004A7120"/>
    <w:rsid w:val="004A76BA"/>
    <w:rsid w:val="004B0F2B"/>
    <w:rsid w:val="004B2C79"/>
    <w:rsid w:val="004B2FB5"/>
    <w:rsid w:val="004C19F7"/>
    <w:rsid w:val="004C4B5D"/>
    <w:rsid w:val="004C6C32"/>
    <w:rsid w:val="004C7080"/>
    <w:rsid w:val="004C74E1"/>
    <w:rsid w:val="004D22A4"/>
    <w:rsid w:val="004D6100"/>
    <w:rsid w:val="004F22CD"/>
    <w:rsid w:val="004F334F"/>
    <w:rsid w:val="004F5C5D"/>
    <w:rsid w:val="00500315"/>
    <w:rsid w:val="00501361"/>
    <w:rsid w:val="00504928"/>
    <w:rsid w:val="00512AC7"/>
    <w:rsid w:val="00521FB5"/>
    <w:rsid w:val="00524060"/>
    <w:rsid w:val="00526155"/>
    <w:rsid w:val="00531922"/>
    <w:rsid w:val="005354B2"/>
    <w:rsid w:val="00536055"/>
    <w:rsid w:val="005449D5"/>
    <w:rsid w:val="00545FD6"/>
    <w:rsid w:val="00546C5F"/>
    <w:rsid w:val="00553DD1"/>
    <w:rsid w:val="00554DFE"/>
    <w:rsid w:val="00564764"/>
    <w:rsid w:val="005656A9"/>
    <w:rsid w:val="00566638"/>
    <w:rsid w:val="005670CB"/>
    <w:rsid w:val="00574250"/>
    <w:rsid w:val="00576F2C"/>
    <w:rsid w:val="00582928"/>
    <w:rsid w:val="00585B3B"/>
    <w:rsid w:val="005911F0"/>
    <w:rsid w:val="0059529D"/>
    <w:rsid w:val="00595578"/>
    <w:rsid w:val="005A2F5C"/>
    <w:rsid w:val="005A3AC5"/>
    <w:rsid w:val="005B1E4D"/>
    <w:rsid w:val="005B2B29"/>
    <w:rsid w:val="005B6830"/>
    <w:rsid w:val="005B7A86"/>
    <w:rsid w:val="005C2B15"/>
    <w:rsid w:val="005C3332"/>
    <w:rsid w:val="005C53FD"/>
    <w:rsid w:val="005C73CB"/>
    <w:rsid w:val="005D751A"/>
    <w:rsid w:val="005E067E"/>
    <w:rsid w:val="005E2E81"/>
    <w:rsid w:val="005E7E12"/>
    <w:rsid w:val="005F3A8F"/>
    <w:rsid w:val="005F551A"/>
    <w:rsid w:val="005F6341"/>
    <w:rsid w:val="005F72E2"/>
    <w:rsid w:val="00601E20"/>
    <w:rsid w:val="006066EC"/>
    <w:rsid w:val="00610A9B"/>
    <w:rsid w:val="00615645"/>
    <w:rsid w:val="00616454"/>
    <w:rsid w:val="00621F0E"/>
    <w:rsid w:val="00624C69"/>
    <w:rsid w:val="006260C1"/>
    <w:rsid w:val="00643489"/>
    <w:rsid w:val="00644ED6"/>
    <w:rsid w:val="006504EE"/>
    <w:rsid w:val="00654FCE"/>
    <w:rsid w:val="00655538"/>
    <w:rsid w:val="00656175"/>
    <w:rsid w:val="00656C55"/>
    <w:rsid w:val="0066009F"/>
    <w:rsid w:val="00661528"/>
    <w:rsid w:val="00666BD9"/>
    <w:rsid w:val="00670639"/>
    <w:rsid w:val="00671EBF"/>
    <w:rsid w:val="00673BB5"/>
    <w:rsid w:val="00674204"/>
    <w:rsid w:val="006759E8"/>
    <w:rsid w:val="00676968"/>
    <w:rsid w:val="006773E1"/>
    <w:rsid w:val="00677CC0"/>
    <w:rsid w:val="00687B2F"/>
    <w:rsid w:val="00687C8B"/>
    <w:rsid w:val="00691D62"/>
    <w:rsid w:val="0069556F"/>
    <w:rsid w:val="00697BEB"/>
    <w:rsid w:val="006A23FE"/>
    <w:rsid w:val="006B176D"/>
    <w:rsid w:val="006B4DC6"/>
    <w:rsid w:val="006D3455"/>
    <w:rsid w:val="006D3BAD"/>
    <w:rsid w:val="006D49CE"/>
    <w:rsid w:val="006F65AE"/>
    <w:rsid w:val="006F69A5"/>
    <w:rsid w:val="0070157B"/>
    <w:rsid w:val="00704C98"/>
    <w:rsid w:val="00706CDC"/>
    <w:rsid w:val="00711108"/>
    <w:rsid w:val="0071539F"/>
    <w:rsid w:val="0071673B"/>
    <w:rsid w:val="00717C56"/>
    <w:rsid w:val="007204A3"/>
    <w:rsid w:val="00723B50"/>
    <w:rsid w:val="007251FB"/>
    <w:rsid w:val="007273ED"/>
    <w:rsid w:val="00727521"/>
    <w:rsid w:val="00734645"/>
    <w:rsid w:val="00734F4F"/>
    <w:rsid w:val="007353C9"/>
    <w:rsid w:val="00735BD1"/>
    <w:rsid w:val="007375B8"/>
    <w:rsid w:val="00740BDD"/>
    <w:rsid w:val="00746719"/>
    <w:rsid w:val="00750A6B"/>
    <w:rsid w:val="00751F21"/>
    <w:rsid w:val="00754CC6"/>
    <w:rsid w:val="00755A2C"/>
    <w:rsid w:val="00762063"/>
    <w:rsid w:val="00764DC4"/>
    <w:rsid w:val="00771F7C"/>
    <w:rsid w:val="0077485E"/>
    <w:rsid w:val="00774BD5"/>
    <w:rsid w:val="007767B0"/>
    <w:rsid w:val="00784664"/>
    <w:rsid w:val="00785192"/>
    <w:rsid w:val="00791B93"/>
    <w:rsid w:val="00792A69"/>
    <w:rsid w:val="007A0E91"/>
    <w:rsid w:val="007A61A1"/>
    <w:rsid w:val="007B7432"/>
    <w:rsid w:val="007C1F00"/>
    <w:rsid w:val="007C2A30"/>
    <w:rsid w:val="007C7C82"/>
    <w:rsid w:val="007D1953"/>
    <w:rsid w:val="007D363F"/>
    <w:rsid w:val="007D437C"/>
    <w:rsid w:val="007D7834"/>
    <w:rsid w:val="007E052E"/>
    <w:rsid w:val="007E7994"/>
    <w:rsid w:val="007E7D47"/>
    <w:rsid w:val="007F6731"/>
    <w:rsid w:val="007F789C"/>
    <w:rsid w:val="0080309F"/>
    <w:rsid w:val="0080406F"/>
    <w:rsid w:val="00807467"/>
    <w:rsid w:val="00810CC4"/>
    <w:rsid w:val="008152D7"/>
    <w:rsid w:val="008170F5"/>
    <w:rsid w:val="0082182B"/>
    <w:rsid w:val="00835218"/>
    <w:rsid w:val="00844EA9"/>
    <w:rsid w:val="00846507"/>
    <w:rsid w:val="00847CC3"/>
    <w:rsid w:val="008508A3"/>
    <w:rsid w:val="00850AB9"/>
    <w:rsid w:val="00851631"/>
    <w:rsid w:val="00866DBB"/>
    <w:rsid w:val="00870E4E"/>
    <w:rsid w:val="008844BB"/>
    <w:rsid w:val="00890C9A"/>
    <w:rsid w:val="008951DC"/>
    <w:rsid w:val="008975CF"/>
    <w:rsid w:val="008A0212"/>
    <w:rsid w:val="008B1CA4"/>
    <w:rsid w:val="008B4100"/>
    <w:rsid w:val="008B4EF2"/>
    <w:rsid w:val="008B7C0A"/>
    <w:rsid w:val="008C2F3B"/>
    <w:rsid w:val="008C334C"/>
    <w:rsid w:val="008D1CB7"/>
    <w:rsid w:val="008D3CBD"/>
    <w:rsid w:val="008E2809"/>
    <w:rsid w:val="008F07FD"/>
    <w:rsid w:val="008F0F1D"/>
    <w:rsid w:val="008F71A1"/>
    <w:rsid w:val="0090192F"/>
    <w:rsid w:val="00901BEB"/>
    <w:rsid w:val="00901D03"/>
    <w:rsid w:val="0091074B"/>
    <w:rsid w:val="00911688"/>
    <w:rsid w:val="0091323A"/>
    <w:rsid w:val="00914306"/>
    <w:rsid w:val="00915957"/>
    <w:rsid w:val="0091680A"/>
    <w:rsid w:val="0092654E"/>
    <w:rsid w:val="00930AD8"/>
    <w:rsid w:val="00933A4B"/>
    <w:rsid w:val="00937194"/>
    <w:rsid w:val="00937611"/>
    <w:rsid w:val="00943109"/>
    <w:rsid w:val="00943D6C"/>
    <w:rsid w:val="00952941"/>
    <w:rsid w:val="009550FF"/>
    <w:rsid w:val="00955E06"/>
    <w:rsid w:val="009572CE"/>
    <w:rsid w:val="00963029"/>
    <w:rsid w:val="009631D1"/>
    <w:rsid w:val="009700AA"/>
    <w:rsid w:val="0097184F"/>
    <w:rsid w:val="0097415C"/>
    <w:rsid w:val="00974C1B"/>
    <w:rsid w:val="00976AAC"/>
    <w:rsid w:val="00992A3B"/>
    <w:rsid w:val="009965A6"/>
    <w:rsid w:val="00996BEE"/>
    <w:rsid w:val="009A0EC2"/>
    <w:rsid w:val="009A2502"/>
    <w:rsid w:val="009A375B"/>
    <w:rsid w:val="009A4519"/>
    <w:rsid w:val="009B252B"/>
    <w:rsid w:val="009C7AF1"/>
    <w:rsid w:val="009D003D"/>
    <w:rsid w:val="009D287E"/>
    <w:rsid w:val="009D45A0"/>
    <w:rsid w:val="009E1554"/>
    <w:rsid w:val="009E2010"/>
    <w:rsid w:val="009E52BE"/>
    <w:rsid w:val="009F06A5"/>
    <w:rsid w:val="009F3ED7"/>
    <w:rsid w:val="009F6381"/>
    <w:rsid w:val="009F7B5B"/>
    <w:rsid w:val="00A0515E"/>
    <w:rsid w:val="00A129F8"/>
    <w:rsid w:val="00A12DFB"/>
    <w:rsid w:val="00A138EE"/>
    <w:rsid w:val="00A21FF3"/>
    <w:rsid w:val="00A22EA1"/>
    <w:rsid w:val="00A247FD"/>
    <w:rsid w:val="00A2552A"/>
    <w:rsid w:val="00A34F79"/>
    <w:rsid w:val="00A47A82"/>
    <w:rsid w:val="00A53509"/>
    <w:rsid w:val="00A55AFF"/>
    <w:rsid w:val="00A56A7A"/>
    <w:rsid w:val="00A60FB4"/>
    <w:rsid w:val="00A65264"/>
    <w:rsid w:val="00A65F0C"/>
    <w:rsid w:val="00A70B72"/>
    <w:rsid w:val="00A74B75"/>
    <w:rsid w:val="00A82867"/>
    <w:rsid w:val="00A8369E"/>
    <w:rsid w:val="00A94E1B"/>
    <w:rsid w:val="00A96741"/>
    <w:rsid w:val="00A97CC9"/>
    <w:rsid w:val="00AA3F52"/>
    <w:rsid w:val="00AA3FA4"/>
    <w:rsid w:val="00AA4844"/>
    <w:rsid w:val="00AB488F"/>
    <w:rsid w:val="00AC3D24"/>
    <w:rsid w:val="00AC4A50"/>
    <w:rsid w:val="00AC5A7E"/>
    <w:rsid w:val="00AC7220"/>
    <w:rsid w:val="00AD761B"/>
    <w:rsid w:val="00AE2244"/>
    <w:rsid w:val="00AF6D1F"/>
    <w:rsid w:val="00AF7189"/>
    <w:rsid w:val="00AF7386"/>
    <w:rsid w:val="00B01D91"/>
    <w:rsid w:val="00B02EA9"/>
    <w:rsid w:val="00B06209"/>
    <w:rsid w:val="00B1209D"/>
    <w:rsid w:val="00B13809"/>
    <w:rsid w:val="00B14C2B"/>
    <w:rsid w:val="00B2023C"/>
    <w:rsid w:val="00B217A6"/>
    <w:rsid w:val="00B23B6D"/>
    <w:rsid w:val="00B25292"/>
    <w:rsid w:val="00B33723"/>
    <w:rsid w:val="00B37EF5"/>
    <w:rsid w:val="00B424A8"/>
    <w:rsid w:val="00B473C9"/>
    <w:rsid w:val="00B52966"/>
    <w:rsid w:val="00B53A42"/>
    <w:rsid w:val="00B55981"/>
    <w:rsid w:val="00B6595F"/>
    <w:rsid w:val="00B67152"/>
    <w:rsid w:val="00B74F54"/>
    <w:rsid w:val="00B771D1"/>
    <w:rsid w:val="00B9430C"/>
    <w:rsid w:val="00BA1FA9"/>
    <w:rsid w:val="00BA2A76"/>
    <w:rsid w:val="00BB0E1D"/>
    <w:rsid w:val="00BD4775"/>
    <w:rsid w:val="00BE067E"/>
    <w:rsid w:val="00BE36CE"/>
    <w:rsid w:val="00BE5335"/>
    <w:rsid w:val="00BE5D65"/>
    <w:rsid w:val="00BF1590"/>
    <w:rsid w:val="00C00C08"/>
    <w:rsid w:val="00C01AEF"/>
    <w:rsid w:val="00C0226F"/>
    <w:rsid w:val="00C0326A"/>
    <w:rsid w:val="00C03D9E"/>
    <w:rsid w:val="00C05595"/>
    <w:rsid w:val="00C13324"/>
    <w:rsid w:val="00C13B62"/>
    <w:rsid w:val="00C20FD8"/>
    <w:rsid w:val="00C216BE"/>
    <w:rsid w:val="00C25CBB"/>
    <w:rsid w:val="00C2651B"/>
    <w:rsid w:val="00C326C5"/>
    <w:rsid w:val="00C3318A"/>
    <w:rsid w:val="00C36D1A"/>
    <w:rsid w:val="00C3791C"/>
    <w:rsid w:val="00C4062C"/>
    <w:rsid w:val="00C4105F"/>
    <w:rsid w:val="00C451A8"/>
    <w:rsid w:val="00C45DD0"/>
    <w:rsid w:val="00C5735C"/>
    <w:rsid w:val="00C60107"/>
    <w:rsid w:val="00C60360"/>
    <w:rsid w:val="00C60482"/>
    <w:rsid w:val="00C61545"/>
    <w:rsid w:val="00C61921"/>
    <w:rsid w:val="00C62D43"/>
    <w:rsid w:val="00C65CFD"/>
    <w:rsid w:val="00C66D02"/>
    <w:rsid w:val="00C71E05"/>
    <w:rsid w:val="00C73083"/>
    <w:rsid w:val="00C74BC9"/>
    <w:rsid w:val="00C76E7D"/>
    <w:rsid w:val="00C82245"/>
    <w:rsid w:val="00C845D2"/>
    <w:rsid w:val="00C9463E"/>
    <w:rsid w:val="00C94749"/>
    <w:rsid w:val="00CA0F9C"/>
    <w:rsid w:val="00CA3295"/>
    <w:rsid w:val="00CA4EEE"/>
    <w:rsid w:val="00CB031C"/>
    <w:rsid w:val="00CB1683"/>
    <w:rsid w:val="00CC7801"/>
    <w:rsid w:val="00CC7822"/>
    <w:rsid w:val="00CD0C17"/>
    <w:rsid w:val="00CD227C"/>
    <w:rsid w:val="00CD3280"/>
    <w:rsid w:val="00CD4808"/>
    <w:rsid w:val="00CD75D8"/>
    <w:rsid w:val="00CE61B5"/>
    <w:rsid w:val="00CF021B"/>
    <w:rsid w:val="00D01ED6"/>
    <w:rsid w:val="00D01F48"/>
    <w:rsid w:val="00D07ABE"/>
    <w:rsid w:val="00D142CA"/>
    <w:rsid w:val="00D14B8A"/>
    <w:rsid w:val="00D15051"/>
    <w:rsid w:val="00D156F8"/>
    <w:rsid w:val="00D1724E"/>
    <w:rsid w:val="00D22390"/>
    <w:rsid w:val="00D2272B"/>
    <w:rsid w:val="00D22B71"/>
    <w:rsid w:val="00D25487"/>
    <w:rsid w:val="00D30C46"/>
    <w:rsid w:val="00D33A52"/>
    <w:rsid w:val="00D36C7C"/>
    <w:rsid w:val="00D40614"/>
    <w:rsid w:val="00D417DA"/>
    <w:rsid w:val="00D42FF7"/>
    <w:rsid w:val="00D43972"/>
    <w:rsid w:val="00D5492B"/>
    <w:rsid w:val="00D54AAE"/>
    <w:rsid w:val="00D55B54"/>
    <w:rsid w:val="00D60A49"/>
    <w:rsid w:val="00D621E1"/>
    <w:rsid w:val="00D623D7"/>
    <w:rsid w:val="00D736A0"/>
    <w:rsid w:val="00D73773"/>
    <w:rsid w:val="00D777F9"/>
    <w:rsid w:val="00D82104"/>
    <w:rsid w:val="00D9038A"/>
    <w:rsid w:val="00D91570"/>
    <w:rsid w:val="00D91DD9"/>
    <w:rsid w:val="00DA3BC1"/>
    <w:rsid w:val="00DA5AB1"/>
    <w:rsid w:val="00DA7AE7"/>
    <w:rsid w:val="00DA7B65"/>
    <w:rsid w:val="00DB37DD"/>
    <w:rsid w:val="00DB7562"/>
    <w:rsid w:val="00DB7847"/>
    <w:rsid w:val="00DC3411"/>
    <w:rsid w:val="00DD0436"/>
    <w:rsid w:val="00DD28E4"/>
    <w:rsid w:val="00DD2F72"/>
    <w:rsid w:val="00DD4868"/>
    <w:rsid w:val="00DD5701"/>
    <w:rsid w:val="00DE1527"/>
    <w:rsid w:val="00DE1A7B"/>
    <w:rsid w:val="00DE3C55"/>
    <w:rsid w:val="00DE408F"/>
    <w:rsid w:val="00DF7993"/>
    <w:rsid w:val="00E156F4"/>
    <w:rsid w:val="00E169AE"/>
    <w:rsid w:val="00E2002F"/>
    <w:rsid w:val="00E24CB0"/>
    <w:rsid w:val="00E278F0"/>
    <w:rsid w:val="00E31FB7"/>
    <w:rsid w:val="00E329AA"/>
    <w:rsid w:val="00E4495A"/>
    <w:rsid w:val="00E55302"/>
    <w:rsid w:val="00E62CF0"/>
    <w:rsid w:val="00E66351"/>
    <w:rsid w:val="00E67394"/>
    <w:rsid w:val="00E674F0"/>
    <w:rsid w:val="00E71A88"/>
    <w:rsid w:val="00E76F60"/>
    <w:rsid w:val="00E803EC"/>
    <w:rsid w:val="00E82B1E"/>
    <w:rsid w:val="00E83C65"/>
    <w:rsid w:val="00E867E4"/>
    <w:rsid w:val="00E90033"/>
    <w:rsid w:val="00E913C8"/>
    <w:rsid w:val="00E92FED"/>
    <w:rsid w:val="00E961C7"/>
    <w:rsid w:val="00EA3286"/>
    <w:rsid w:val="00EA7530"/>
    <w:rsid w:val="00EB408B"/>
    <w:rsid w:val="00EC6DF2"/>
    <w:rsid w:val="00ED4527"/>
    <w:rsid w:val="00ED6A06"/>
    <w:rsid w:val="00EE49C8"/>
    <w:rsid w:val="00EE7C21"/>
    <w:rsid w:val="00F0221E"/>
    <w:rsid w:val="00F04515"/>
    <w:rsid w:val="00F119A8"/>
    <w:rsid w:val="00F14246"/>
    <w:rsid w:val="00F147FD"/>
    <w:rsid w:val="00F30024"/>
    <w:rsid w:val="00F34E85"/>
    <w:rsid w:val="00F45201"/>
    <w:rsid w:val="00F47B3B"/>
    <w:rsid w:val="00F47EA8"/>
    <w:rsid w:val="00F501F4"/>
    <w:rsid w:val="00F5095D"/>
    <w:rsid w:val="00F53FBE"/>
    <w:rsid w:val="00F550A1"/>
    <w:rsid w:val="00F56F9A"/>
    <w:rsid w:val="00F629D5"/>
    <w:rsid w:val="00F63B8F"/>
    <w:rsid w:val="00F67154"/>
    <w:rsid w:val="00F80FDC"/>
    <w:rsid w:val="00F81D08"/>
    <w:rsid w:val="00F81FF6"/>
    <w:rsid w:val="00F856AC"/>
    <w:rsid w:val="00F85BE2"/>
    <w:rsid w:val="00F940BF"/>
    <w:rsid w:val="00F950F9"/>
    <w:rsid w:val="00F9715B"/>
    <w:rsid w:val="00F97B13"/>
    <w:rsid w:val="00FA485E"/>
    <w:rsid w:val="00FA7E9B"/>
    <w:rsid w:val="00FB0746"/>
    <w:rsid w:val="00FB1477"/>
    <w:rsid w:val="00FB1DCF"/>
    <w:rsid w:val="00FB3531"/>
    <w:rsid w:val="00FB3DE8"/>
    <w:rsid w:val="00FB46BE"/>
    <w:rsid w:val="00FB5585"/>
    <w:rsid w:val="00FB6A12"/>
    <w:rsid w:val="00FC688A"/>
    <w:rsid w:val="00FC7F5F"/>
    <w:rsid w:val="00FD0295"/>
    <w:rsid w:val="00FD42D8"/>
    <w:rsid w:val="00FE374C"/>
    <w:rsid w:val="00FE3F97"/>
    <w:rsid w:val="00FE5E38"/>
    <w:rsid w:val="00FF0442"/>
    <w:rsid w:val="00FF23BC"/>
    <w:rsid w:val="00FF4E34"/>
    <w:rsid w:val="00FF535E"/>
    <w:rsid w:val="2E2D6E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0371025D"/>
  <w15:docId w15:val="{346B8F04-6A6A-4960-96E9-0F2668E7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4">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D40614"/>
    <w:pPr>
      <w:overflowPunct w:val="0"/>
      <w:autoSpaceDE w:val="0"/>
      <w:autoSpaceDN w:val="0"/>
      <w:adjustRightInd w:val="0"/>
      <w:spacing w:before="120" w:after="120" w:line="360" w:lineRule="auto"/>
      <w:jc w:val="both"/>
      <w:textAlignment w:val="baseline"/>
    </w:pPr>
    <w:rPr>
      <w:rFonts w:ascii="Arial" w:hAnsi="Arial"/>
      <w:sz w:val="22"/>
      <w:lang w:val="en-GB" w:eastAsia="en-GB"/>
    </w:rPr>
  </w:style>
  <w:style w:type="paragraph" w:styleId="berschrift1">
    <w:name w:val="heading 1"/>
    <w:basedOn w:val="Standard"/>
    <w:next w:val="Standard"/>
    <w:link w:val="berschrift1Zchn"/>
    <w:qFormat/>
    <w:rsid w:val="00FB46BE"/>
    <w:pPr>
      <w:keepNext/>
      <w:numPr>
        <w:numId w:val="23"/>
      </w:numPr>
      <w:spacing w:before="360"/>
      <w:ind w:left="510"/>
      <w:contextualSpacing/>
      <w:outlineLvl w:val="0"/>
    </w:pPr>
    <w:rPr>
      <w:b/>
      <w:szCs w:val="22"/>
    </w:rPr>
  </w:style>
  <w:style w:type="paragraph" w:styleId="berschrift2">
    <w:name w:val="heading 2"/>
    <w:basedOn w:val="Standard"/>
    <w:next w:val="Standard"/>
    <w:link w:val="berschrift2Zchn"/>
    <w:uiPriority w:val="9"/>
    <w:unhideWhenUsed/>
    <w:qFormat/>
    <w:rsid w:val="00DE3C55"/>
    <w:pPr>
      <w:numPr>
        <w:ilvl w:val="1"/>
        <w:numId w:val="23"/>
      </w:numPr>
      <w:outlineLvl w:val="1"/>
    </w:pPr>
  </w:style>
  <w:style w:type="paragraph" w:styleId="berschrift3">
    <w:name w:val="heading 3"/>
    <w:basedOn w:val="berschrift2"/>
    <w:next w:val="Standard"/>
    <w:link w:val="berschrift3Zchn"/>
    <w:unhideWhenUsed/>
    <w:qFormat/>
    <w:rsid w:val="001A5AB2"/>
    <w:pPr>
      <w:numPr>
        <w:ilvl w:val="2"/>
      </w:numPr>
      <w:outlineLvl w:val="2"/>
    </w:pPr>
  </w:style>
  <w:style w:type="paragraph" w:styleId="berschrift4">
    <w:name w:val="heading 4"/>
    <w:basedOn w:val="Standard"/>
    <w:next w:val="Standard"/>
    <w:link w:val="berschrift4Zchn"/>
    <w:uiPriority w:val="9"/>
    <w:unhideWhenUsed/>
    <w:qFormat/>
    <w:rsid w:val="00D40614"/>
    <w:pPr>
      <w:numPr>
        <w:ilvl w:val="3"/>
        <w:numId w:val="21"/>
      </w:num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nnexListe">
    <w:name w:val="Annex Liste"/>
    <w:basedOn w:val="KeineListe"/>
    <w:uiPriority w:val="99"/>
    <w:rsid w:val="00D40614"/>
    <w:pPr>
      <w:numPr>
        <w:numId w:val="22"/>
      </w:numPr>
    </w:pPr>
  </w:style>
  <w:style w:type="paragraph" w:styleId="Funotentext">
    <w:name w:val="footnote text"/>
    <w:basedOn w:val="Standard"/>
    <w:link w:val="FunotentextZchn"/>
    <w:uiPriority w:val="99"/>
    <w:semiHidden/>
    <w:unhideWhenUsed/>
    <w:rsid w:val="00D40614"/>
    <w:rPr>
      <w:lang w:eastAsia="de-DE"/>
    </w:rPr>
  </w:style>
  <w:style w:type="character" w:customStyle="1" w:styleId="FunotentextZchn">
    <w:name w:val="Fußnotentext Zchn"/>
    <w:basedOn w:val="Absatz-Standardschriftart"/>
    <w:link w:val="Funotentext"/>
    <w:uiPriority w:val="99"/>
    <w:semiHidden/>
    <w:rsid w:val="00D40614"/>
    <w:rPr>
      <w:rFonts w:ascii="Arial" w:hAnsi="Arial"/>
      <w:sz w:val="22"/>
      <w:lang w:val="en-GB" w:eastAsia="de-DE"/>
    </w:rPr>
  </w:style>
  <w:style w:type="character" w:styleId="Funotenzeichen">
    <w:name w:val="footnote reference"/>
    <w:uiPriority w:val="99"/>
    <w:semiHidden/>
    <w:rsid w:val="00D40614"/>
    <w:rPr>
      <w:rFonts w:cs="Times New Roman"/>
      <w:vertAlign w:val="superscript"/>
    </w:rPr>
  </w:style>
  <w:style w:type="paragraph" w:styleId="Fuzeile">
    <w:name w:val="footer"/>
    <w:basedOn w:val="Standard"/>
    <w:link w:val="FuzeileZchn"/>
    <w:uiPriority w:val="99"/>
    <w:rsid w:val="00D40614"/>
    <w:pPr>
      <w:tabs>
        <w:tab w:val="center" w:pos="4536"/>
        <w:tab w:val="right" w:pos="9072"/>
      </w:tabs>
    </w:pPr>
  </w:style>
  <w:style w:type="character" w:customStyle="1" w:styleId="FuzeileZchn">
    <w:name w:val="Fußzeile Zchn"/>
    <w:link w:val="Fuzeile"/>
    <w:uiPriority w:val="99"/>
    <w:rsid w:val="00D40614"/>
    <w:rPr>
      <w:rFonts w:ascii="Arial" w:hAnsi="Arial"/>
      <w:sz w:val="22"/>
      <w:lang w:val="en-GB" w:eastAsia="en-GB"/>
    </w:rPr>
  </w:style>
  <w:style w:type="numbering" w:customStyle="1" w:styleId="GrantAgreement">
    <w:name w:val="Grant Agreement"/>
    <w:basedOn w:val="KeineListe"/>
    <w:uiPriority w:val="99"/>
    <w:rsid w:val="00DE3C55"/>
    <w:pPr>
      <w:numPr>
        <w:numId w:val="23"/>
      </w:numPr>
    </w:pPr>
  </w:style>
  <w:style w:type="paragraph" w:styleId="HTMLVorformatiert">
    <w:name w:val="HTML Preformatted"/>
    <w:basedOn w:val="Standard"/>
    <w:link w:val="HTMLVorformatiertZchn"/>
    <w:uiPriority w:val="99"/>
    <w:rsid w:val="00D40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rPr>
  </w:style>
  <w:style w:type="character" w:customStyle="1" w:styleId="HTMLVorformatiertZchn">
    <w:name w:val="HTML Vorformatiert Zchn"/>
    <w:link w:val="HTMLVorformatiert"/>
    <w:uiPriority w:val="99"/>
    <w:rsid w:val="00D40614"/>
    <w:rPr>
      <w:rFonts w:ascii="Courier New" w:hAnsi="Courier New" w:cs="Courier New"/>
      <w:color w:val="000000"/>
      <w:sz w:val="22"/>
      <w:lang w:val="en-GB" w:eastAsia="en-GB"/>
    </w:rPr>
  </w:style>
  <w:style w:type="paragraph" w:styleId="Kommentartext">
    <w:name w:val="annotation text"/>
    <w:basedOn w:val="Standard"/>
    <w:link w:val="KommentartextZchn"/>
    <w:semiHidden/>
    <w:rsid w:val="00D40614"/>
  </w:style>
  <w:style w:type="character" w:customStyle="1" w:styleId="KommentartextZchn">
    <w:name w:val="Kommentartext Zchn"/>
    <w:basedOn w:val="Absatz-Standardschriftart"/>
    <w:link w:val="Kommentartext"/>
    <w:semiHidden/>
    <w:rsid w:val="00D40614"/>
    <w:rPr>
      <w:rFonts w:ascii="Arial" w:hAnsi="Arial"/>
      <w:sz w:val="22"/>
      <w:lang w:val="en-GB" w:eastAsia="en-GB"/>
    </w:rPr>
  </w:style>
  <w:style w:type="paragraph" w:styleId="Kommentarthema">
    <w:name w:val="annotation subject"/>
    <w:basedOn w:val="Kommentartext"/>
    <w:next w:val="Kommentartext"/>
    <w:link w:val="KommentarthemaZchn"/>
    <w:semiHidden/>
    <w:rsid w:val="00D40614"/>
    <w:rPr>
      <w:b/>
      <w:bCs/>
    </w:rPr>
  </w:style>
  <w:style w:type="character" w:customStyle="1" w:styleId="KommentarthemaZchn">
    <w:name w:val="Kommentarthema Zchn"/>
    <w:basedOn w:val="KommentartextZchn"/>
    <w:link w:val="Kommentarthema"/>
    <w:semiHidden/>
    <w:rsid w:val="00D40614"/>
    <w:rPr>
      <w:rFonts w:ascii="Arial" w:hAnsi="Arial"/>
      <w:b/>
      <w:bCs/>
      <w:sz w:val="22"/>
      <w:lang w:val="en-GB" w:eastAsia="en-GB"/>
    </w:rPr>
  </w:style>
  <w:style w:type="character" w:styleId="Kommentarzeichen">
    <w:name w:val="annotation reference"/>
    <w:semiHidden/>
    <w:rsid w:val="00D40614"/>
    <w:rPr>
      <w:sz w:val="16"/>
      <w:szCs w:val="16"/>
    </w:rPr>
  </w:style>
  <w:style w:type="paragraph" w:styleId="Kopfzeile">
    <w:name w:val="header"/>
    <w:basedOn w:val="Standard"/>
    <w:link w:val="KopfzeileZchn"/>
    <w:uiPriority w:val="99"/>
    <w:rsid w:val="00D40614"/>
    <w:pPr>
      <w:tabs>
        <w:tab w:val="center" w:pos="4536"/>
        <w:tab w:val="right" w:pos="9072"/>
      </w:tabs>
    </w:pPr>
  </w:style>
  <w:style w:type="character" w:customStyle="1" w:styleId="KopfzeileZchn">
    <w:name w:val="Kopfzeile Zchn"/>
    <w:link w:val="Kopfzeile"/>
    <w:uiPriority w:val="99"/>
    <w:rsid w:val="00D40614"/>
    <w:rPr>
      <w:rFonts w:ascii="Arial" w:hAnsi="Arial"/>
      <w:sz w:val="22"/>
      <w:lang w:val="en-GB" w:eastAsia="en-GB"/>
    </w:rPr>
  </w:style>
  <w:style w:type="character" w:customStyle="1" w:styleId="berschrift1Zchn">
    <w:name w:val="Überschrift 1 Zchn"/>
    <w:basedOn w:val="Absatz-Standardschriftart"/>
    <w:link w:val="berschrift1"/>
    <w:rsid w:val="00FB46BE"/>
    <w:rPr>
      <w:rFonts w:ascii="Arial" w:hAnsi="Arial"/>
      <w:b/>
      <w:sz w:val="22"/>
      <w:szCs w:val="22"/>
      <w:lang w:val="en-GB" w:eastAsia="en-GB"/>
    </w:rPr>
  </w:style>
  <w:style w:type="paragraph" w:styleId="Listenabsatz">
    <w:name w:val="List Paragraph"/>
    <w:basedOn w:val="Standard"/>
    <w:uiPriority w:val="34"/>
    <w:qFormat/>
    <w:rsid w:val="00C845D2"/>
    <w:pPr>
      <w:numPr>
        <w:numId w:val="24"/>
      </w:numPr>
      <w:spacing w:line="240" w:lineRule="auto"/>
      <w:ind w:left="1134" w:hanging="1134"/>
      <w:jc w:val="left"/>
    </w:pPr>
    <w:rPr>
      <w:lang w:val="en-US"/>
    </w:rPr>
  </w:style>
  <w:style w:type="character" w:styleId="Platzhaltertext">
    <w:name w:val="Placeholder Text"/>
    <w:uiPriority w:val="99"/>
    <w:semiHidden/>
    <w:rsid w:val="00D40614"/>
    <w:rPr>
      <w:color w:val="808080"/>
    </w:rPr>
  </w:style>
  <w:style w:type="character" w:customStyle="1" w:styleId="berschrift3Zchn">
    <w:name w:val="Überschrift 3 Zchn"/>
    <w:basedOn w:val="Absatz-Standardschriftart"/>
    <w:link w:val="berschrift3"/>
    <w:rsid w:val="00D40614"/>
    <w:rPr>
      <w:rFonts w:ascii="Arial" w:hAnsi="Arial"/>
      <w:sz w:val="22"/>
      <w:lang w:val="en-GB" w:eastAsia="en-GB"/>
    </w:rPr>
  </w:style>
  <w:style w:type="character" w:customStyle="1" w:styleId="berschrift2Zchn">
    <w:name w:val="Überschrift 2 Zchn"/>
    <w:basedOn w:val="Absatz-Standardschriftart"/>
    <w:link w:val="berschrift2"/>
    <w:rsid w:val="00D40614"/>
    <w:rPr>
      <w:rFonts w:ascii="Arial" w:hAnsi="Arial"/>
      <w:sz w:val="22"/>
      <w:lang w:val="en-GB" w:eastAsia="en-GB"/>
    </w:rPr>
  </w:style>
  <w:style w:type="character" w:styleId="Seitenzahl">
    <w:name w:val="page number"/>
    <w:uiPriority w:val="99"/>
    <w:rsid w:val="00D40614"/>
    <w:rPr>
      <w:rFonts w:cs="Times New Roman"/>
    </w:rPr>
  </w:style>
  <w:style w:type="paragraph" w:styleId="Sprechblasentext">
    <w:name w:val="Balloon Text"/>
    <w:basedOn w:val="Standard"/>
    <w:link w:val="SprechblasentextZchn"/>
    <w:semiHidden/>
    <w:rsid w:val="00D40614"/>
    <w:rPr>
      <w:rFonts w:ascii="Tahoma" w:hAnsi="Tahoma" w:cs="Tahoma"/>
      <w:sz w:val="16"/>
      <w:szCs w:val="16"/>
    </w:rPr>
  </w:style>
  <w:style w:type="character" w:customStyle="1" w:styleId="SprechblasentextZchn">
    <w:name w:val="Sprechblasentext Zchn"/>
    <w:basedOn w:val="Absatz-Standardschriftart"/>
    <w:link w:val="Sprechblasentext"/>
    <w:semiHidden/>
    <w:rsid w:val="00D40614"/>
    <w:rPr>
      <w:rFonts w:ascii="Tahoma" w:hAnsi="Tahoma" w:cs="Tahoma"/>
      <w:sz w:val="16"/>
      <w:szCs w:val="16"/>
      <w:lang w:val="en-GB" w:eastAsia="en-GB"/>
    </w:rPr>
  </w:style>
  <w:style w:type="character" w:customStyle="1" w:styleId="berschrift4Zchn">
    <w:name w:val="Überschrift 4 Zchn"/>
    <w:basedOn w:val="Absatz-Standardschriftart"/>
    <w:link w:val="berschrift4"/>
    <w:uiPriority w:val="9"/>
    <w:rsid w:val="00D40614"/>
    <w:rPr>
      <w:rFonts w:ascii="Calibri" w:eastAsia="Calibri" w:hAnsi="Calibri"/>
      <w:sz w:val="22"/>
      <w:szCs w:val="22"/>
      <w:lang w:val="de-DE" w:eastAsia="en-US"/>
    </w:rPr>
  </w:style>
  <w:style w:type="table" w:styleId="Tabellenraster">
    <w:name w:val="Table Grid"/>
    <w:basedOn w:val="NormaleTabelle"/>
    <w:rsid w:val="00D40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D40614"/>
    <w:pPr>
      <w:spacing w:before="720" w:line="240" w:lineRule="auto"/>
      <w:ind w:right="-28"/>
      <w:jc w:val="center"/>
    </w:pPr>
    <w:rPr>
      <w:rFonts w:cs="Arial"/>
      <w:b/>
      <w:caps/>
      <w:spacing w:val="100"/>
      <w:sz w:val="32"/>
      <w:szCs w:val="32"/>
    </w:rPr>
  </w:style>
  <w:style w:type="character" w:customStyle="1" w:styleId="TitelZchn">
    <w:name w:val="Titel Zchn"/>
    <w:basedOn w:val="Absatz-Standardschriftart"/>
    <w:link w:val="Titel"/>
    <w:rsid w:val="00D40614"/>
    <w:rPr>
      <w:rFonts w:ascii="Arial" w:hAnsi="Arial" w:cs="Arial"/>
      <w:b/>
      <w:caps/>
      <w:spacing w:val="100"/>
      <w:sz w:val="32"/>
      <w:szCs w:val="32"/>
      <w:lang w:val="en-GB" w:eastAsia="en-GB"/>
    </w:rPr>
  </w:style>
  <w:style w:type="paragraph" w:customStyle="1" w:styleId="TitelSubtitel">
    <w:name w:val="Titel (Subtitel)"/>
    <w:basedOn w:val="Standard"/>
    <w:link w:val="TitelSubtitelZchn"/>
    <w:qFormat/>
    <w:rsid w:val="00D40614"/>
    <w:pPr>
      <w:spacing w:after="840" w:line="240" w:lineRule="auto"/>
      <w:ind w:right="-28"/>
      <w:jc w:val="center"/>
    </w:pPr>
    <w:rPr>
      <w:rFonts w:cs="Arial"/>
      <w:szCs w:val="22"/>
      <w:lang w:eastAsia="de-DE"/>
    </w:rPr>
  </w:style>
  <w:style w:type="character" w:customStyle="1" w:styleId="TitelSubtitelZchn">
    <w:name w:val="Titel (Subtitel) Zchn"/>
    <w:basedOn w:val="Absatz-Standardschriftart"/>
    <w:link w:val="TitelSubtitel"/>
    <w:rsid w:val="00D40614"/>
    <w:rPr>
      <w:rFonts w:ascii="Arial" w:hAnsi="Arial" w:cs="Arial"/>
      <w:sz w:val="22"/>
      <w:szCs w:val="22"/>
      <w:lang w:val="en-GB" w:eastAsia="de-DE"/>
    </w:rPr>
  </w:style>
  <w:style w:type="paragraph" w:customStyle="1" w:styleId="Unterschriftenblock">
    <w:name w:val="Unterschriftenblock"/>
    <w:basedOn w:val="Standard"/>
    <w:link w:val="UnterschriftenblockZchn"/>
    <w:qFormat/>
    <w:rsid w:val="00D40614"/>
    <w:pPr>
      <w:spacing w:line="240" w:lineRule="auto"/>
    </w:pPr>
  </w:style>
  <w:style w:type="character" w:customStyle="1" w:styleId="UnterschriftenblockZchn">
    <w:name w:val="Unterschriftenblock Zchn"/>
    <w:basedOn w:val="Absatz-Standardschriftart"/>
    <w:link w:val="Unterschriftenblock"/>
    <w:rsid w:val="00D40614"/>
    <w:rPr>
      <w:rFonts w:ascii="Arial" w:hAnsi="Arial"/>
      <w:sz w:val="22"/>
      <w:lang w:val="en-GB" w:eastAsia="en-GB"/>
    </w:rPr>
  </w:style>
  <w:style w:type="character" w:styleId="Hyperlink">
    <w:name w:val="Hyperlink"/>
    <w:basedOn w:val="Absatz-Standardschriftart"/>
    <w:unhideWhenUsed/>
    <w:rsid w:val="00002AD1"/>
    <w:rPr>
      <w:color w:val="0000FF" w:themeColor="hyperlink"/>
      <w:u w:val="single"/>
    </w:rPr>
  </w:style>
  <w:style w:type="character" w:styleId="Erwhnung">
    <w:name w:val="Mention"/>
    <w:basedOn w:val="Absatz-Standardschriftart"/>
    <w:uiPriority w:val="99"/>
    <w:semiHidden/>
    <w:unhideWhenUsed/>
    <w:rsid w:val="00002AD1"/>
    <w:rPr>
      <w:color w:val="2B579A"/>
      <w:shd w:val="clear" w:color="auto" w:fill="E6E6E6"/>
    </w:rPr>
  </w:style>
  <w:style w:type="table" w:customStyle="1" w:styleId="Tabellenraster1">
    <w:name w:val="Tabellenraster1"/>
    <w:basedOn w:val="NormaleTabelle"/>
    <w:next w:val="Tabellenraster"/>
    <w:rsid w:val="00565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entwicklung.at/mediathek/datenschutzerklaerun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A\Vertragstemplates\&#220;berarbeitung%20Vertragstemplates\Entw%20F&#246;rdervertrag%20202006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DD6B3FF4F54CEFA16FCB8B934B3CA1"/>
        <w:category>
          <w:name w:val="Allgemein"/>
          <w:gallery w:val="placeholder"/>
        </w:category>
        <w:types>
          <w:type w:val="bbPlcHdr"/>
        </w:types>
        <w:behaviors>
          <w:behavior w:val="content"/>
        </w:behaviors>
        <w:guid w:val="{68A9C79B-AC8D-48B0-AB6F-1AE03005F001}"/>
      </w:docPartPr>
      <w:docPartBody>
        <w:p w:rsidR="00781453" w:rsidRDefault="002D3642" w:rsidP="002D3642">
          <w:pPr>
            <w:pStyle w:val="CFDD6B3FF4F54CEFA16FCB8B934B3CA1"/>
          </w:pPr>
          <w:r w:rsidRPr="00C93200">
            <w:rPr>
              <w:rStyle w:val="Platzhaltertext"/>
            </w:rPr>
            <w:t>Geschäftsfall -&gt; Geschäftszahl</w:t>
          </w:r>
        </w:p>
      </w:docPartBody>
    </w:docPart>
    <w:docPart>
      <w:docPartPr>
        <w:name w:val="A99E37B2BFE443E5B2C6E725E39A4986"/>
        <w:category>
          <w:name w:val="Allgemein"/>
          <w:gallery w:val="placeholder"/>
        </w:category>
        <w:types>
          <w:type w:val="bbPlcHdr"/>
        </w:types>
        <w:behaviors>
          <w:behavior w:val="content"/>
        </w:behaviors>
        <w:guid w:val="{58BA4459-26A2-45D7-8349-73276212DECB}"/>
      </w:docPartPr>
      <w:docPartBody>
        <w:p w:rsidR="00781453" w:rsidRDefault="002D3642" w:rsidP="002D3642">
          <w:pPr>
            <w:pStyle w:val="A99E37B2BFE443E5B2C6E725E39A4986"/>
          </w:pPr>
          <w:r w:rsidRPr="00077F08">
            <w:rPr>
              <w:rStyle w:val="Platzhaltertext"/>
            </w:rPr>
            <w:t>Projekt -&gt; Partner -&gt; Name</w:t>
          </w:r>
        </w:p>
      </w:docPartBody>
    </w:docPart>
    <w:docPart>
      <w:docPartPr>
        <w:name w:val="82D69CECED68494AB2BFE3405982BEE1"/>
        <w:category>
          <w:name w:val="Allgemein"/>
          <w:gallery w:val="placeholder"/>
        </w:category>
        <w:types>
          <w:type w:val="bbPlcHdr"/>
        </w:types>
        <w:behaviors>
          <w:behavior w:val="content"/>
        </w:behaviors>
        <w:guid w:val="{5C65B45C-BD88-40E1-B216-9B85B26555BA}"/>
      </w:docPartPr>
      <w:docPartBody>
        <w:p w:rsidR="00781453" w:rsidRDefault="002D3642" w:rsidP="002D3642">
          <w:pPr>
            <w:pStyle w:val="82D69CECED68494AB2BFE3405982BEE1"/>
          </w:pPr>
          <w:r w:rsidRPr="00077F08">
            <w:rPr>
              <w:rStyle w:val="Platzhaltertext"/>
            </w:rPr>
            <w:t>Projekt -&gt; Partner -&gt; registriert unter FN/ZVR Zahl</w:t>
          </w:r>
        </w:p>
      </w:docPartBody>
    </w:docPart>
    <w:docPart>
      <w:docPartPr>
        <w:name w:val="3CAB9FFDAFDE497C880F730EF74B59ED"/>
        <w:category>
          <w:name w:val="Allgemein"/>
          <w:gallery w:val="placeholder"/>
        </w:category>
        <w:types>
          <w:type w:val="bbPlcHdr"/>
        </w:types>
        <w:behaviors>
          <w:behavior w:val="content"/>
        </w:behaviors>
        <w:guid w:val="{A321ABF5-733F-4603-BE0E-4B8D052C0E84}"/>
      </w:docPartPr>
      <w:docPartBody>
        <w:p w:rsidR="00781453" w:rsidRDefault="002D3642" w:rsidP="002D3642">
          <w:pPr>
            <w:pStyle w:val="3CAB9FFDAFDE497C880F730EF74B59ED"/>
          </w:pPr>
          <w:r w:rsidRPr="00077F08">
            <w:rPr>
              <w:rStyle w:val="Platzhaltertext"/>
            </w:rPr>
            <w:t>Projekt -&gt; Partner -&gt; Stadt</w:t>
          </w:r>
        </w:p>
      </w:docPartBody>
    </w:docPart>
    <w:docPart>
      <w:docPartPr>
        <w:name w:val="2858CFDFD7614D36A0BF42DE7A98A381"/>
        <w:category>
          <w:name w:val="Allgemein"/>
          <w:gallery w:val="placeholder"/>
        </w:category>
        <w:types>
          <w:type w:val="bbPlcHdr"/>
        </w:types>
        <w:behaviors>
          <w:behavior w:val="content"/>
        </w:behaviors>
        <w:guid w:val="{8935A015-831F-46A7-BEF5-6C3E178D8D9F}"/>
      </w:docPartPr>
      <w:docPartBody>
        <w:p w:rsidR="00781453" w:rsidRDefault="002D3642" w:rsidP="002D3642">
          <w:pPr>
            <w:pStyle w:val="2858CFDFD7614D36A0BF42DE7A98A381"/>
          </w:pPr>
          <w:r w:rsidRPr="00077F08">
            <w:rPr>
              <w:rStyle w:val="Platzhaltertext"/>
            </w:rPr>
            <w:t>Projekt -&gt; Partner -&gt; Strasse</w:t>
          </w:r>
        </w:p>
      </w:docPartBody>
    </w:docPart>
    <w:docPart>
      <w:docPartPr>
        <w:name w:val="738ADB9DF4EA49E1A5F312F77254F9C2"/>
        <w:category>
          <w:name w:val="Allgemein"/>
          <w:gallery w:val="placeholder"/>
        </w:category>
        <w:types>
          <w:type w:val="bbPlcHdr"/>
        </w:types>
        <w:behaviors>
          <w:behavior w:val="content"/>
        </w:behaviors>
        <w:guid w:val="{BC2D73E5-1A11-4A80-A9F9-345FF8E2DA73}"/>
      </w:docPartPr>
      <w:docPartBody>
        <w:p w:rsidR="00781453" w:rsidRDefault="002D3642" w:rsidP="002D3642">
          <w:pPr>
            <w:pStyle w:val="738ADB9DF4EA49E1A5F312F77254F9C2"/>
          </w:pPr>
          <w:r w:rsidRPr="00077F08">
            <w:rPr>
              <w:rStyle w:val="Platzhaltertext"/>
            </w:rPr>
            <w:t>Projekt -&gt; Partner -&gt; Postbox</w:t>
          </w:r>
        </w:p>
      </w:docPartBody>
    </w:docPart>
    <w:docPart>
      <w:docPartPr>
        <w:name w:val="563B303A048149BBB2AE0A2CF17C084E"/>
        <w:category>
          <w:name w:val="Allgemein"/>
          <w:gallery w:val="placeholder"/>
        </w:category>
        <w:types>
          <w:type w:val="bbPlcHdr"/>
        </w:types>
        <w:behaviors>
          <w:behavior w:val="content"/>
        </w:behaviors>
        <w:guid w:val="{8C84184C-E269-4A8F-8D14-8A42FC3C5440}"/>
      </w:docPartPr>
      <w:docPartBody>
        <w:p w:rsidR="00781453" w:rsidRDefault="002D3642" w:rsidP="002D3642">
          <w:pPr>
            <w:pStyle w:val="563B303A048149BBB2AE0A2CF17C084E"/>
          </w:pPr>
          <w:r w:rsidRPr="00077F08">
            <w:rPr>
              <w:rStyle w:val="Platzhaltertext"/>
            </w:rPr>
            <w:t>Projekt -&gt; Partner -&gt; Postleitzahl</w:t>
          </w:r>
        </w:p>
      </w:docPartBody>
    </w:docPart>
    <w:docPart>
      <w:docPartPr>
        <w:name w:val="04C267C2369D4A5682FB8534C38C1B76"/>
        <w:category>
          <w:name w:val="Allgemein"/>
          <w:gallery w:val="placeholder"/>
        </w:category>
        <w:types>
          <w:type w:val="bbPlcHdr"/>
        </w:types>
        <w:behaviors>
          <w:behavior w:val="content"/>
        </w:behaviors>
        <w:guid w:val="{048F1E46-45CB-447C-AC6F-CB07F5AE95D6}"/>
      </w:docPartPr>
      <w:docPartBody>
        <w:p w:rsidR="00781453" w:rsidRDefault="002D3642" w:rsidP="002D3642">
          <w:pPr>
            <w:pStyle w:val="04C267C2369D4A5682FB8534C38C1B76"/>
          </w:pPr>
          <w:r w:rsidRPr="00077F08">
            <w:rPr>
              <w:rStyle w:val="Platzhaltertext"/>
            </w:rPr>
            <w:t>Projekt -&gt; Partner -&gt; Stadt</w:t>
          </w:r>
        </w:p>
      </w:docPartBody>
    </w:docPart>
    <w:docPart>
      <w:docPartPr>
        <w:name w:val="7CC454D2B36447909030511182B6E613"/>
        <w:category>
          <w:name w:val="Allgemein"/>
          <w:gallery w:val="placeholder"/>
        </w:category>
        <w:types>
          <w:type w:val="bbPlcHdr"/>
        </w:types>
        <w:behaviors>
          <w:behavior w:val="content"/>
        </w:behaviors>
        <w:guid w:val="{2A4D997A-016B-4570-8431-F79D3434F23B}"/>
      </w:docPartPr>
      <w:docPartBody>
        <w:p w:rsidR="00781453" w:rsidRDefault="002D3642" w:rsidP="002D3642">
          <w:pPr>
            <w:pStyle w:val="7CC454D2B36447909030511182B6E613"/>
          </w:pPr>
          <w:r w:rsidRPr="00077F08">
            <w:rPr>
              <w:rStyle w:val="Platzhaltertext"/>
            </w:rPr>
            <w:t>Projekt -&gt; Partner -&gt; Bundesland</w:t>
          </w:r>
        </w:p>
      </w:docPartBody>
    </w:docPart>
    <w:docPart>
      <w:docPartPr>
        <w:name w:val="819728454B214AC8B10BEAA7E6838383"/>
        <w:category>
          <w:name w:val="Allgemein"/>
          <w:gallery w:val="placeholder"/>
        </w:category>
        <w:types>
          <w:type w:val="bbPlcHdr"/>
        </w:types>
        <w:behaviors>
          <w:behavior w:val="content"/>
        </w:behaviors>
        <w:guid w:val="{94D89B1D-2A10-47A9-8125-FC271EE43B0A}"/>
      </w:docPartPr>
      <w:docPartBody>
        <w:p w:rsidR="00781453" w:rsidRDefault="002D3642" w:rsidP="002D3642">
          <w:pPr>
            <w:pStyle w:val="819728454B214AC8B10BEAA7E6838383"/>
          </w:pPr>
          <w:r w:rsidRPr="00077F08">
            <w:rPr>
              <w:rStyle w:val="Platzhaltertext"/>
            </w:rPr>
            <w:t>Projekt -&gt; Partner -&gt; Land</w:t>
          </w:r>
        </w:p>
      </w:docPartBody>
    </w:docPart>
    <w:docPart>
      <w:docPartPr>
        <w:name w:val="04FE58CC44A94DBD82200EDB280BFF9B"/>
        <w:category>
          <w:name w:val="Allgemein"/>
          <w:gallery w:val="placeholder"/>
        </w:category>
        <w:types>
          <w:type w:val="bbPlcHdr"/>
        </w:types>
        <w:behaviors>
          <w:behavior w:val="content"/>
        </w:behaviors>
        <w:guid w:val="{6000DDB7-4576-4331-887F-C7B3247DE14D}"/>
      </w:docPartPr>
      <w:docPartBody>
        <w:p w:rsidR="00781453" w:rsidRDefault="002D3642" w:rsidP="002D3642">
          <w:pPr>
            <w:pStyle w:val="04FE58CC44A94DBD82200EDB280BFF9B"/>
          </w:pPr>
          <w:r w:rsidRPr="00077F08">
            <w:rPr>
              <w:rStyle w:val="Platzhaltertext"/>
            </w:rPr>
            <w:t>Projekt -&gt; Partner -&gt; registriert unter FN/ZVR Zahl</w:t>
          </w:r>
        </w:p>
      </w:docPartBody>
    </w:docPart>
    <w:docPart>
      <w:docPartPr>
        <w:name w:val="287DFDD042D94CDBB37CB13F7890961C"/>
        <w:category>
          <w:name w:val="Allgemein"/>
          <w:gallery w:val="placeholder"/>
        </w:category>
        <w:types>
          <w:type w:val="bbPlcHdr"/>
        </w:types>
        <w:behaviors>
          <w:behavior w:val="content"/>
        </w:behaviors>
        <w:guid w:val="{AB7A2898-7D10-4866-9DBB-D8F8F18EF8E2}"/>
      </w:docPartPr>
      <w:docPartBody>
        <w:p w:rsidR="00781453" w:rsidRDefault="002D3642" w:rsidP="002D3642">
          <w:pPr>
            <w:pStyle w:val="287DFDD042D94CDBB37CB13F7890961C"/>
          </w:pPr>
          <w:r w:rsidRPr="00077F08">
            <w:rPr>
              <w:rStyle w:val="Platzhaltertext"/>
            </w:rPr>
            <w:t>Projekt -&gt; Partner -&gt; Stadt</w:t>
          </w:r>
        </w:p>
      </w:docPartBody>
    </w:docPart>
    <w:docPart>
      <w:docPartPr>
        <w:name w:val="EE6DF322283C4F758FC2DC11C4BB4732"/>
        <w:category>
          <w:name w:val="Allgemein"/>
          <w:gallery w:val="placeholder"/>
        </w:category>
        <w:types>
          <w:type w:val="bbPlcHdr"/>
        </w:types>
        <w:behaviors>
          <w:behavior w:val="content"/>
        </w:behaviors>
        <w:guid w:val="{E6432257-6D84-4211-98C7-94D6C73D4A54}"/>
      </w:docPartPr>
      <w:docPartBody>
        <w:p w:rsidR="00781453" w:rsidRDefault="002D3642" w:rsidP="002D3642">
          <w:pPr>
            <w:pStyle w:val="EE6DF322283C4F758FC2DC11C4BB4732"/>
          </w:pPr>
          <w:r w:rsidRPr="00077F08">
            <w:rPr>
              <w:rStyle w:val="Platzhaltertext"/>
            </w:rPr>
            <w:t>Projekt -&gt; Partner -&gt; Strasse</w:t>
          </w:r>
        </w:p>
      </w:docPartBody>
    </w:docPart>
    <w:docPart>
      <w:docPartPr>
        <w:name w:val="3C3EA9969A354ACAAE02B8F434EDC52E"/>
        <w:category>
          <w:name w:val="Allgemein"/>
          <w:gallery w:val="placeholder"/>
        </w:category>
        <w:types>
          <w:type w:val="bbPlcHdr"/>
        </w:types>
        <w:behaviors>
          <w:behavior w:val="content"/>
        </w:behaviors>
        <w:guid w:val="{F9DD07D1-78B3-4D86-8CEE-FA122814286E}"/>
      </w:docPartPr>
      <w:docPartBody>
        <w:p w:rsidR="00781453" w:rsidRDefault="002D3642" w:rsidP="002D3642">
          <w:pPr>
            <w:pStyle w:val="3C3EA9969A354ACAAE02B8F434EDC52E"/>
          </w:pPr>
          <w:r w:rsidRPr="00077F08">
            <w:rPr>
              <w:rStyle w:val="Platzhaltertext"/>
            </w:rPr>
            <w:t>Projekt -&gt; Partner -&gt; Postbox</w:t>
          </w:r>
        </w:p>
      </w:docPartBody>
    </w:docPart>
    <w:docPart>
      <w:docPartPr>
        <w:name w:val="93ED749632AB4E4983A6A0E605C1B4DB"/>
        <w:category>
          <w:name w:val="Allgemein"/>
          <w:gallery w:val="placeholder"/>
        </w:category>
        <w:types>
          <w:type w:val="bbPlcHdr"/>
        </w:types>
        <w:behaviors>
          <w:behavior w:val="content"/>
        </w:behaviors>
        <w:guid w:val="{AE7BD3D0-51F9-4082-89C5-AABB5BFA31C9}"/>
      </w:docPartPr>
      <w:docPartBody>
        <w:p w:rsidR="00781453" w:rsidRDefault="002D3642" w:rsidP="002D3642">
          <w:pPr>
            <w:pStyle w:val="93ED749632AB4E4983A6A0E605C1B4DB"/>
          </w:pPr>
          <w:r w:rsidRPr="00077F08">
            <w:rPr>
              <w:rStyle w:val="Platzhaltertext"/>
            </w:rPr>
            <w:t>Projekt -&gt; Partner -&gt; Postleitzahl</w:t>
          </w:r>
        </w:p>
      </w:docPartBody>
    </w:docPart>
    <w:docPart>
      <w:docPartPr>
        <w:name w:val="B1195E7F251946FBBF61A931DFC60A81"/>
        <w:category>
          <w:name w:val="Allgemein"/>
          <w:gallery w:val="placeholder"/>
        </w:category>
        <w:types>
          <w:type w:val="bbPlcHdr"/>
        </w:types>
        <w:behaviors>
          <w:behavior w:val="content"/>
        </w:behaviors>
        <w:guid w:val="{6D0310B3-F4DA-4340-9FD3-4B5B1E0AA9DD}"/>
      </w:docPartPr>
      <w:docPartBody>
        <w:p w:rsidR="00781453" w:rsidRDefault="002D3642" w:rsidP="002D3642">
          <w:pPr>
            <w:pStyle w:val="B1195E7F251946FBBF61A931DFC60A81"/>
          </w:pPr>
          <w:r w:rsidRPr="00077F08">
            <w:rPr>
              <w:rStyle w:val="Platzhaltertext"/>
            </w:rPr>
            <w:t>Projekt -&gt; Partner -&gt; Stadt</w:t>
          </w:r>
        </w:p>
      </w:docPartBody>
    </w:docPart>
    <w:docPart>
      <w:docPartPr>
        <w:name w:val="99827D7C04C64A07ADB674AD5EC97174"/>
        <w:category>
          <w:name w:val="Allgemein"/>
          <w:gallery w:val="placeholder"/>
        </w:category>
        <w:types>
          <w:type w:val="bbPlcHdr"/>
        </w:types>
        <w:behaviors>
          <w:behavior w:val="content"/>
        </w:behaviors>
        <w:guid w:val="{9FAD0975-8700-4BFA-AA76-EE5F42C31C2D}"/>
      </w:docPartPr>
      <w:docPartBody>
        <w:p w:rsidR="00781453" w:rsidRDefault="002D3642" w:rsidP="002D3642">
          <w:pPr>
            <w:pStyle w:val="99827D7C04C64A07ADB674AD5EC97174"/>
          </w:pPr>
          <w:r w:rsidRPr="00077F08">
            <w:rPr>
              <w:rStyle w:val="Platzhaltertext"/>
            </w:rPr>
            <w:t>Projekt -&gt; Partner -&gt; Bundesland</w:t>
          </w:r>
        </w:p>
      </w:docPartBody>
    </w:docPart>
    <w:docPart>
      <w:docPartPr>
        <w:name w:val="8E22E068ACD445E2A9DB7AF0A3C43B71"/>
        <w:category>
          <w:name w:val="Allgemein"/>
          <w:gallery w:val="placeholder"/>
        </w:category>
        <w:types>
          <w:type w:val="bbPlcHdr"/>
        </w:types>
        <w:behaviors>
          <w:behavior w:val="content"/>
        </w:behaviors>
        <w:guid w:val="{793BA3F8-655D-4FB7-8FCB-C6A102204894}"/>
      </w:docPartPr>
      <w:docPartBody>
        <w:p w:rsidR="00781453" w:rsidRDefault="002D3642" w:rsidP="002D3642">
          <w:pPr>
            <w:pStyle w:val="8E22E068ACD445E2A9DB7AF0A3C43B71"/>
          </w:pPr>
          <w:r w:rsidRPr="00077F08">
            <w:rPr>
              <w:rStyle w:val="Platzhaltertext"/>
            </w:rPr>
            <w:t>Projekt -&gt; Partner -&gt; Land</w:t>
          </w:r>
        </w:p>
      </w:docPartBody>
    </w:docPart>
    <w:docPart>
      <w:docPartPr>
        <w:name w:val="A7B8F877C5D64976BB810976619FEE85"/>
        <w:category>
          <w:name w:val="Allgemein"/>
          <w:gallery w:val="placeholder"/>
        </w:category>
        <w:types>
          <w:type w:val="bbPlcHdr"/>
        </w:types>
        <w:behaviors>
          <w:behavior w:val="content"/>
        </w:behaviors>
        <w:guid w:val="{6AAF341D-1C09-44A8-8255-72C313181FF9}"/>
      </w:docPartPr>
      <w:docPartBody>
        <w:p w:rsidR="00781453" w:rsidRDefault="002D3642" w:rsidP="002D3642">
          <w:pPr>
            <w:pStyle w:val="A7B8F877C5D64976BB810976619FEE85"/>
          </w:pPr>
          <w:r w:rsidRPr="00504205">
            <w:rPr>
              <w:rStyle w:val="Platzhaltertext"/>
            </w:rPr>
            <w:t>Projekt -&gt; Beginn Laufzeit</w:t>
          </w:r>
        </w:p>
      </w:docPartBody>
    </w:docPart>
    <w:docPart>
      <w:docPartPr>
        <w:name w:val="BBA625CC8BA148B1835C16A525DC86B2"/>
        <w:category>
          <w:name w:val="Allgemein"/>
          <w:gallery w:val="placeholder"/>
        </w:category>
        <w:types>
          <w:type w:val="bbPlcHdr"/>
        </w:types>
        <w:behaviors>
          <w:behavior w:val="content"/>
        </w:behaviors>
        <w:guid w:val="{56C7DC57-B2A8-46B2-9E8A-D3603381C977}"/>
      </w:docPartPr>
      <w:docPartBody>
        <w:p w:rsidR="00781453" w:rsidRDefault="002D3642" w:rsidP="002D3642">
          <w:pPr>
            <w:pStyle w:val="BBA625CC8BA148B1835C16A525DC86B2"/>
          </w:pPr>
          <w:r w:rsidRPr="00504205">
            <w:rPr>
              <w:rStyle w:val="Platzhaltertext"/>
            </w:rPr>
            <w:t>Projekt -&gt; Ende Laufzeit</w:t>
          </w:r>
        </w:p>
      </w:docPartBody>
    </w:docPart>
    <w:docPart>
      <w:docPartPr>
        <w:name w:val="B6D1449EE0EA4D21BA7C236D0E52758F"/>
        <w:category>
          <w:name w:val="Allgemein"/>
          <w:gallery w:val="placeholder"/>
        </w:category>
        <w:types>
          <w:type w:val="bbPlcHdr"/>
        </w:types>
        <w:behaviors>
          <w:behavior w:val="content"/>
        </w:behaviors>
        <w:guid w:val="{7384A49B-1B21-48C2-B951-04062CF0E3A4}"/>
      </w:docPartPr>
      <w:docPartBody>
        <w:p w:rsidR="00781453" w:rsidRDefault="002D3642" w:rsidP="002D3642">
          <w:pPr>
            <w:pStyle w:val="B6D1449EE0EA4D21BA7C236D0E52758F"/>
          </w:pPr>
          <w:r w:rsidRPr="00504205">
            <w:rPr>
              <w:rStyle w:val="Platzhaltertext"/>
            </w:rPr>
            <w:t>Projekt -&gt; Vertragssumme</w:t>
          </w:r>
        </w:p>
      </w:docPartBody>
    </w:docPart>
    <w:docPart>
      <w:docPartPr>
        <w:name w:val="8608ECCD116C4877B9BEEFE317606DA0"/>
        <w:category>
          <w:name w:val="Allgemein"/>
          <w:gallery w:val="placeholder"/>
        </w:category>
        <w:types>
          <w:type w:val="bbPlcHdr"/>
        </w:types>
        <w:behaviors>
          <w:behavior w:val="content"/>
        </w:behaviors>
        <w:guid w:val="{F32BC1DF-72CB-4721-98EF-2A837BD1E01D}"/>
      </w:docPartPr>
      <w:docPartBody>
        <w:p w:rsidR="0046298E" w:rsidRDefault="00981B57" w:rsidP="00981B57">
          <w:pPr>
            <w:pStyle w:val="8608ECCD116C4877B9BEEFE317606DA0"/>
          </w:pPr>
          <w:r w:rsidRPr="00077F08">
            <w:rPr>
              <w:rStyle w:val="Platzhaltertext"/>
            </w:rPr>
            <w:t>Projekt -&gt; Projektnummer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42"/>
    <w:rsid w:val="002D3642"/>
    <w:rsid w:val="0046298E"/>
    <w:rsid w:val="00781453"/>
    <w:rsid w:val="00981B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1B57"/>
    <w:rPr>
      <w:color w:val="808080"/>
    </w:rPr>
  </w:style>
  <w:style w:type="paragraph" w:customStyle="1" w:styleId="E90398952BD54FB6855CD9F5214D6D39">
    <w:name w:val="E90398952BD54FB6855CD9F5214D6D39"/>
    <w:rsid w:val="002D3642"/>
  </w:style>
  <w:style w:type="paragraph" w:customStyle="1" w:styleId="CFDD6B3FF4F54CEFA16FCB8B934B3CA1">
    <w:name w:val="CFDD6B3FF4F54CEFA16FCB8B934B3CA1"/>
    <w:rsid w:val="002D3642"/>
  </w:style>
  <w:style w:type="paragraph" w:customStyle="1" w:styleId="A99E37B2BFE443E5B2C6E725E39A4986">
    <w:name w:val="A99E37B2BFE443E5B2C6E725E39A4986"/>
    <w:rsid w:val="002D3642"/>
  </w:style>
  <w:style w:type="paragraph" w:customStyle="1" w:styleId="82D69CECED68494AB2BFE3405982BEE1">
    <w:name w:val="82D69CECED68494AB2BFE3405982BEE1"/>
    <w:rsid w:val="002D3642"/>
  </w:style>
  <w:style w:type="paragraph" w:customStyle="1" w:styleId="3CAB9FFDAFDE497C880F730EF74B59ED">
    <w:name w:val="3CAB9FFDAFDE497C880F730EF74B59ED"/>
    <w:rsid w:val="002D3642"/>
  </w:style>
  <w:style w:type="paragraph" w:customStyle="1" w:styleId="2858CFDFD7614D36A0BF42DE7A98A381">
    <w:name w:val="2858CFDFD7614D36A0BF42DE7A98A381"/>
    <w:rsid w:val="002D3642"/>
  </w:style>
  <w:style w:type="paragraph" w:customStyle="1" w:styleId="738ADB9DF4EA49E1A5F312F77254F9C2">
    <w:name w:val="738ADB9DF4EA49E1A5F312F77254F9C2"/>
    <w:rsid w:val="002D3642"/>
  </w:style>
  <w:style w:type="paragraph" w:customStyle="1" w:styleId="563B303A048149BBB2AE0A2CF17C084E">
    <w:name w:val="563B303A048149BBB2AE0A2CF17C084E"/>
    <w:rsid w:val="002D3642"/>
  </w:style>
  <w:style w:type="paragraph" w:customStyle="1" w:styleId="04C267C2369D4A5682FB8534C38C1B76">
    <w:name w:val="04C267C2369D4A5682FB8534C38C1B76"/>
    <w:rsid w:val="002D3642"/>
  </w:style>
  <w:style w:type="paragraph" w:customStyle="1" w:styleId="7CC454D2B36447909030511182B6E613">
    <w:name w:val="7CC454D2B36447909030511182B6E613"/>
    <w:rsid w:val="002D3642"/>
  </w:style>
  <w:style w:type="paragraph" w:customStyle="1" w:styleId="819728454B214AC8B10BEAA7E6838383">
    <w:name w:val="819728454B214AC8B10BEAA7E6838383"/>
    <w:rsid w:val="002D3642"/>
  </w:style>
  <w:style w:type="paragraph" w:customStyle="1" w:styleId="04FE58CC44A94DBD82200EDB280BFF9B">
    <w:name w:val="04FE58CC44A94DBD82200EDB280BFF9B"/>
    <w:rsid w:val="002D3642"/>
  </w:style>
  <w:style w:type="paragraph" w:customStyle="1" w:styleId="287DFDD042D94CDBB37CB13F7890961C">
    <w:name w:val="287DFDD042D94CDBB37CB13F7890961C"/>
    <w:rsid w:val="002D3642"/>
  </w:style>
  <w:style w:type="paragraph" w:customStyle="1" w:styleId="EE6DF322283C4F758FC2DC11C4BB4732">
    <w:name w:val="EE6DF322283C4F758FC2DC11C4BB4732"/>
    <w:rsid w:val="002D3642"/>
  </w:style>
  <w:style w:type="paragraph" w:customStyle="1" w:styleId="3C3EA9969A354ACAAE02B8F434EDC52E">
    <w:name w:val="3C3EA9969A354ACAAE02B8F434EDC52E"/>
    <w:rsid w:val="002D3642"/>
  </w:style>
  <w:style w:type="paragraph" w:customStyle="1" w:styleId="93ED749632AB4E4983A6A0E605C1B4DB">
    <w:name w:val="93ED749632AB4E4983A6A0E605C1B4DB"/>
    <w:rsid w:val="002D3642"/>
  </w:style>
  <w:style w:type="paragraph" w:customStyle="1" w:styleId="B1195E7F251946FBBF61A931DFC60A81">
    <w:name w:val="B1195E7F251946FBBF61A931DFC60A81"/>
    <w:rsid w:val="002D3642"/>
  </w:style>
  <w:style w:type="paragraph" w:customStyle="1" w:styleId="99827D7C04C64A07ADB674AD5EC97174">
    <w:name w:val="99827D7C04C64A07ADB674AD5EC97174"/>
    <w:rsid w:val="002D3642"/>
  </w:style>
  <w:style w:type="paragraph" w:customStyle="1" w:styleId="8E22E068ACD445E2A9DB7AF0A3C43B71">
    <w:name w:val="8E22E068ACD445E2A9DB7AF0A3C43B71"/>
    <w:rsid w:val="002D3642"/>
  </w:style>
  <w:style w:type="paragraph" w:customStyle="1" w:styleId="A7B8F877C5D64976BB810976619FEE85">
    <w:name w:val="A7B8F877C5D64976BB810976619FEE85"/>
    <w:rsid w:val="002D3642"/>
  </w:style>
  <w:style w:type="paragraph" w:customStyle="1" w:styleId="BBA625CC8BA148B1835C16A525DC86B2">
    <w:name w:val="BBA625CC8BA148B1835C16A525DC86B2"/>
    <w:rsid w:val="002D3642"/>
  </w:style>
  <w:style w:type="paragraph" w:customStyle="1" w:styleId="B6D1449EE0EA4D21BA7C236D0E52758F">
    <w:name w:val="B6D1449EE0EA4D21BA7C236D0E52758F"/>
    <w:rsid w:val="002D3642"/>
  </w:style>
  <w:style w:type="paragraph" w:customStyle="1" w:styleId="8608ECCD116C4877B9BEEFE317606DA0">
    <w:name w:val="8608ECCD116C4877B9BEEFE317606DA0"/>
    <w:rsid w:val="00981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04a)_Grant_Agreement_EZA_Stand 15052019(clean)" edit="true"/>
    <f:field ref="objsubject" par="" text="" edit="true"/>
    <f:field ref="objcreatedby" par="" text="Strasser, Wolfgang"/>
    <f:field ref="objcreatedat" par="" date="2019-07-18T13:47:05" text="18.07.2019 13:47:05"/>
    <f:field ref="objchangedby" par="" text="Strasser, Wolfgang"/>
    <f:field ref="objmodifiedat" par="" date="2019-07-18T13:47:05" text="18.07.2019 13:47:05"/>
    <f:field ref="doc_FSCFOLIO_1_1001_FieldDocumentNumber" par="" text=""/>
    <f:field ref="doc_FSCFOLIO_1_1001_FieldSubject" par="" text="" edit="true"/>
    <f:field ref="FSCFOLIO_1_1001_FieldCurrentUser" par="" text="Wolfgang Strasser"/>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BCC53433B4ED47A0E943F7694565F3" ma:contentTypeVersion="27" ma:contentTypeDescription="Create a new document." ma:contentTypeScope="" ma:versionID="184dab3a6dae53b13472b27d81015552">
  <xsd:schema xmlns:xsd="http://www.w3.org/2001/XMLSchema" xmlns:xs="http://www.w3.org/2001/XMLSchema" xmlns:p="http://schemas.microsoft.com/office/2006/metadata/properties" xmlns:ns2="5db58d93-7fa0-4ea2-bf7c-7153d1db3c21" xmlns:ns3="8a472d12-cff7-4056-a4ae-047d31aebb86" xmlns:ns4="484c8c59-755d-4516-b8d2-1621b38262b4" xmlns:ns5="b16fa1bb-c520-4768-a212-beac21b9ceb0" xmlns:ns6="e6731551-e959-4236-a0a1-4f68a1d9b16a" targetNamespace="http://schemas.microsoft.com/office/2006/metadata/properties" ma:root="true" ma:fieldsID="62c4d8d8630e85fa40a3cca3e4b5ca73" ns2:_="" ns3:_="" ns4:_="" ns5:_="" ns6:_="">
    <xsd:import namespace="5db58d93-7fa0-4ea2-bf7c-7153d1db3c21"/>
    <xsd:import namespace="8a472d12-cff7-4056-a4ae-047d31aebb86"/>
    <xsd:import namespace="484c8c59-755d-4516-b8d2-1621b38262b4"/>
    <xsd:import namespace="b16fa1bb-c520-4768-a212-beac21b9ceb0"/>
    <xsd:import namespace="e6731551-e959-4236-a0a1-4f68a1d9b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b5d2d898994b4797a44b80803a1e70b5" minOccurs="0"/>
                <xsd:element ref="ns4:TaxCatchAll" minOccurs="0"/>
                <xsd:element ref="ns5:ValoBusinessAreaTaxHTField0" minOccurs="0"/>
                <xsd:element ref="ns6:l6a362fd073248b4b3b2e315014ae97c" minOccurs="0"/>
                <xsd:element ref="ns3:f6560cfc83494474bb333c5b5c57cae1" minOccurs="0"/>
                <xsd:element ref="ns3:df7b0edd61ef431ebf9a13484998cf10" minOccurs="0"/>
                <xsd:element ref="ns3:gf293cbf37a54e9682a192634f25d44d"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58d93-7fa0-4ea2-bf7c-7153d1db3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472d12-cff7-4056-a4ae-047d31aebb86" elementFormDefault="qualified">
    <xsd:import namespace="http://schemas.microsoft.com/office/2006/documentManagement/types"/>
    <xsd:import namespace="http://schemas.microsoft.com/office/infopath/2007/PartnerControls"/>
    <xsd:element name="b5d2d898994b4797a44b80803a1e70b5" ma:index="19" nillable="true" ma:taxonomy="true" ma:internalName="b5d2d898994b4797a44b80803a1e70b5" ma:taxonomyFieldName="DocumentType" ma:displayName="Document type" ma:fieldId="{b5d2d898-994b-4797-a44b-80803a1e70b5}" ma:sspId="e07107bc-96b1-417e-a0c7-a5a7f79cba4f" ma:termSetId="8df1845b-c5eb-4612-a563-18f32680274a" ma:anchorId="00000000-0000-0000-0000-000000000000" ma:open="false" ma:isKeyword="false">
      <xsd:complexType>
        <xsd:sequence>
          <xsd:element ref="pc:Terms" minOccurs="0" maxOccurs="1"/>
        </xsd:sequence>
      </xsd:complexType>
    </xsd:element>
    <xsd:element name="f6560cfc83494474bb333c5b5c57cae1" ma:index="26" nillable="true" ma:taxonomy="true" ma:internalName="f6560cfc83494474bb333c5b5c57cae1" ma:taxonomyFieldName="ProjectImplementation" ma:displayName="Project implementation" ma:fieldId="{f6560cfc-8349-4474-bb33-3c5b5c57cae1}" ma:sspId="e07107bc-96b1-417e-a0c7-a5a7f79cba4f" ma:termSetId="d6cd3921-03e2-44bb-9d3e-2834604bed39" ma:anchorId="00000000-0000-0000-0000-000000000000" ma:open="false" ma:isKeyword="false">
      <xsd:complexType>
        <xsd:sequence>
          <xsd:element ref="pc:Terms" minOccurs="0" maxOccurs="1"/>
        </xsd:sequence>
      </xsd:complexType>
    </xsd:element>
    <xsd:element name="df7b0edd61ef431ebf9a13484998cf10" ma:index="28" nillable="true" ma:taxonomy="true" ma:internalName="df7b0edd61ef431ebf9a13484998cf10" ma:taxonomyFieldName="OpenField1" ma:displayName="Open field 1" ma:fieldId="{df7b0edd-61ef-431e-bf9a-13484998cf10}" ma:sspId="e07107bc-96b1-417e-a0c7-a5a7f79cba4f" ma:termSetId="2d3e6917-1f90-4ce2-8ca5-74cf462d0e1e" ma:anchorId="00000000-0000-0000-0000-000000000000" ma:open="false" ma:isKeyword="false">
      <xsd:complexType>
        <xsd:sequence>
          <xsd:element ref="pc:Terms" minOccurs="0" maxOccurs="1"/>
        </xsd:sequence>
      </xsd:complexType>
    </xsd:element>
    <xsd:element name="gf293cbf37a54e9682a192634f25d44d" ma:index="30" nillable="true" ma:taxonomy="true" ma:internalName="gf293cbf37a54e9682a192634f25d44d" ma:taxonomyFieldName="OpenField2" ma:displayName="Open field 2" ma:fieldId="{0f293cbf-37a5-4e96-82a1-92634f25d44d}" ma:sspId="e07107bc-96b1-417e-a0c7-a5a7f79cba4f" ma:termSetId="1b869589-1b12-4215-bcda-c71162f9970f"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59a4d53-2032-425d-a374-486d2865df0f}" ma:internalName="TaxCatchAll" ma:showField="CatchAllData" ma:web="8a472d12-cff7-4056-a4ae-047d31aebb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6fa1bb-c520-4768-a212-beac21b9ceb0" elementFormDefault="qualified">
    <xsd:import namespace="http://schemas.microsoft.com/office/2006/documentManagement/types"/>
    <xsd:import namespace="http://schemas.microsoft.com/office/infopath/2007/PartnerControls"/>
    <xsd:element name="ValoBusinessAreaTaxHTField0" ma:index="22" nillable="true" ma:taxonomy="true" ma:internalName="ValoBusinessAreaTaxHTField0" ma:taxonomyFieldName="ValoBusinessArea" ma:displayName="ADA tags" ma:default="" ma:fieldId="{618b04da-70e6-4624-b04c-bf4596b827ab}" ma:taxonomyMulti="true" ma:sspId="e07107bc-96b1-417e-a0c7-a5a7f79cba4f" ma:termSetId="012ea537-042f-4252-9549-c60448c2bec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31551-e959-4236-a0a1-4f68a1d9b16a" elementFormDefault="qualified">
    <xsd:import namespace="http://schemas.microsoft.com/office/2006/documentManagement/types"/>
    <xsd:import namespace="http://schemas.microsoft.com/office/infopath/2007/PartnerControls"/>
    <xsd:element name="l6a362fd073248b4b3b2e315014ae97c" ma:index="24" nillable="true" ma:taxonomy="true" ma:internalName="l6a362fd073248b4b3b2e315014ae97c" ma:taxonomyFieldName="ValoTags" ma:displayName="User tags" ma:default="" ma:fieldId="{56a362fd-0732-48b4-b3b2-e315014ae97c}" ma:taxonomyMulti="true" ma:sspId="e07107bc-96b1-417e-a0c7-a5a7f79cba4f" ma:termSetId="fbc76e02-35ad-41e8-a9dc-c87e238ebc8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f7b0edd61ef431ebf9a13484998cf10 xmlns="8a472d12-cff7-4056-a4ae-047d31aebb86">
      <Terms xmlns="http://schemas.microsoft.com/office/infopath/2007/PartnerControls"/>
    </df7b0edd61ef431ebf9a13484998cf10>
    <f6560cfc83494474bb333c5b5c57cae1 xmlns="8a472d12-cff7-4056-a4ae-047d31aebb86">
      <Terms xmlns="http://schemas.microsoft.com/office/infopath/2007/PartnerControls"/>
    </f6560cfc83494474bb333c5b5c57cae1>
    <ValoBusinessAreaTaxHTField0 xmlns="b16fa1bb-c520-4768-a212-beac21b9ceb0">
      <Terms xmlns="http://schemas.microsoft.com/office/infopath/2007/PartnerControls"/>
    </ValoBusinessAreaTaxHTField0>
    <TaxCatchAll xmlns="484c8c59-755d-4516-b8d2-1621b38262b4" xsi:nil="true"/>
    <l6a362fd073248b4b3b2e315014ae97c xmlns="e6731551-e959-4236-a0a1-4f68a1d9b16a">
      <Terms xmlns="http://schemas.microsoft.com/office/infopath/2007/PartnerControls"/>
    </l6a362fd073248b4b3b2e315014ae97c>
    <gf293cbf37a54e9682a192634f25d44d xmlns="8a472d12-cff7-4056-a4ae-047d31aebb86">
      <Terms xmlns="http://schemas.microsoft.com/office/infopath/2007/PartnerControls"/>
    </gf293cbf37a54e9682a192634f25d44d>
    <b5d2d898994b4797a44b80803a1e70b5 xmlns="8a472d12-cff7-4056-a4ae-047d31aebb86">
      <Terms xmlns="http://schemas.microsoft.com/office/infopath/2007/PartnerControls"/>
    </b5d2d898994b4797a44b80803a1e70b5>
    <lcf76f155ced4ddcb4097134ff3c332f xmlns="5db58d93-7fa0-4ea2-bf7c-7153d1db3c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AA0F5AE-CBB5-448B-BAEE-B3646151CB8F}">
  <ds:schemaRefs>
    <ds:schemaRef ds:uri="http://schemas.openxmlformats.org/officeDocument/2006/bibliography"/>
  </ds:schemaRefs>
</ds:datastoreItem>
</file>

<file path=customXml/itemProps3.xml><?xml version="1.0" encoding="utf-8"?>
<ds:datastoreItem xmlns:ds="http://schemas.openxmlformats.org/officeDocument/2006/customXml" ds:itemID="{6DE98166-DA88-4B37-8224-274DE7E929D6}"/>
</file>

<file path=customXml/itemProps4.xml><?xml version="1.0" encoding="utf-8"?>
<ds:datastoreItem xmlns:ds="http://schemas.openxmlformats.org/officeDocument/2006/customXml" ds:itemID="{99B444E2-2DAD-4C46-887D-FFE84163744F}"/>
</file>

<file path=customXml/itemProps5.xml><?xml version="1.0" encoding="utf-8"?>
<ds:datastoreItem xmlns:ds="http://schemas.openxmlformats.org/officeDocument/2006/customXml" ds:itemID="{797D520B-5F55-4B49-A131-5562EE839540}"/>
</file>

<file path=docProps/app.xml><?xml version="1.0" encoding="utf-8"?>
<Properties xmlns="http://schemas.openxmlformats.org/officeDocument/2006/extended-properties" xmlns:vt="http://schemas.openxmlformats.org/officeDocument/2006/docPropsVTypes">
  <Template>Entw Fördervertrag 20200602.dotx</Template>
  <TotalTime>0</TotalTime>
  <Pages>8</Pages>
  <Words>1825</Words>
  <Characters>12850</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GZ</vt:lpstr>
    </vt:vector>
  </TitlesOfParts>
  <Company>Fallmann und Bauernfeind GmbH</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Ebner Markus</cp:lastModifiedBy>
  <cp:revision>38</cp:revision>
  <cp:lastPrinted>2011-05-12T09:58:00Z</cp:lastPrinted>
  <dcterms:created xsi:type="dcterms:W3CDTF">2020-10-29T16:23:00Z</dcterms:created>
  <dcterms:modified xsi:type="dcterms:W3CDTF">2021-07-12T10:00:00Z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COO.2231.1000.2.2178897</vt:lpwstr>
  </property>
  <property fmtid="{D5CDD505-2E9C-101B-9397-08002B2CF9AE}" pid="3" name="FSC#COOELAK@1.1001:Subject">
    <vt:lpwstr>04a) Fördervertrag, Fassung 16.2.2004</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Bock</vt:lpwstr>
  </property>
  <property fmtid="{D5CDD505-2E9C-101B-9397-08002B2CF9AE}" pid="10" name="FSC#COOELAK@1.1001:Owner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ADA-FRK (Finanzen, Recht und  Kontrolle)Objekt-Adm (Objekt-Administratoren)ADA  (Sektion)</vt:lpwstr>
  </property>
  <property fmtid="{D5CDD505-2E9C-101B-9397-08002B2CF9AE}" pid="16" name="FSC#COOELAK@1.1001:CreatedAt">
    <vt:lpwstr>16.02.2004 16:05:18</vt:lpwstr>
  </property>
  <property fmtid="{D5CDD505-2E9C-101B-9397-08002B2CF9AE}" pid="17" name="FSC#COOELAK@1.1001:OU">
    <vt:lpwstr>ADA-FRK (Finanzen, Recht und  Kontrolle)</vt:lpwstr>
  </property>
  <property fmtid="{D5CDD505-2E9C-101B-9397-08002B2CF9AE}" pid="18" name="FSC#COOELAK@1.1001:Priority">
    <vt:lpwstr/>
  </property>
  <property fmtid="{D5CDD505-2E9C-101B-9397-08002B2CF9AE}" pid="19" name="FSC#ELAKGOV@1.1001:ExternalRef">
    <vt:lpwstr/>
  </property>
  <property fmtid="{D5CDD505-2E9C-101B-9397-08002B2CF9AE}" pid="20" name="FSC#COOELAK@1.1001:ObjBarCode">
    <vt:lpwstr>*COO.1000.600.8.2416222*</vt:lpwstr>
  </property>
  <property fmtid="{D5CDD505-2E9C-101B-9397-08002B2CF9AE}" pid="21" name="FSC#COOELAK@1.1001:RefBarCode">
    <vt:lpwstr>*04a) Fördervertrag, Fassung 16.2.2004*</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BMaAImpl@1000.600:TitelEigentuemer">
    <vt:lpwstr/>
  </property>
  <property fmtid="{D5CDD505-2E9C-101B-9397-08002B2CF9AE}" pid="25" name="FSC#BMaAImpl@1000.600:VornameEigentuemer">
    <vt:lpwstr>Claudia</vt:lpwstr>
  </property>
  <property fmtid="{D5CDD505-2E9C-101B-9397-08002B2CF9AE}" pid="26" name="FSC#BMaAImpl@1000.600:ZunameEigentuemer">
    <vt:lpwstr>Bock</vt:lpwstr>
  </property>
  <property fmtid="{D5CDD505-2E9C-101B-9397-08002B2CF9AE}" pid="27" name="FSC#BMaAImpl@1000.600:TelnrEigentuemer">
    <vt:lpwstr>4528</vt:lpwstr>
  </property>
  <property fmtid="{D5CDD505-2E9C-101B-9397-08002B2CF9AE}" pid="28" name="FSC#FSCFOLIO@1.1001:docpropproject">
    <vt:lpwstr/>
  </property>
  <property fmtid="{D5CDD505-2E9C-101B-9397-08002B2CF9AE}" pid="29" name="ContentTypeId">
    <vt:lpwstr>0x01010098BCC53433B4ED47A0E943F7694565F3</vt:lpwstr>
  </property>
</Properties>
</file>