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F4" w:rsidRDefault="004C64F4">
      <w:bookmarkStart w:id="0" w:name="_GoBack"/>
      <w:bookmarkEnd w:id="0"/>
      <w:r>
        <w:t>An die</w:t>
      </w:r>
    </w:p>
    <w:p w:rsidR="004C64F4" w:rsidRDefault="004C64F4">
      <w:pPr>
        <w:rPr>
          <w:lang w:val="en-GB"/>
        </w:rPr>
      </w:pPr>
      <w:r>
        <w:rPr>
          <w:lang w:val="en-GB"/>
        </w:rPr>
        <w:t>Austrian Development Agency</w:t>
      </w:r>
    </w:p>
    <w:p w:rsidR="004C64F4" w:rsidRDefault="004C64F4">
      <w:pPr>
        <w:rPr>
          <w:lang w:val="de-DE"/>
        </w:rPr>
      </w:pPr>
      <w:r>
        <w:rPr>
          <w:lang w:val="de-DE"/>
        </w:rPr>
        <w:t xml:space="preserve">Referat </w:t>
      </w:r>
      <w:r w:rsidR="00DF1B43">
        <w:rPr>
          <w:lang w:val="de-DE"/>
        </w:rPr>
        <w:t>Zivilgesellschaft International</w:t>
      </w:r>
      <w:r w:rsidR="00892F6F">
        <w:rPr>
          <w:lang w:val="de-DE"/>
        </w:rPr>
        <w:t xml:space="preserve"> </w:t>
      </w:r>
      <w:r w:rsidR="00CD1DE6">
        <w:rPr>
          <w:lang w:val="de-DE"/>
        </w:rPr>
        <w:t>&amp;</w:t>
      </w:r>
      <w:r w:rsidR="00892F6F">
        <w:rPr>
          <w:lang w:val="de-DE"/>
        </w:rPr>
        <w:t xml:space="preserve"> Humanitäre Hilfe</w:t>
      </w:r>
    </w:p>
    <w:p w:rsidR="004C64F4" w:rsidRDefault="004C64F4">
      <w:r>
        <w:t>Zelinkagasse 2, 1010 Wien</w:t>
      </w:r>
    </w:p>
    <w:p w:rsidR="00DF1B43" w:rsidRPr="00DF1B43" w:rsidRDefault="00DF1B43" w:rsidP="00DF1B43">
      <w:pPr>
        <w:rPr>
          <w:lang w:val="en-US"/>
        </w:rPr>
      </w:pPr>
      <w:r w:rsidRPr="00DF1B43">
        <w:rPr>
          <w:lang w:val="en-US"/>
        </w:rPr>
        <w:t xml:space="preserve">per E-Mail an: </w:t>
      </w:r>
      <w:hyperlink r:id="rId7" w:history="1">
        <w:r w:rsidRPr="00DF1B43">
          <w:rPr>
            <w:rStyle w:val="Hyperlink"/>
            <w:color w:val="1F497D"/>
            <w:lang w:val="en-US"/>
          </w:rPr>
          <w:t>zivilgesellschaft-international@ada.gv.a</w:t>
        </w:r>
      </w:hyperlink>
      <w:r w:rsidRPr="00DF1B43">
        <w:rPr>
          <w:rStyle w:val="Hyperlink"/>
          <w:color w:val="1F497D"/>
          <w:lang w:val="en-US"/>
        </w:rPr>
        <w:t>t</w:t>
      </w:r>
    </w:p>
    <w:p w:rsidR="004C64F4" w:rsidRPr="0008748A" w:rsidRDefault="004C64F4" w:rsidP="0008748A">
      <w:pPr>
        <w:pStyle w:val="berschrift1"/>
        <w:spacing w:after="120" w:line="240" w:lineRule="auto"/>
        <w:jc w:val="left"/>
        <w:rPr>
          <w:szCs w:val="36"/>
        </w:rPr>
      </w:pPr>
      <w:r w:rsidRPr="0008748A">
        <w:rPr>
          <w:szCs w:val="36"/>
        </w:rPr>
        <w:t>Absichtserklärung</w:t>
      </w:r>
      <w:r w:rsidR="00FC496C">
        <w:rPr>
          <w:szCs w:val="36"/>
        </w:rPr>
        <w:br/>
      </w:r>
      <w:r w:rsidR="0008748A" w:rsidRPr="0008748A">
        <w:rPr>
          <w:szCs w:val="36"/>
        </w:rPr>
        <w:t>Personelle Entwicklungszusammenarbeit</w:t>
      </w:r>
    </w:p>
    <w:p w:rsidR="00FC496C" w:rsidRPr="00FC496C" w:rsidRDefault="00FC496C">
      <w:pPr>
        <w:pStyle w:val="berschrift2"/>
        <w:rPr>
          <w:b w:val="0"/>
        </w:rPr>
      </w:pPr>
    </w:p>
    <w:p w:rsidR="004C64F4" w:rsidRDefault="004C64F4">
      <w:pPr>
        <w:pStyle w:val="berschrift2"/>
        <w:rPr>
          <w:b w:val="0"/>
        </w:rPr>
      </w:pPr>
      <w:r>
        <w:t>Antragsteller</w:t>
      </w:r>
    </w:p>
    <w:tbl>
      <w:tblPr>
        <w:tblW w:w="76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85"/>
        <w:gridCol w:w="4536"/>
      </w:tblGrid>
      <w:tr w:rsidR="004C64F4">
        <w:trPr>
          <w:trHeight w:val="284"/>
        </w:trPr>
        <w:tc>
          <w:tcPr>
            <w:tcW w:w="3085" w:type="dxa"/>
            <w:vAlign w:val="bottom"/>
          </w:tcPr>
          <w:p w:rsidR="004C64F4" w:rsidRDefault="004C64F4">
            <w:r>
              <w:t>Name der Organisation:</w:t>
            </w:r>
          </w:p>
        </w:tc>
        <w:tc>
          <w:tcPr>
            <w:tcW w:w="4536" w:type="dxa"/>
            <w:vAlign w:val="bottom"/>
          </w:tcPr>
          <w:p w:rsidR="004C64F4" w:rsidRDefault="004C64F4">
            <w:pPr>
              <w:jc w:val="left"/>
            </w:pPr>
          </w:p>
        </w:tc>
      </w:tr>
      <w:tr w:rsidR="004C64F4">
        <w:trPr>
          <w:trHeight w:val="284"/>
        </w:trPr>
        <w:tc>
          <w:tcPr>
            <w:tcW w:w="3085" w:type="dxa"/>
            <w:vAlign w:val="bottom"/>
          </w:tcPr>
          <w:p w:rsidR="004C64F4" w:rsidRDefault="004C64F4">
            <w:r>
              <w:t xml:space="preserve">Rechtsform: </w:t>
            </w:r>
          </w:p>
        </w:tc>
        <w:tc>
          <w:tcPr>
            <w:tcW w:w="4536" w:type="dxa"/>
            <w:vAlign w:val="bottom"/>
          </w:tcPr>
          <w:p w:rsidR="004C64F4" w:rsidRDefault="004C64F4">
            <w:pPr>
              <w:jc w:val="left"/>
            </w:pPr>
          </w:p>
        </w:tc>
      </w:tr>
      <w:tr w:rsidR="004C64F4">
        <w:trPr>
          <w:trHeight w:val="284"/>
        </w:trPr>
        <w:tc>
          <w:tcPr>
            <w:tcW w:w="3085" w:type="dxa"/>
            <w:vAlign w:val="bottom"/>
          </w:tcPr>
          <w:p w:rsidR="004C64F4" w:rsidRDefault="004C64F4">
            <w:r>
              <w:t>Anschrift:</w:t>
            </w:r>
          </w:p>
        </w:tc>
        <w:tc>
          <w:tcPr>
            <w:tcW w:w="4536" w:type="dxa"/>
            <w:vAlign w:val="bottom"/>
          </w:tcPr>
          <w:p w:rsidR="004C64F4" w:rsidRDefault="004C64F4">
            <w:pPr>
              <w:jc w:val="left"/>
            </w:pPr>
          </w:p>
        </w:tc>
      </w:tr>
      <w:tr w:rsidR="004C64F4">
        <w:trPr>
          <w:trHeight w:val="284"/>
        </w:trPr>
        <w:tc>
          <w:tcPr>
            <w:tcW w:w="3085" w:type="dxa"/>
            <w:vAlign w:val="bottom"/>
          </w:tcPr>
          <w:p w:rsidR="004C64F4" w:rsidRDefault="00FC496C">
            <w:r>
              <w:t>Kontaktperson:</w:t>
            </w:r>
          </w:p>
        </w:tc>
        <w:tc>
          <w:tcPr>
            <w:tcW w:w="4536" w:type="dxa"/>
            <w:vAlign w:val="bottom"/>
          </w:tcPr>
          <w:p w:rsidR="004C64F4" w:rsidRDefault="004C64F4">
            <w:pPr>
              <w:jc w:val="left"/>
            </w:pPr>
          </w:p>
        </w:tc>
      </w:tr>
      <w:tr w:rsidR="004C64F4">
        <w:trPr>
          <w:trHeight w:val="284"/>
        </w:trPr>
        <w:tc>
          <w:tcPr>
            <w:tcW w:w="3085" w:type="dxa"/>
            <w:vAlign w:val="bottom"/>
          </w:tcPr>
          <w:p w:rsidR="004C64F4" w:rsidRDefault="00FC496C">
            <w:r>
              <w:t>Telefon, E-Mail:</w:t>
            </w:r>
          </w:p>
        </w:tc>
        <w:tc>
          <w:tcPr>
            <w:tcW w:w="4536" w:type="dxa"/>
            <w:vAlign w:val="bottom"/>
          </w:tcPr>
          <w:p w:rsidR="004C64F4" w:rsidRDefault="004C64F4">
            <w:pPr>
              <w:jc w:val="left"/>
            </w:pPr>
          </w:p>
        </w:tc>
      </w:tr>
    </w:tbl>
    <w:p w:rsidR="004C64F4" w:rsidRDefault="004C64F4">
      <w:pPr>
        <w:rPr>
          <w:sz w:val="16"/>
          <w:szCs w:val="16"/>
        </w:rPr>
      </w:pPr>
    </w:p>
    <w:p w:rsidR="00FC496C" w:rsidRPr="00FC496C" w:rsidRDefault="00FC496C">
      <w:pPr>
        <w:rPr>
          <w:sz w:val="16"/>
          <w:szCs w:val="16"/>
        </w:rPr>
      </w:pPr>
    </w:p>
    <w:p w:rsidR="004C64F4" w:rsidRDefault="004C64F4">
      <w:pPr>
        <w:pStyle w:val="berschrift2"/>
        <w:rPr>
          <w:b w:val="0"/>
        </w:rPr>
      </w:pPr>
      <w:r>
        <w:t>Informationen und Unterlagen</w:t>
      </w:r>
    </w:p>
    <w:p w:rsidR="004C64F4" w:rsidRDefault="004C64F4">
      <w:pPr>
        <w:pStyle w:val="berschrift3"/>
      </w:pPr>
      <w:r>
        <w:t>1. Statuten der Organisation</w:t>
      </w:r>
    </w:p>
    <w:p w:rsidR="00892F6F" w:rsidRDefault="004C64F4" w:rsidP="00892F6F">
      <w:pPr>
        <w:pStyle w:val="Aufzhlung"/>
      </w:pPr>
      <w:r>
        <w:t>Ziel/Zweck/Sitz der Organisation/Datum der Gründung</w:t>
      </w:r>
      <w:r w:rsidR="00FC496C">
        <w:t xml:space="preserve"> (als Beilage 1: Kopie der Statuten</w:t>
      </w:r>
      <w:r w:rsidR="00892F6F">
        <w:t>)</w:t>
      </w:r>
    </w:p>
    <w:p w:rsidR="00892F6F" w:rsidRDefault="00892F6F" w:rsidP="00892F6F">
      <w:pPr>
        <w:pStyle w:val="Aufzhlung"/>
        <w:numPr>
          <w:ilvl w:val="0"/>
          <w:numId w:val="0"/>
        </w:numPr>
        <w:ind w:left="357"/>
      </w:pPr>
    </w:p>
    <w:p w:rsidR="004C64F4" w:rsidRDefault="00892F6F" w:rsidP="00892F6F">
      <w:pPr>
        <w:pStyle w:val="Aufzhlung"/>
        <w:ind w:right="-1730"/>
        <w:jc w:val="left"/>
      </w:pPr>
      <w:r>
        <w:t xml:space="preserve">Auszug Zentrales Vereinsregister oder Äquivalentes (Beilage 2) </w:t>
      </w:r>
    </w:p>
    <w:p w:rsidR="00FC496C" w:rsidRDefault="00FC496C" w:rsidP="00892F6F">
      <w:pPr>
        <w:rPr>
          <w:lang w:val="de-DE"/>
        </w:rPr>
      </w:pPr>
    </w:p>
    <w:p w:rsidR="004C64F4" w:rsidRDefault="004C64F4">
      <w:pPr>
        <w:pStyle w:val="berschrift3"/>
      </w:pPr>
      <w:r>
        <w:t>2. Programm- und Projektarbeit der Organisation</w:t>
      </w:r>
    </w:p>
    <w:p w:rsidR="004C64F4" w:rsidRDefault="004C64F4">
      <w:pPr>
        <w:pStyle w:val="Aufzhlung"/>
      </w:pPr>
      <w:r>
        <w:t>Kurze Beschreibung der inhaltlichen Ziele und des Programmansatzes in der Entwicklungszusammenarbeit:</w:t>
      </w:r>
    </w:p>
    <w:p w:rsidR="004C64F4" w:rsidRDefault="004C64F4">
      <w:pPr>
        <w:ind w:left="357"/>
      </w:pP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C64F4" w:rsidRDefault="004C64F4">
      <w:pPr>
        <w:ind w:left="357"/>
      </w:pPr>
    </w:p>
    <w:p w:rsidR="004C64F4" w:rsidRDefault="004C64F4">
      <w:pPr>
        <w:pStyle w:val="Aufzhlung"/>
      </w:pPr>
      <w:r>
        <w:t>Programmansatz/-strategien im Partnerland bzw. den Partnerländern vorhanden (</w:t>
      </w:r>
      <w:r w:rsidR="00FC496C">
        <w:t xml:space="preserve">als </w:t>
      </w:r>
      <w:r>
        <w:t xml:space="preserve">Beilage </w:t>
      </w:r>
      <w:r w:rsidR="00892F6F">
        <w:t>3</w:t>
      </w:r>
      <w:r>
        <w:t>: Kopie der Landesprogramme/Strategiepapiere)</w:t>
      </w:r>
    </w:p>
    <w:p w:rsidR="004C64F4" w:rsidRDefault="004C64F4">
      <w:pPr>
        <w:ind w:left="357"/>
      </w:pP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C64F4" w:rsidRDefault="004C64F4">
      <w:pPr>
        <w:ind w:left="357"/>
      </w:pPr>
    </w:p>
    <w:p w:rsidR="004C64F4" w:rsidRPr="009F1F0E" w:rsidRDefault="0008748A">
      <w:pPr>
        <w:pStyle w:val="Aufzhlung"/>
      </w:pPr>
      <w:r w:rsidRPr="009F1F0E">
        <w:t xml:space="preserve">Programmpersonal </w:t>
      </w:r>
      <w:r w:rsidR="009C6B4D" w:rsidRPr="009F1F0E">
        <w:t xml:space="preserve">für Personelle Entwicklungszusammenarbeit, </w:t>
      </w:r>
      <w:r w:rsidRPr="009F1F0E">
        <w:t xml:space="preserve">in Österreich </w:t>
      </w:r>
      <w:r w:rsidR="009C6B4D" w:rsidRPr="009F1F0E">
        <w:t>(Vorbereitung/</w:t>
      </w:r>
      <w:r w:rsidR="00FC496C">
        <w:t>Nachbereitung</w:t>
      </w:r>
      <w:r w:rsidR="009C6B4D" w:rsidRPr="009F1F0E">
        <w:t xml:space="preserve">) </w:t>
      </w:r>
      <w:r w:rsidRPr="009F1F0E">
        <w:t>und vor Ort</w:t>
      </w:r>
      <w:r w:rsidR="004C64F4" w:rsidRPr="009F1F0E">
        <w:t>:</w:t>
      </w:r>
    </w:p>
    <w:p w:rsidR="004C64F4" w:rsidRDefault="004C64F4">
      <w:pPr>
        <w:ind w:left="357"/>
      </w:pPr>
      <w:r w:rsidRPr="009F1F0E">
        <w:fldChar w:fldCharType="begin">
          <w:ffData>
            <w:name w:val="Text8"/>
            <w:enabled/>
            <w:calcOnExit w:val="0"/>
            <w:textInput/>
          </w:ffData>
        </w:fldChar>
      </w:r>
      <w:bookmarkStart w:id="3" w:name="Text8"/>
      <w:r w:rsidRPr="009F1F0E">
        <w:instrText xml:space="preserve"> FORMTEXT </w:instrText>
      </w:r>
      <w:r w:rsidRPr="009F1F0E">
        <w:fldChar w:fldCharType="separate"/>
      </w:r>
      <w:r w:rsidRPr="009F1F0E">
        <w:rPr>
          <w:noProof/>
        </w:rPr>
        <w:t> </w:t>
      </w:r>
      <w:r w:rsidRPr="009F1F0E">
        <w:rPr>
          <w:noProof/>
        </w:rPr>
        <w:t> </w:t>
      </w:r>
      <w:r w:rsidRPr="009F1F0E">
        <w:rPr>
          <w:noProof/>
        </w:rPr>
        <w:t> </w:t>
      </w:r>
      <w:r w:rsidRPr="009F1F0E">
        <w:rPr>
          <w:noProof/>
        </w:rPr>
        <w:t> </w:t>
      </w:r>
      <w:r w:rsidRPr="009F1F0E">
        <w:rPr>
          <w:noProof/>
        </w:rPr>
        <w:t> </w:t>
      </w:r>
      <w:r w:rsidRPr="009F1F0E">
        <w:fldChar w:fldCharType="end"/>
      </w:r>
      <w:bookmarkEnd w:id="3"/>
    </w:p>
    <w:p w:rsidR="004C64F4" w:rsidRDefault="004C64F4">
      <w:pPr>
        <w:ind w:left="357"/>
      </w:pPr>
    </w:p>
    <w:p w:rsidR="004C64F4" w:rsidRDefault="004C64F4">
      <w:pPr>
        <w:pStyle w:val="Aufzhlung"/>
      </w:pPr>
      <w:r>
        <w:t>Umfang der EZA-Programmarbeit/Mittelverwendung:</w:t>
      </w:r>
    </w:p>
    <w:p w:rsidR="00892F6F" w:rsidRPr="00737845" w:rsidRDefault="00892F6F" w:rsidP="00892F6F">
      <w:pPr>
        <w:pStyle w:val="Aufzhlung"/>
        <w:numPr>
          <w:ilvl w:val="0"/>
          <w:numId w:val="0"/>
        </w:numPr>
        <w:ind w:left="705" w:hanging="348"/>
      </w:pPr>
      <w:r w:rsidRPr="00737845">
        <w:t>-</w:t>
      </w:r>
      <w:r w:rsidRPr="00737845">
        <w:tab/>
        <w:t>die ADA Financial Health Form, vollständig ausgefüllt und durch Wirtschaftsprüfer, Rechnungsprüfer oder Steuerberater unterschrieben</w:t>
      </w:r>
      <w:r w:rsidR="005950AC">
        <w:t xml:space="preserve">, </w:t>
      </w:r>
      <w:r w:rsidR="005950AC" w:rsidRPr="005950AC">
        <w:t>einschließlich der darin geforderten Nachweise</w:t>
      </w:r>
      <w:r>
        <w:t xml:space="preserve"> (Beilage 4)</w:t>
      </w:r>
      <w:r w:rsidRPr="00737845">
        <w:t xml:space="preserve">; und </w:t>
      </w:r>
    </w:p>
    <w:p w:rsidR="00892F6F" w:rsidRDefault="00892F6F" w:rsidP="00892F6F">
      <w:pPr>
        <w:pStyle w:val="Aufzhlung"/>
        <w:numPr>
          <w:ilvl w:val="0"/>
          <w:numId w:val="0"/>
        </w:numPr>
        <w:ind w:left="705" w:hanging="348"/>
      </w:pPr>
      <w:r w:rsidRPr="00737845">
        <w:t>-</w:t>
      </w:r>
      <w:r w:rsidRPr="00737845">
        <w:tab/>
        <w:t xml:space="preserve">Bonitätsnachweis nach einem anerkannten Ratingsystem (z.B. Creditreform, Kreditschutzverband 1870 bzw. Bisnode, Crif, Dun &amp; Bradstreet, Schufa, Moody´s, Fitch, DBRS). </w:t>
      </w:r>
      <w:r>
        <w:t>(Beilage 5)</w:t>
      </w:r>
    </w:p>
    <w:p w:rsidR="00892F6F" w:rsidRDefault="00892F6F" w:rsidP="00892F6F">
      <w:pPr>
        <w:pStyle w:val="Aufzhlung"/>
        <w:numPr>
          <w:ilvl w:val="0"/>
          <w:numId w:val="0"/>
        </w:numPr>
      </w:pPr>
    </w:p>
    <w:p w:rsidR="004C64F4" w:rsidRDefault="004C64F4">
      <w:pPr>
        <w:pStyle w:val="Aufzhlung"/>
        <w:numPr>
          <w:ilvl w:val="0"/>
          <w:numId w:val="0"/>
        </w:numPr>
        <w:spacing w:before="120"/>
        <w:ind w:left="357"/>
      </w:pPr>
      <w:r>
        <w:rPr>
          <w:i/>
          <w:iCs/>
        </w:rPr>
        <w:t>A. Gesamtaufwendungen der Organisation</w:t>
      </w:r>
      <w:r>
        <w:t xml:space="preserve"> (Summe in Euro, jeweils der letzten drei Jahre):</w:t>
      </w:r>
    </w:p>
    <w:p w:rsidR="004C64F4" w:rsidRDefault="004C64F4">
      <w:pPr>
        <w:pStyle w:val="Aufzhlung"/>
        <w:numPr>
          <w:ilvl w:val="0"/>
          <w:numId w:val="0"/>
        </w:numPr>
        <w:ind w:left="357"/>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C64F4" w:rsidRDefault="004C64F4">
      <w:pPr>
        <w:pStyle w:val="Aufzhlung"/>
        <w:numPr>
          <w:ilvl w:val="0"/>
          <w:numId w:val="0"/>
        </w:numPr>
        <w:ind w:left="357"/>
      </w:pPr>
    </w:p>
    <w:p w:rsidR="004C64F4" w:rsidRDefault="004C64F4" w:rsidP="00600841">
      <w:pPr>
        <w:pStyle w:val="Aufzhlung"/>
        <w:keepNext/>
        <w:numPr>
          <w:ilvl w:val="0"/>
          <w:numId w:val="0"/>
        </w:numPr>
        <w:ind w:left="357"/>
      </w:pPr>
      <w:r>
        <w:rPr>
          <w:i/>
          <w:iCs/>
        </w:rPr>
        <w:t>B. Leistungen Projekt</w:t>
      </w:r>
      <w:r w:rsidR="00FC496C">
        <w:rPr>
          <w:i/>
          <w:iCs/>
        </w:rPr>
        <w:t xml:space="preserve">e und Programme der </w:t>
      </w:r>
      <w:r>
        <w:rPr>
          <w:i/>
          <w:iCs/>
        </w:rPr>
        <w:t>Entwicklungs</w:t>
      </w:r>
      <w:r w:rsidR="00FC496C">
        <w:rPr>
          <w:i/>
          <w:iCs/>
        </w:rPr>
        <w:t>zusammen</w:t>
      </w:r>
      <w:r>
        <w:rPr>
          <w:i/>
          <w:iCs/>
        </w:rPr>
        <w:t>arbeit</w:t>
      </w:r>
      <w:r>
        <w:t xml:space="preserve"> (in Euro, </w:t>
      </w:r>
      <w:r w:rsidR="00FC496C">
        <w:t>jeweils</w:t>
      </w:r>
      <w:r>
        <w:t xml:space="preserve"> der letzten drei Jahre):</w:t>
      </w:r>
    </w:p>
    <w:p w:rsidR="004C64F4" w:rsidRDefault="004C64F4" w:rsidP="00600841">
      <w:pPr>
        <w:pStyle w:val="Aufzhlung"/>
        <w:keepNext/>
        <w:numPr>
          <w:ilvl w:val="0"/>
          <w:numId w:val="0"/>
        </w:numPr>
        <w:ind w:left="357"/>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C64F4" w:rsidRDefault="004C64F4">
      <w:pPr>
        <w:pStyle w:val="Aufzhlung"/>
        <w:numPr>
          <w:ilvl w:val="0"/>
          <w:numId w:val="0"/>
        </w:numPr>
        <w:ind w:left="357"/>
      </w:pPr>
    </w:p>
    <w:p w:rsidR="004C64F4" w:rsidRDefault="004C64F4">
      <w:pPr>
        <w:pStyle w:val="Aufzhlung"/>
        <w:numPr>
          <w:ilvl w:val="0"/>
          <w:numId w:val="0"/>
        </w:numPr>
        <w:ind w:left="357"/>
      </w:pPr>
      <w:r>
        <w:rPr>
          <w:i/>
          <w:iCs/>
        </w:rPr>
        <w:t>C. Andere Leistungen</w:t>
      </w:r>
      <w:r>
        <w:rPr>
          <w:rStyle w:val="Funotenzeichen"/>
        </w:rPr>
        <w:footnoteReference w:id="1"/>
      </w:r>
      <w:r>
        <w:t xml:space="preserve"> (in Euro, </w:t>
      </w:r>
      <w:r w:rsidR="00FC496C">
        <w:t>jeweils</w:t>
      </w:r>
      <w:r>
        <w:t xml:space="preserve"> der letzten drei Jahre):</w:t>
      </w:r>
    </w:p>
    <w:p w:rsidR="004C64F4" w:rsidRDefault="004C64F4">
      <w:pPr>
        <w:pStyle w:val="Aufzhlung"/>
        <w:numPr>
          <w:ilvl w:val="0"/>
          <w:numId w:val="0"/>
        </w:numPr>
        <w:ind w:left="357"/>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C64F4" w:rsidRPr="009F1F0E" w:rsidRDefault="004C64F4">
      <w:pPr>
        <w:pStyle w:val="berschrift3"/>
      </w:pPr>
      <w:r w:rsidRPr="009F1F0E">
        <w:t>3. Kapazitäten der Umsetzung und Qualitätsmanagement</w:t>
      </w:r>
    </w:p>
    <w:p w:rsidR="004C64F4" w:rsidRPr="009F1F0E" w:rsidRDefault="004C64F4">
      <w:pPr>
        <w:pStyle w:val="Aufzhlung"/>
      </w:pPr>
      <w:r w:rsidRPr="009F1F0E">
        <w:t xml:space="preserve">Bisherige </w:t>
      </w:r>
      <w:r w:rsidR="009C6B4D" w:rsidRPr="009F1F0E">
        <w:t>Erfahrung in der Personellen</w:t>
      </w:r>
      <w:r w:rsidRPr="009F1F0E">
        <w:t xml:space="preserve"> </w:t>
      </w:r>
      <w:r w:rsidR="009C6B4D" w:rsidRPr="009F1F0E">
        <w:t>Entwicklungsz</w:t>
      </w:r>
      <w:r w:rsidRPr="009F1F0E">
        <w:t>usammenarbeit, die durch Mittel der OEZA unterstützt wurden:</w:t>
      </w:r>
    </w:p>
    <w:p w:rsidR="004C64F4" w:rsidRPr="009F1F0E" w:rsidRDefault="004C64F4">
      <w:pPr>
        <w:ind w:left="357"/>
        <w:rPr>
          <w:lang w:val="de-DE"/>
        </w:rPr>
      </w:pPr>
      <w:r w:rsidRPr="009F1F0E">
        <w:rPr>
          <w:lang w:val="de-DE"/>
        </w:rPr>
        <w:fldChar w:fldCharType="begin">
          <w:ffData>
            <w:name w:val="Text12"/>
            <w:enabled/>
            <w:calcOnExit w:val="0"/>
            <w:textInput/>
          </w:ffData>
        </w:fldChar>
      </w:r>
      <w:bookmarkStart w:id="7" w:name="Text12"/>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7"/>
    </w:p>
    <w:p w:rsidR="004C64F4" w:rsidRPr="009F1F0E" w:rsidRDefault="004C64F4">
      <w:pPr>
        <w:ind w:left="357"/>
        <w:rPr>
          <w:lang w:val="de-DE"/>
        </w:rPr>
      </w:pPr>
    </w:p>
    <w:p w:rsidR="009C6B4D" w:rsidRPr="009F1F0E" w:rsidRDefault="009C6B4D" w:rsidP="009C6B4D">
      <w:pPr>
        <w:pStyle w:val="Aufzhlung"/>
      </w:pPr>
      <w:r w:rsidRPr="009F1F0E">
        <w:t>Andere Projekte und Bereiche der Zusammenarbeit, die durch Mittel der OEZA unterstützt wurden:</w:t>
      </w:r>
    </w:p>
    <w:p w:rsidR="009C6B4D" w:rsidRPr="009F1F0E" w:rsidRDefault="009C6B4D" w:rsidP="009C6B4D">
      <w:pPr>
        <w:ind w:left="357"/>
        <w:rPr>
          <w:lang w:val="de-DE"/>
        </w:rPr>
      </w:pPr>
      <w:r w:rsidRPr="009F1F0E">
        <w:rPr>
          <w:lang w:val="de-DE"/>
        </w:rPr>
        <w:fldChar w:fldCharType="begin">
          <w:ffData>
            <w:name w:val="Text12"/>
            <w:enabled/>
            <w:calcOnExit w:val="0"/>
            <w:textInput/>
          </w:ffData>
        </w:fldChar>
      </w:r>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p>
    <w:p w:rsidR="009C6B4D" w:rsidRPr="009F1F0E" w:rsidRDefault="009C6B4D">
      <w:pPr>
        <w:ind w:left="357"/>
        <w:rPr>
          <w:lang w:val="de-DE"/>
        </w:rPr>
      </w:pPr>
    </w:p>
    <w:p w:rsidR="004C64F4" w:rsidRPr="009F1F0E" w:rsidRDefault="004C64F4">
      <w:pPr>
        <w:pStyle w:val="Aufzhlung"/>
      </w:pPr>
      <w:r w:rsidRPr="009F1F0E">
        <w:t>Erfahrungen der Organisation bei der Durchführung von Programmen:</w:t>
      </w:r>
    </w:p>
    <w:p w:rsidR="004C64F4" w:rsidRPr="009F1F0E" w:rsidRDefault="004C64F4">
      <w:pPr>
        <w:ind w:left="357"/>
        <w:rPr>
          <w:lang w:val="de-DE"/>
        </w:rPr>
      </w:pPr>
      <w:r w:rsidRPr="009F1F0E">
        <w:rPr>
          <w:lang w:val="de-DE"/>
        </w:rPr>
        <w:fldChar w:fldCharType="begin">
          <w:ffData>
            <w:name w:val="Text13"/>
            <w:enabled/>
            <w:calcOnExit w:val="0"/>
            <w:textInput/>
          </w:ffData>
        </w:fldChar>
      </w:r>
      <w:bookmarkStart w:id="8" w:name="Text13"/>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8"/>
    </w:p>
    <w:p w:rsidR="004C64F4" w:rsidRPr="009F1F0E" w:rsidRDefault="004C64F4">
      <w:pPr>
        <w:ind w:left="357"/>
        <w:rPr>
          <w:lang w:val="de-DE"/>
        </w:rPr>
      </w:pPr>
    </w:p>
    <w:p w:rsidR="004C64F4" w:rsidRPr="009F1F0E" w:rsidRDefault="004C64F4">
      <w:pPr>
        <w:pStyle w:val="Aufzhlung"/>
      </w:pPr>
      <w:r w:rsidRPr="009F1F0E">
        <w:t>Nachweis von Qualitätsmanagement (</w:t>
      </w:r>
      <w:r w:rsidR="00FC496C">
        <w:t xml:space="preserve">als </w:t>
      </w:r>
      <w:r w:rsidRPr="009F1F0E">
        <w:t xml:space="preserve">Beilage </w:t>
      </w:r>
      <w:r w:rsidR="00892F6F">
        <w:t>6</w:t>
      </w:r>
      <w:r w:rsidRPr="009F1F0E">
        <w:t>: Kopie Spendengütesiegel oder andere Prüfberichte im Sinne des Qualitätsmanagements)</w:t>
      </w:r>
    </w:p>
    <w:p w:rsidR="004C64F4" w:rsidRPr="009F1F0E" w:rsidRDefault="004C64F4">
      <w:pPr>
        <w:pStyle w:val="berschrift3"/>
      </w:pPr>
      <w:r w:rsidRPr="009F1F0E">
        <w:t>4. Verankerung in den Partnerländern</w:t>
      </w:r>
    </w:p>
    <w:p w:rsidR="004C64F4" w:rsidRPr="009F1F0E" w:rsidRDefault="004C64F4">
      <w:pPr>
        <w:pStyle w:val="Aufzhlung"/>
      </w:pPr>
      <w:r w:rsidRPr="009F1F0E">
        <w:t>Partnerorientierung und Netzwerk vor Ort, Führen von Partnerdialog:</w:t>
      </w:r>
    </w:p>
    <w:p w:rsidR="004C64F4" w:rsidRPr="009F1F0E" w:rsidRDefault="004C64F4">
      <w:pPr>
        <w:ind w:left="360"/>
        <w:rPr>
          <w:lang w:val="de-DE"/>
        </w:rPr>
      </w:pPr>
      <w:r w:rsidRPr="009F1F0E">
        <w:rPr>
          <w:lang w:val="de-DE"/>
        </w:rPr>
        <w:fldChar w:fldCharType="begin">
          <w:ffData>
            <w:name w:val="Text14"/>
            <w:enabled/>
            <w:calcOnExit w:val="0"/>
            <w:textInput/>
          </w:ffData>
        </w:fldChar>
      </w:r>
      <w:bookmarkStart w:id="9" w:name="Text14"/>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9"/>
    </w:p>
    <w:p w:rsidR="004C64F4" w:rsidRPr="009F1F0E" w:rsidRDefault="004C64F4">
      <w:pPr>
        <w:ind w:left="360"/>
        <w:rPr>
          <w:lang w:val="de-DE"/>
        </w:rPr>
      </w:pPr>
    </w:p>
    <w:p w:rsidR="004C64F4" w:rsidRPr="009F1F0E" w:rsidRDefault="004C64F4">
      <w:pPr>
        <w:pStyle w:val="Aufzhlung"/>
      </w:pPr>
      <w:r w:rsidRPr="009F1F0E">
        <w:t>Präsenz vor Ort – Partnerorganisation bzw. eigene Strukturen:</w:t>
      </w:r>
    </w:p>
    <w:p w:rsidR="004C64F4" w:rsidRPr="009F1F0E" w:rsidRDefault="004C64F4">
      <w:pPr>
        <w:ind w:left="357"/>
        <w:rPr>
          <w:lang w:val="de-DE"/>
        </w:rPr>
      </w:pPr>
      <w:r w:rsidRPr="009F1F0E">
        <w:rPr>
          <w:lang w:val="de-DE"/>
        </w:rPr>
        <w:fldChar w:fldCharType="begin">
          <w:ffData>
            <w:name w:val="Text15"/>
            <w:enabled/>
            <w:calcOnExit w:val="0"/>
            <w:textInput/>
          </w:ffData>
        </w:fldChar>
      </w:r>
      <w:bookmarkStart w:id="10" w:name="Text15"/>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10"/>
    </w:p>
    <w:p w:rsidR="004C64F4" w:rsidRPr="009F1F0E" w:rsidRDefault="004C64F4">
      <w:pPr>
        <w:ind w:left="357"/>
        <w:rPr>
          <w:lang w:val="de-DE"/>
        </w:rPr>
      </w:pPr>
    </w:p>
    <w:p w:rsidR="004C64F4" w:rsidRPr="009F1F0E" w:rsidRDefault="004C64F4">
      <w:pPr>
        <w:pStyle w:val="berschrift3"/>
      </w:pPr>
      <w:r w:rsidRPr="009F1F0E">
        <w:t>5. Verankerung in der Zivilgesellschaft in Österreich</w:t>
      </w:r>
    </w:p>
    <w:p w:rsidR="004C64F4" w:rsidRPr="009F1F0E" w:rsidRDefault="004C64F4">
      <w:pPr>
        <w:pStyle w:val="Aufzhlung"/>
      </w:pPr>
      <w:r w:rsidRPr="009F1F0E">
        <w:t>Mitglieder und Unterstützer (Anzahl und kurze verbale Beschreibung):</w:t>
      </w:r>
    </w:p>
    <w:p w:rsidR="004C64F4" w:rsidRPr="009F1F0E" w:rsidRDefault="004C64F4">
      <w:pPr>
        <w:ind w:left="357"/>
        <w:rPr>
          <w:lang w:val="de-DE"/>
        </w:rPr>
      </w:pPr>
      <w:r w:rsidRPr="009F1F0E">
        <w:rPr>
          <w:lang w:val="de-DE"/>
        </w:rPr>
        <w:fldChar w:fldCharType="begin">
          <w:ffData>
            <w:name w:val="Text17"/>
            <w:enabled/>
            <w:calcOnExit w:val="0"/>
            <w:textInput/>
          </w:ffData>
        </w:fldChar>
      </w:r>
      <w:bookmarkStart w:id="11" w:name="Text17"/>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11"/>
    </w:p>
    <w:p w:rsidR="004C64F4" w:rsidRPr="009F1F0E" w:rsidRDefault="004C64F4">
      <w:pPr>
        <w:ind w:left="357"/>
        <w:rPr>
          <w:lang w:val="de-DE"/>
        </w:rPr>
      </w:pPr>
    </w:p>
    <w:p w:rsidR="004C64F4" w:rsidRPr="009F1F0E" w:rsidRDefault="004C64F4">
      <w:pPr>
        <w:pStyle w:val="Aufzhlung"/>
      </w:pPr>
      <w:r w:rsidRPr="009F1F0E">
        <w:t xml:space="preserve">Tätigkeit </w:t>
      </w:r>
      <w:r w:rsidR="009C6B4D" w:rsidRPr="009F1F0E">
        <w:t xml:space="preserve">der zurückgekehrten Fachkräfte zur Öffentlichkeitsarbeit </w:t>
      </w:r>
      <w:r w:rsidRPr="009F1F0E">
        <w:t>in Österreich:</w:t>
      </w:r>
    </w:p>
    <w:p w:rsidR="004C64F4" w:rsidRPr="009F1F0E" w:rsidRDefault="004C64F4">
      <w:pPr>
        <w:ind w:left="357"/>
        <w:rPr>
          <w:lang w:val="de-DE"/>
        </w:rPr>
      </w:pPr>
      <w:r w:rsidRPr="009F1F0E">
        <w:rPr>
          <w:lang w:val="de-DE"/>
        </w:rPr>
        <w:fldChar w:fldCharType="begin">
          <w:ffData>
            <w:name w:val="Text18"/>
            <w:enabled/>
            <w:calcOnExit w:val="0"/>
            <w:textInput/>
          </w:ffData>
        </w:fldChar>
      </w:r>
      <w:bookmarkStart w:id="12" w:name="Text18"/>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12"/>
    </w:p>
    <w:p w:rsidR="004C64F4" w:rsidRPr="009F1F0E" w:rsidRDefault="004C64F4">
      <w:pPr>
        <w:ind w:left="357"/>
        <w:rPr>
          <w:lang w:val="de-DE"/>
        </w:rPr>
      </w:pPr>
    </w:p>
    <w:p w:rsidR="004C64F4" w:rsidRPr="009F1F0E" w:rsidRDefault="004C64F4">
      <w:pPr>
        <w:pStyle w:val="Aufzhlung"/>
      </w:pPr>
      <w:r w:rsidRPr="009F1F0E">
        <w:t xml:space="preserve">Öffentlichkeitsarbeit (Strategie, Aktivitäten) und </w:t>
      </w:r>
      <w:r w:rsidR="009C6B4D" w:rsidRPr="009F1F0E">
        <w:t>entwicklungspolitische</w:t>
      </w:r>
      <w:r w:rsidRPr="009F1F0E">
        <w:t xml:space="preserve"> Kommunika</w:t>
      </w:r>
      <w:r w:rsidR="009C6B4D" w:rsidRPr="009F1F0E">
        <w:t>tion und Bewussteins</w:t>
      </w:r>
      <w:r w:rsidRPr="009F1F0E">
        <w:t>bildun</w:t>
      </w:r>
      <w:r w:rsidR="009C6B4D" w:rsidRPr="009F1F0E">
        <w:t>g seitens der Organisation</w:t>
      </w:r>
      <w:r w:rsidRPr="009F1F0E">
        <w:t>:</w:t>
      </w:r>
    </w:p>
    <w:p w:rsidR="004C64F4" w:rsidRPr="009F1F0E" w:rsidRDefault="004C64F4">
      <w:pPr>
        <w:ind w:left="357"/>
        <w:rPr>
          <w:lang w:val="de-DE"/>
        </w:rPr>
      </w:pPr>
      <w:r w:rsidRPr="009F1F0E">
        <w:rPr>
          <w:lang w:val="de-DE"/>
        </w:rPr>
        <w:fldChar w:fldCharType="begin">
          <w:ffData>
            <w:name w:val="Text19"/>
            <w:enabled/>
            <w:calcOnExit w:val="0"/>
            <w:textInput/>
          </w:ffData>
        </w:fldChar>
      </w:r>
      <w:bookmarkStart w:id="13" w:name="Text19"/>
      <w:r w:rsidRPr="009F1F0E">
        <w:rPr>
          <w:lang w:val="de-DE"/>
        </w:rPr>
        <w:instrText xml:space="preserve"> FORMTEXT </w:instrText>
      </w:r>
      <w:r w:rsidRPr="009F1F0E">
        <w:rPr>
          <w:lang w:val="de-DE"/>
        </w:rPr>
      </w:r>
      <w:r w:rsidRPr="009F1F0E">
        <w:rPr>
          <w:lang w:val="de-DE"/>
        </w:rPr>
        <w:fldChar w:fldCharType="separate"/>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noProof/>
          <w:lang w:val="de-DE"/>
        </w:rPr>
        <w:t> </w:t>
      </w:r>
      <w:r w:rsidRPr="009F1F0E">
        <w:rPr>
          <w:lang w:val="de-DE"/>
        </w:rPr>
        <w:fldChar w:fldCharType="end"/>
      </w:r>
      <w:bookmarkEnd w:id="13"/>
    </w:p>
    <w:p w:rsidR="004C64F4" w:rsidRDefault="004C64F4">
      <w:pPr>
        <w:pStyle w:val="berschrift3"/>
      </w:pPr>
      <w:r w:rsidRPr="009F1F0E">
        <w:t>6. Internationale Vernetzung</w:t>
      </w:r>
    </w:p>
    <w:p w:rsidR="004C64F4" w:rsidRDefault="004C64F4">
      <w:pPr>
        <w:pStyle w:val="Aufzhlung"/>
        <w:rPr>
          <w:bCs/>
        </w:rPr>
      </w:pPr>
      <w:r>
        <w:t>Mitgliedschaften bei Dachorganisationen (national, international):</w:t>
      </w:r>
    </w:p>
    <w:p w:rsidR="004C64F4" w:rsidRDefault="004C64F4">
      <w:pPr>
        <w:ind w:left="357"/>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C64F4" w:rsidRDefault="004C64F4">
      <w:pPr>
        <w:pStyle w:val="berschrift3"/>
      </w:pPr>
      <w:r>
        <w:t xml:space="preserve">7. Inhaltliche Schwerpunkte eines angestrebten </w:t>
      </w:r>
      <w:r w:rsidR="00600841">
        <w:t>Entsendeprogramms</w:t>
      </w:r>
    </w:p>
    <w:p w:rsidR="004C64F4" w:rsidRDefault="004C64F4">
      <w:pPr>
        <w:pStyle w:val="Aufzhlung"/>
        <w:rPr>
          <w:bCs/>
        </w:rPr>
      </w:pPr>
      <w:r>
        <w:t>Übergeordnetes Ziel, Sektor, Land/Länder:</w:t>
      </w:r>
    </w:p>
    <w:p w:rsidR="004C64F4" w:rsidRDefault="004C64F4">
      <w:pPr>
        <w:ind w:left="357"/>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46A6D" w:rsidRDefault="00146A6D">
      <w:pPr>
        <w:ind w:left="357"/>
      </w:pPr>
    </w:p>
    <w:p w:rsidR="00146A6D" w:rsidRDefault="00146A6D">
      <w:pPr>
        <w:ind w:left="357"/>
      </w:pPr>
    </w:p>
    <w:p w:rsidR="00146A6D" w:rsidRDefault="00146A6D" w:rsidP="00146A6D">
      <w:pPr>
        <w:pStyle w:val="berschrift3"/>
      </w:pPr>
      <w:r>
        <w:t>8. Verarbeitung personenbezogener Daten</w:t>
      </w:r>
    </w:p>
    <w:p w:rsidR="00146A6D" w:rsidRDefault="00146A6D" w:rsidP="00146A6D">
      <w:pPr>
        <w:ind w:left="357" w:right="-1730"/>
      </w:pPr>
      <w: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rsidR="00146A6D" w:rsidRDefault="00146A6D" w:rsidP="00146A6D">
      <w:pPr>
        <w:ind w:left="357" w:right="-1730"/>
        <w:jc w:val="left"/>
      </w:pPr>
    </w:p>
    <w:p w:rsidR="00146A6D" w:rsidRDefault="00146A6D" w:rsidP="00990965">
      <w:pPr>
        <w:ind w:left="357" w:right="-1730"/>
      </w:pPr>
      <w:r>
        <w:t xml:space="preserve">Mit </w:t>
      </w:r>
      <w:r w:rsidR="006F0A4E">
        <w:t>Einreichung diese</w:t>
      </w:r>
      <w:r>
        <w:t xml:space="preserve"> </w:t>
      </w:r>
      <w:r w:rsidR="006F0A4E">
        <w:t>Absichtserklärung</w:t>
      </w:r>
      <w:r>
        <w:t xml:space="preserve"> bestätigt jede Förderungswerberin bzw. jeder Förderungswerber: </w:t>
      </w:r>
    </w:p>
    <w:p w:rsidR="00146A6D" w:rsidRDefault="00146A6D" w:rsidP="00146A6D">
      <w:pPr>
        <w:ind w:left="357" w:right="-1730"/>
        <w:jc w:val="left"/>
      </w:pPr>
    </w:p>
    <w:p w:rsidR="00146A6D" w:rsidRPr="00D67B9D" w:rsidRDefault="00146A6D" w:rsidP="00146A6D">
      <w:pPr>
        <w:pStyle w:val="Listenabsatz"/>
        <w:numPr>
          <w:ilvl w:val="0"/>
          <w:numId w:val="3"/>
        </w:numPr>
        <w:ind w:right="-1730"/>
        <w:jc w:val="left"/>
      </w:pPr>
      <w:r w:rsidRPr="00D67B9D">
        <w:t xml:space="preserve">die </w:t>
      </w:r>
      <w:r w:rsidRPr="00FA0BC8">
        <w:rPr>
          <w:b/>
        </w:rPr>
        <w:t>Datenschutzerklärung</w:t>
      </w:r>
      <w:r w:rsidRPr="00D67B9D">
        <w:t xml:space="preserve"> der ADA, </w:t>
      </w:r>
      <w:hyperlink r:id="rId8" w:history="1">
        <w:r w:rsidRPr="00230AB7">
          <w:rPr>
            <w:rStyle w:val="Hyperlink"/>
          </w:rPr>
          <w:t>https://www.entwicklung.at/mediathek/datenschutzerklaerung</w:t>
        </w:r>
      </w:hyperlink>
      <w:r>
        <w:t xml:space="preserve"> </w:t>
      </w:r>
      <w:r w:rsidRPr="00D67B9D">
        <w:t>(„Datenschutzerklärung“) zur Kenntnis genommen zu haben;</w:t>
      </w:r>
    </w:p>
    <w:p w:rsidR="00146A6D" w:rsidRPr="00D67B9D" w:rsidRDefault="00146A6D" w:rsidP="00146A6D">
      <w:pPr>
        <w:pStyle w:val="Listenabsatz"/>
        <w:numPr>
          <w:ilvl w:val="0"/>
          <w:numId w:val="3"/>
        </w:numPr>
        <w:ind w:right="-1730"/>
      </w:pPr>
      <w:r w:rsidRPr="00D67B9D">
        <w:t xml:space="preserve">sicherzustellen, dass jede direkte oder indirekte </w:t>
      </w:r>
      <w:r w:rsidRPr="00FA0BC8">
        <w:rPr>
          <w:b/>
        </w:rPr>
        <w:t>Übermittlung oder Offenlegung</w:t>
      </w:r>
      <w:r w:rsidRPr="00D67B9D">
        <w:t xml:space="preserve"> personenbezogener Daten an die ADA, die bei Anbahnung oder Abwicklung eines Fördervertrags oder zum Nachweis der widmungsgemäßen Verwendung der Förderungsmittel erfolgt, gemäß anwendbarem Datenschutzrecht </w:t>
      </w:r>
      <w:r w:rsidRPr="00FA0BC8">
        <w:rPr>
          <w:b/>
        </w:rPr>
        <w:t>rechtmäßig</w:t>
      </w:r>
      <w:r w:rsidRPr="00D67B9D">
        <w:t xml:space="preserve"> ist; </w:t>
      </w:r>
    </w:p>
    <w:p w:rsidR="00146A6D" w:rsidRPr="00D67B9D" w:rsidRDefault="00146A6D" w:rsidP="00146A6D">
      <w:pPr>
        <w:pStyle w:val="Listenabsatz"/>
        <w:numPr>
          <w:ilvl w:val="0"/>
          <w:numId w:val="3"/>
        </w:numPr>
        <w:ind w:right="-1730"/>
      </w:pPr>
      <w:r w:rsidRPr="00D67B9D">
        <w:t xml:space="preserve">sicherzustellen, dass allen Personen, deren personenbezogene Daten an die ADA übermittelt oder der ADA offengelegt werden, die </w:t>
      </w:r>
      <w:r w:rsidRPr="00FA0BC8">
        <w:rPr>
          <w:b/>
        </w:rPr>
        <w:t>ADA Datenschutzerklärung</w:t>
      </w:r>
      <w:r w:rsidRPr="00D67B9D">
        <w:t xml:space="preserve"> unverzüglich und nachweislich </w:t>
      </w:r>
      <w:r w:rsidRPr="00FA0BC8">
        <w:rPr>
          <w:b/>
        </w:rPr>
        <w:t>zur Kenntnis gebracht wird</w:t>
      </w:r>
      <w:r w:rsidRPr="00D67B9D">
        <w:t>; und</w:t>
      </w:r>
    </w:p>
    <w:p w:rsidR="00146A6D" w:rsidRPr="00D67B9D" w:rsidRDefault="00146A6D" w:rsidP="00146A6D">
      <w:pPr>
        <w:pStyle w:val="Listenabsatz"/>
        <w:numPr>
          <w:ilvl w:val="0"/>
          <w:numId w:val="3"/>
        </w:numPr>
        <w:ind w:right="-1730"/>
      </w:pPr>
      <w:r w:rsidRPr="00D67B9D">
        <w:t xml:space="preserve">zur Kenntnis genommen zu haben, dass die ADA im Fall des Abschlusses eines Fördervertrags Informationen über das geförderte Vorhaben und im Rahmen solcher Vorhaben erstellte Berichte gemäß den Bestimmungen des Fördervertrags </w:t>
      </w:r>
      <w:r w:rsidRPr="00FA0BC8">
        <w:rPr>
          <w:b/>
        </w:rPr>
        <w:t>veröffentlicht</w:t>
      </w:r>
      <w:r w:rsidRPr="00D67B9D">
        <w:t>, insbesondere auf der ADA Website.</w:t>
      </w:r>
    </w:p>
    <w:p w:rsidR="00146A6D" w:rsidRDefault="00146A6D">
      <w:pPr>
        <w:ind w:left="357"/>
      </w:pPr>
    </w:p>
    <w:p w:rsidR="00146A6D" w:rsidRDefault="00146A6D">
      <w:pPr>
        <w:ind w:left="357"/>
      </w:pPr>
    </w:p>
    <w:p w:rsidR="00146A6D" w:rsidRDefault="00146A6D">
      <w:pPr>
        <w:ind w:left="357"/>
      </w:pPr>
    </w:p>
    <w:p w:rsidR="00146A6D" w:rsidRDefault="00146A6D">
      <w:pPr>
        <w:ind w:left="357"/>
      </w:pPr>
    </w:p>
    <w:sectPr w:rsidR="00146A6D">
      <w:headerReference w:type="even" r:id="rId9"/>
      <w:headerReference w:type="default" r:id="rId10"/>
      <w:footerReference w:type="even" r:id="rId11"/>
      <w:footerReference w:type="default" r:id="rId12"/>
      <w:type w:val="continuous"/>
      <w:pgSz w:w="11906" w:h="16838" w:code="9"/>
      <w:pgMar w:top="1985" w:right="3175" w:bottom="1304" w:left="1247" w:header="102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29" w:rsidRDefault="00775029">
      <w:r>
        <w:separator/>
      </w:r>
    </w:p>
  </w:endnote>
  <w:endnote w:type="continuationSeparator" w:id="0">
    <w:p w:rsidR="00775029" w:rsidRDefault="0077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4" w:rsidRDefault="004C64F4">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rsidR="004C64F4" w:rsidRDefault="004C6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4" w:rsidRPr="004D7090" w:rsidRDefault="0008748A">
    <w:pPr>
      <w:pStyle w:val="Fuzeile"/>
      <w:jc w:val="right"/>
      <w:rPr>
        <w:rFonts w:cs="Arial Narrow Bold" w:hint="cs"/>
      </w:rPr>
    </w:pPr>
    <w:r w:rsidRPr="004D7090">
      <w:rPr>
        <w:rFonts w:cs="Arial Narrow Bold" w:hint="cs"/>
      </w:rPr>
      <w:t>Personelle Entwicklungszusammenarbeit</w:t>
    </w:r>
    <w:r w:rsidR="00892F6F" w:rsidRPr="004D7090">
      <w:rPr>
        <w:rFonts w:cs="Arial Narrow Bold" w:hint="cs"/>
      </w:rPr>
      <w:t xml:space="preserve"> ZGI 0</w:t>
    </w:r>
    <w:r w:rsidR="000B7309">
      <w:rPr>
        <w:rFonts w:cs="Arial Narrow Bold" w:hint="cs"/>
      </w:rPr>
      <w:t>2</w:t>
    </w:r>
    <w:r w:rsidR="00892F6F" w:rsidRPr="004D7090">
      <w:rPr>
        <w:rFonts w:cs="Arial Narrow Bold" w:hint="cs"/>
      </w:rPr>
      <w:t>/2021</w:t>
    </w:r>
    <w:r w:rsidR="004C64F4" w:rsidRPr="004D7090">
      <w:rPr>
        <w:rFonts w:cs="Arial Narrow Bold" w:hint="cs"/>
      </w:rPr>
      <w:t xml:space="preserve">| </w:t>
    </w:r>
    <w:r w:rsidR="004C64F4" w:rsidRPr="004D7090">
      <w:rPr>
        <w:rFonts w:cs="Arial Narrow Bold" w:hint="cs"/>
      </w:rPr>
      <w:fldChar w:fldCharType="begin"/>
    </w:r>
    <w:r w:rsidR="004C64F4" w:rsidRPr="004D7090">
      <w:rPr>
        <w:rFonts w:cs="Arial Narrow Bold" w:hint="cs"/>
      </w:rPr>
      <w:instrText xml:space="preserve"> PAGE </w:instrText>
    </w:r>
    <w:r w:rsidR="004C64F4" w:rsidRPr="004D7090">
      <w:rPr>
        <w:rFonts w:cs="Arial Narrow Bold" w:hint="cs"/>
      </w:rPr>
      <w:fldChar w:fldCharType="separate"/>
    </w:r>
    <w:r w:rsidR="009452A7">
      <w:rPr>
        <w:rFonts w:cs="Arial Narrow Bold"/>
        <w:noProof/>
      </w:rPr>
      <w:t>1</w:t>
    </w:r>
    <w:r w:rsidR="004C64F4" w:rsidRPr="004D7090">
      <w:rPr>
        <w:rFonts w:cs="Arial Narrow Bold" w:hint="cs"/>
      </w:rPr>
      <w:fldChar w:fldCharType="end"/>
    </w:r>
  </w:p>
  <w:p w:rsidR="004C64F4" w:rsidRDefault="004C6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29" w:rsidRDefault="00775029">
      <w:r>
        <w:separator/>
      </w:r>
    </w:p>
  </w:footnote>
  <w:footnote w:type="continuationSeparator" w:id="0">
    <w:p w:rsidR="00775029" w:rsidRDefault="00775029">
      <w:r>
        <w:continuationSeparator/>
      </w:r>
    </w:p>
  </w:footnote>
  <w:footnote w:id="1">
    <w:p w:rsidR="004C64F4" w:rsidRDefault="004C64F4">
      <w:pPr>
        <w:pStyle w:val="Funotentext"/>
        <w:rPr>
          <w:szCs w:val="18"/>
        </w:rPr>
      </w:pPr>
      <w:r>
        <w:rPr>
          <w:rStyle w:val="Funotenzeichen"/>
          <w:szCs w:val="18"/>
        </w:rPr>
        <w:footnoteRef/>
      </w:r>
      <w:r>
        <w:rPr>
          <w:szCs w:val="18"/>
        </w:rPr>
        <w:t xml:space="preserve"> Not- und Katastrophenhilfe, Pastoralarbeit, Bildungsarbeit und sonstige 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4" w:rsidRDefault="009452A7">
    <w:pPr>
      <w:pStyle w:val="Kopfzeile"/>
    </w:pPr>
    <w:r>
      <w:rPr>
        <w:noProof/>
        <w:lang w:val="de-DE"/>
      </w:rPr>
      <mc:AlternateContent>
        <mc:Choice Requires="wpg">
          <w:drawing>
            <wp:anchor distT="0" distB="0" distL="114300" distR="114300" simplePos="0" relativeHeight="251658752" behindDoc="0" locked="1" layoutInCell="0" allowOverlap="1">
              <wp:simplePos x="0" y="0"/>
              <wp:positionH relativeFrom="page">
                <wp:posOffset>360045</wp:posOffset>
              </wp:positionH>
              <wp:positionV relativeFrom="page">
                <wp:posOffset>360045</wp:posOffset>
              </wp:positionV>
              <wp:extent cx="432435" cy="432435"/>
              <wp:effectExtent l="0" t="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6"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34307" id="Group 16" o:spid="_x0000_s1026" style="position:absolute;margin-left:28.35pt;margin-top:28.35pt;width:34.05pt;height:34.05pt;z-index:251658752;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w10:anchorlock/>
            </v:group>
          </w:pict>
        </mc:Fallback>
      </mc:AlternateContent>
    </w:r>
    <w:r>
      <w:rPr>
        <w:noProof/>
        <w:lang w:val="de-DE"/>
      </w:rPr>
      <mc:AlternateContent>
        <mc:Choice Requires="wps">
          <w:drawing>
            <wp:anchor distT="0" distB="0" distL="114300" distR="114300" simplePos="0" relativeHeight="251656704" behindDoc="0" locked="1" layoutInCell="0" allowOverlap="1">
              <wp:simplePos x="0" y="0"/>
              <wp:positionH relativeFrom="page">
                <wp:posOffset>6769100</wp:posOffset>
              </wp:positionH>
              <wp:positionV relativeFrom="page">
                <wp:posOffset>648335</wp:posOffset>
              </wp:positionV>
              <wp:extent cx="144145" cy="14414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6198" id="Rectangle 6" o:spid="_x0000_s1026" style="position:absolute;margin-left:533pt;margin-top:51.05pt;width:11.35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M6wIAADM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" o:allowincell="f" stroked="f">
              <w10:wrap anchorx="page" anchory="page"/>
              <w10:anchorlock/>
            </v:rect>
          </w:pict>
        </mc:Fallback>
      </mc:AlternateContent>
    </w:r>
    <w:r w:rsidR="004C64F4">
      <w:t>richtlinien</w:t>
    </w:r>
  </w:p>
  <w:p w:rsidR="004C64F4" w:rsidRDefault="004C6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4" w:rsidRDefault="009452A7">
    <w:pPr>
      <w:pStyle w:val="Kopfzeile"/>
      <w:jc w:val="right"/>
    </w:pPr>
    <w:r>
      <w:rPr>
        <w:noProof/>
        <w:lang w:val="de-DE"/>
      </w:rPr>
      <mc:AlternateContent>
        <mc:Choice Requires="wpg">
          <w:drawing>
            <wp:anchor distT="0" distB="0" distL="114300" distR="114300" simplePos="0" relativeHeight="251657728" behindDoc="0" locked="1" layoutInCell="1" allowOverlap="1">
              <wp:simplePos x="0" y="0"/>
              <wp:positionH relativeFrom="page">
                <wp:posOffset>6795135</wp:posOffset>
              </wp:positionH>
              <wp:positionV relativeFrom="page">
                <wp:posOffset>345440</wp:posOffset>
              </wp:positionV>
              <wp:extent cx="431800" cy="43243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432435"/>
                        <a:chOff x="10660" y="567"/>
                        <a:chExt cx="680" cy="681"/>
                      </a:xfrm>
                    </wpg:grpSpPr>
                    <wps:wsp>
                      <wps:cNvPr id="2" name="Rectangle 3"/>
                      <wps:cNvSpPr>
                        <a:spLocks noChangeArrowheads="1"/>
                      </wps:cNvSpPr>
                      <wps:spPr bwMode="auto">
                        <a:xfrm>
                          <a:off x="10660"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7"/>
                      <wps:cNvSpPr>
                        <a:spLocks noChangeArrowheads="1"/>
                      </wps:cNvSpPr>
                      <wps:spPr bwMode="auto">
                        <a:xfrm>
                          <a:off x="10660"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A9193" id="Group 9" o:spid="_x0000_s1026" style="position:absolute;margin-left:535.05pt;margin-top:27.2pt;width:34pt;height:34.05pt;z-index:251657728;mso-position-horizontal-relative:page;mso-position-vertical-relative:page" coordorigin="10660,567" coordsize="68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">
              <v:rect id="Rectangle 3" o:spid="_x0000_s1027" style="position:absolute;left:10660;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7" o:spid="_x0000_s1028" style="position:absolute;left:10660;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anchory="page"/>
              <w10:anchorlock/>
            </v:group>
          </w:pict>
        </mc:Fallback>
      </mc:AlternateContent>
    </w:r>
    <w:r w:rsidR="004C64F4">
      <w:t>Absichtserklärung</w:t>
    </w:r>
  </w:p>
  <w:p w:rsidR="004C64F4" w:rsidRDefault="004C64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B3C062E"/>
    <w:multiLevelType w:val="hybridMultilevel"/>
    <w:tmpl w:val="998AD0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gray" stroke="f">
      <v:fill color="gray"/>
      <v:stroke on="f"/>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F9"/>
    <w:rsid w:val="000640AE"/>
    <w:rsid w:val="0008748A"/>
    <w:rsid w:val="000B56E5"/>
    <w:rsid w:val="000B7309"/>
    <w:rsid w:val="00110FC4"/>
    <w:rsid w:val="0012309E"/>
    <w:rsid w:val="00146A6D"/>
    <w:rsid w:val="00156FE7"/>
    <w:rsid w:val="00434289"/>
    <w:rsid w:val="004A1FEC"/>
    <w:rsid w:val="004C64F4"/>
    <w:rsid w:val="004D7090"/>
    <w:rsid w:val="0051017C"/>
    <w:rsid w:val="00580037"/>
    <w:rsid w:val="005950AC"/>
    <w:rsid w:val="006007F2"/>
    <w:rsid w:val="00600841"/>
    <w:rsid w:val="00612657"/>
    <w:rsid w:val="00650F51"/>
    <w:rsid w:val="0068104F"/>
    <w:rsid w:val="006F0A4E"/>
    <w:rsid w:val="00726AA4"/>
    <w:rsid w:val="00775029"/>
    <w:rsid w:val="007A60E0"/>
    <w:rsid w:val="007D26BA"/>
    <w:rsid w:val="007D701B"/>
    <w:rsid w:val="008107FC"/>
    <w:rsid w:val="00892F6F"/>
    <w:rsid w:val="00907822"/>
    <w:rsid w:val="009452A7"/>
    <w:rsid w:val="00986562"/>
    <w:rsid w:val="00990965"/>
    <w:rsid w:val="009C6B4D"/>
    <w:rsid w:val="009F1F0E"/>
    <w:rsid w:val="00A775EA"/>
    <w:rsid w:val="00B504A2"/>
    <w:rsid w:val="00BE66DA"/>
    <w:rsid w:val="00C213DF"/>
    <w:rsid w:val="00C543F9"/>
    <w:rsid w:val="00CA1102"/>
    <w:rsid w:val="00CD1DE6"/>
    <w:rsid w:val="00D97365"/>
    <w:rsid w:val="00DF1B43"/>
    <w:rsid w:val="00E703E0"/>
    <w:rsid w:val="00F5006D"/>
    <w:rsid w:val="00F57396"/>
    <w:rsid w:val="00FC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gray" stroke="f">
      <v:fill color="gray"/>
      <v:stroke on="f"/>
      <o:colormru v:ext="edit" colors="#ddd"/>
    </o:shapedefaults>
    <o:shapelayout v:ext="edit">
      <o:idmap v:ext="edit" data="1"/>
    </o:shapelayout>
  </w:shapeDefaults>
  <w:decimalSymbol w:val=","/>
  <w:listSeparator w:val=";"/>
  <w15:chartTrackingRefBased/>
  <w15:docId w15:val="{2F7FAAD3-3FDF-41EE-A2C9-B9420683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Listenabsatz">
    <w:name w:val="List Paragraph"/>
    <w:basedOn w:val="Standard"/>
    <w:uiPriority w:val="34"/>
    <w:qFormat/>
    <w:rsid w:val="00146A6D"/>
    <w:pPr>
      <w:ind w:left="720"/>
      <w:contextualSpacing/>
    </w:pPr>
  </w:style>
  <w:style w:type="paragraph" w:styleId="Funotentext">
    <w:name w:val="footnote text"/>
    <w:basedOn w:val="Standard"/>
    <w:semiHidden/>
    <w:pPr>
      <w:spacing w:line="240" w:lineRule="auto"/>
    </w:pPr>
    <w:rPr>
      <w:sz w:val="18"/>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
    <w:name w:val="Aufzählung"/>
    <w:basedOn w:val="Nummerierung"/>
    <w:autoRedefine/>
    <w:pPr>
      <w:numPr>
        <w:numId w:val="2"/>
      </w:numPr>
    </w:pPr>
  </w:style>
  <w:style w:type="paragraph" w:customStyle="1" w:styleId="Haupttitel">
    <w:name w:val="Haupttitel"/>
    <w:basedOn w:val="Standard"/>
    <w:pPr>
      <w:spacing w:line="560" w:lineRule="exact"/>
    </w:pPr>
    <w:rPr>
      <w:rFonts w:ascii="Arial Narrow Bold" w:hAnsi="Arial Narrow Bold"/>
      <w:color w:val="000000"/>
      <w:sz w:val="60"/>
    </w:rPr>
  </w:style>
  <w:style w:type="paragraph" w:styleId="Sprechblasentext">
    <w:name w:val="Balloon Text"/>
    <w:basedOn w:val="Standard"/>
    <w:link w:val="SprechblasentextZchn"/>
    <w:rsid w:val="00892F6F"/>
    <w:pPr>
      <w:spacing w:line="240" w:lineRule="auto"/>
    </w:pPr>
    <w:rPr>
      <w:rFonts w:ascii="Segoe UI" w:hAnsi="Segoe UI" w:cs="Segoe UI"/>
      <w:sz w:val="18"/>
      <w:szCs w:val="18"/>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character" w:customStyle="1" w:styleId="SprechblasentextZchn">
    <w:name w:val="Sprechblasentext Zchn"/>
    <w:link w:val="Sprechblasentext"/>
    <w:rsid w:val="00892F6F"/>
    <w:rPr>
      <w:rFonts w:ascii="Segoe UI" w:eastAsia="Times New Roman"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mediathek/datenschutzerklaer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gesellschaft-international@ada.gv.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VORLAGEN.97\EZA\Vorlage%20Richtlini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Richtlinien.dot</Template>
  <TotalTime>0</TotalTime>
  <Pages>2</Pages>
  <Words>677</Words>
  <Characters>4268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Grundlagen </vt:lpstr>
      <vt:lpstr> Grundlagen </vt:lpstr>
    </vt:vector>
  </TitlesOfParts>
  <Company/>
  <LinksUpToDate>false</LinksUpToDate>
  <CharactersWithSpaces>4936</CharactersWithSpaces>
  <SharedDoc>false</SharedDoc>
  <HLinks>
    <vt:vector size="12" baseType="variant">
      <vt:variant>
        <vt:i4>7995429</vt:i4>
      </vt:variant>
      <vt:variant>
        <vt:i4>51</vt:i4>
      </vt:variant>
      <vt:variant>
        <vt:i4>0</vt:i4>
      </vt:variant>
      <vt:variant>
        <vt:i4>5</vt:i4>
      </vt:variant>
      <vt:variant>
        <vt:lpwstr>https://www.entwicklung.at/mediathek/datenschutzerklaerung</vt:lpwstr>
      </vt:variant>
      <vt:variant>
        <vt:lpwstr/>
      </vt:variant>
      <vt:variant>
        <vt:i4>3407873</vt:i4>
      </vt:variant>
      <vt:variant>
        <vt:i4>0</vt:i4>
      </vt:variant>
      <vt:variant>
        <vt:i4>0</vt:i4>
      </vt:variant>
      <vt:variant>
        <vt:i4>5</vt:i4>
      </vt:variant>
      <vt:variant>
        <vt:lpwstr>mailto:zivilgesellschaft-international@ada.gv.a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subject/>
  <dc:creator>skrings</dc:creator>
  <cp:keywords/>
  <cp:lastModifiedBy>Lachica Frances</cp:lastModifiedBy>
  <cp:revision>2</cp:revision>
  <cp:lastPrinted>2005-06-16T16:17:00Z</cp:lastPrinted>
  <dcterms:created xsi:type="dcterms:W3CDTF">2021-02-18T07:27:00Z</dcterms:created>
  <dcterms:modified xsi:type="dcterms:W3CDTF">2021-02-18T07:27:00Z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COO.2231.1000.3.3043067</vt:lpwstr>
  </property>
  <property fmtid="{D5CDD505-2E9C-101B-9397-08002B2CF9AE}" pid="3" name="FSC#FSCFOLIO@1.1001:docpropproject">
    <vt:lpwstr/>
  </property>
</Properties>
</file>